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581C4" w14:textId="77777777" w:rsidR="0093756E" w:rsidRDefault="0093756E" w:rsidP="0093756E">
      <w:pPr>
        <w:pStyle w:val="Figure"/>
      </w:pPr>
      <w:r>
        <w:rPr>
          <w:noProof/>
        </w:rPr>
        <w:drawing>
          <wp:inline distT="0" distB="0" distL="0" distR="0" wp14:anchorId="1AF7BF64" wp14:editId="2D760EAF">
            <wp:extent cx="3810000" cy="457200"/>
            <wp:effectExtent l="0" t="0" r="0" b="0"/>
            <wp:docPr id="4" name="Picture 4" descr="SystemCenter2012R2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1EF00F3A" w14:textId="77777777" w:rsidR="0093756E" w:rsidRDefault="0093756E" w:rsidP="0093756E">
      <w:pPr>
        <w:pStyle w:val="TableSpacing"/>
      </w:pPr>
    </w:p>
    <w:p w14:paraId="7A84E16F" w14:textId="77777777" w:rsidR="0093756E" w:rsidRDefault="0093756E" w:rsidP="0093756E">
      <w:pPr>
        <w:pStyle w:val="DSTOC1-0"/>
      </w:pPr>
      <w:r>
        <w:t>Guide for System Center Management Pack for Windows Azure Pack for Windows Server</w:t>
      </w:r>
    </w:p>
    <w:p w14:paraId="56C95676" w14:textId="77777777" w:rsidR="0093756E" w:rsidRDefault="0093756E" w:rsidP="0093756E">
      <w:r>
        <w:t>Microsoft Corporation</w:t>
      </w:r>
    </w:p>
    <w:p w14:paraId="0506BF84" w14:textId="30C39412" w:rsidR="0093756E" w:rsidRDefault="0093756E" w:rsidP="0093756E">
      <w:r>
        <w:t xml:space="preserve">Published: </w:t>
      </w:r>
      <w:r w:rsidR="00394198">
        <w:t>June 2015</w:t>
      </w:r>
      <w:r>
        <w:t xml:space="preserve"> </w:t>
      </w:r>
    </w:p>
    <w:p w14:paraId="6EEDEBD7" w14:textId="77777777" w:rsidR="0093756E" w:rsidRDefault="0093756E" w:rsidP="0093756E">
      <w:r>
        <w:t xml:space="preserve">Send feedback or suggestions about this document to </w:t>
      </w:r>
      <w:hyperlink r:id="rId12" w:history="1">
        <w:r>
          <w:rPr>
            <w:rStyle w:val="Hyperlink"/>
          </w:rPr>
          <w:t>mpgfeed@microsoft.com</w:t>
        </w:r>
      </w:hyperlink>
      <w:r>
        <w:t>. Please include the management pack guide name with your feedback.</w:t>
      </w:r>
    </w:p>
    <w:p w14:paraId="387D7C7C" w14:textId="72E8939D" w:rsidR="0093756E" w:rsidRDefault="0093756E" w:rsidP="0093756E">
      <w:bookmarkStart w:id="0" w:name="_GoBack"/>
      <w:bookmarkEnd w:id="0"/>
    </w:p>
    <w:p w14:paraId="411D71BF" w14:textId="77777777" w:rsidR="0093756E" w:rsidRDefault="0093756E" w:rsidP="0093756E">
      <w:pPr>
        <w:sectPr w:rsidR="0093756E" w:rsidSect="0093756E">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1440" w:footer="1440" w:gutter="0"/>
          <w:cols w:space="720"/>
          <w:docGrid w:linePitch="360"/>
        </w:sectPr>
      </w:pPr>
    </w:p>
    <w:p w14:paraId="21A177EB" w14:textId="77777777" w:rsidR="0093756E" w:rsidRDefault="0093756E" w:rsidP="0093756E">
      <w:r>
        <w:lastRenderedPageBreak/>
        <w:t>This document is provided "as-is". Information and views expressed in this document, including URL and other Internet Web site references, may change without notice.</w:t>
      </w:r>
    </w:p>
    <w:p w14:paraId="4A822971" w14:textId="77777777" w:rsidR="0093756E" w:rsidRDefault="0093756E" w:rsidP="0093756E">
      <w:r>
        <w:t>Some examples depicted herein are provided for illustration only and are fictitious.  No real association or connection is intended or should be inferred.</w:t>
      </w:r>
    </w:p>
    <w:p w14:paraId="7E7CC14B" w14:textId="77777777" w:rsidR="0093756E" w:rsidRDefault="0093756E" w:rsidP="0093756E">
      <w:r>
        <w:t>This document does not provide you with any legal rights to any intellectual property in any Microsoft product. You may copy and use this document for your internal, reference purposes. You may modify this document for your internal, reference purposes.</w:t>
      </w:r>
    </w:p>
    <w:p w14:paraId="13105402" w14:textId="77777777" w:rsidR="0093756E" w:rsidRDefault="0093756E" w:rsidP="0093756E">
      <w:r>
        <w:t>© 2013 Microsoft Corporation. All rights reserved.</w:t>
      </w:r>
    </w:p>
    <w:p w14:paraId="74738AA5" w14:textId="77777777" w:rsidR="0093756E" w:rsidRDefault="0093756E" w:rsidP="0093756E">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0F9AC572" w14:textId="77777777" w:rsidR="0093756E" w:rsidRDefault="0093756E" w:rsidP="0093756E"/>
    <w:p w14:paraId="3F95504D" w14:textId="77777777" w:rsidR="0093756E" w:rsidRDefault="0093756E" w:rsidP="0093756E">
      <w:pPr>
        <w:pStyle w:val="DSTOC1-0"/>
        <w:sectPr w:rsidR="0093756E" w:rsidSect="0093756E">
          <w:footerReference w:type="default" r:id="rId19"/>
          <w:pgSz w:w="12240" w:h="15840" w:code="1"/>
          <w:pgMar w:top="1440" w:right="1800" w:bottom="1440" w:left="1800" w:header="1440" w:footer="1440" w:gutter="0"/>
          <w:cols w:space="720"/>
          <w:docGrid w:linePitch="360"/>
        </w:sectPr>
      </w:pPr>
    </w:p>
    <w:p w14:paraId="5E36620D" w14:textId="77777777" w:rsidR="0093756E" w:rsidRDefault="0093756E" w:rsidP="0093756E">
      <w:pPr>
        <w:pStyle w:val="DSTOC1-0"/>
      </w:pPr>
      <w:r>
        <w:lastRenderedPageBreak/>
        <w:t>Contents</w:t>
      </w:r>
    </w:p>
    <w:p w14:paraId="675C82E2" w14:textId="77777777" w:rsidR="0093756E" w:rsidRDefault="0093756E">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8043197" w:history="1">
        <w:r w:rsidRPr="00ED49B1">
          <w:rPr>
            <w:rStyle w:val="Hyperlink"/>
            <w:noProof/>
          </w:rPr>
          <w:t>Guide for System Center Management Pack for Windows Azure Pack for Windows Server</w:t>
        </w:r>
        <w:r>
          <w:rPr>
            <w:noProof/>
          </w:rPr>
          <w:tab/>
        </w:r>
        <w:r>
          <w:rPr>
            <w:noProof/>
          </w:rPr>
          <w:fldChar w:fldCharType="begin"/>
        </w:r>
        <w:r>
          <w:rPr>
            <w:noProof/>
          </w:rPr>
          <w:instrText xml:space="preserve"> PAGEREF _Toc368043197 \h </w:instrText>
        </w:r>
        <w:r>
          <w:rPr>
            <w:noProof/>
          </w:rPr>
        </w:r>
        <w:r>
          <w:rPr>
            <w:noProof/>
          </w:rPr>
          <w:fldChar w:fldCharType="separate"/>
        </w:r>
        <w:r>
          <w:rPr>
            <w:noProof/>
          </w:rPr>
          <w:t>4</w:t>
        </w:r>
        <w:r>
          <w:rPr>
            <w:noProof/>
          </w:rPr>
          <w:fldChar w:fldCharType="end"/>
        </w:r>
      </w:hyperlink>
    </w:p>
    <w:p w14:paraId="63160319" w14:textId="77777777" w:rsidR="0093756E" w:rsidRDefault="002758AB">
      <w:pPr>
        <w:pStyle w:val="TOC3"/>
        <w:tabs>
          <w:tab w:val="right" w:leader="dot" w:pos="8630"/>
        </w:tabs>
        <w:rPr>
          <w:rFonts w:asciiTheme="minorHAnsi" w:eastAsiaTheme="minorEastAsia" w:hAnsiTheme="minorHAnsi" w:cstheme="minorBidi"/>
          <w:noProof/>
          <w:kern w:val="0"/>
          <w:sz w:val="22"/>
          <w:szCs w:val="22"/>
        </w:rPr>
      </w:pPr>
      <w:hyperlink w:anchor="_Toc368043198" w:history="1">
        <w:r w:rsidR="0093756E" w:rsidRPr="00ED49B1">
          <w:rPr>
            <w:rStyle w:val="Hyperlink"/>
            <w:noProof/>
          </w:rPr>
          <w:t>Guide History</w:t>
        </w:r>
        <w:r w:rsidR="0093756E">
          <w:rPr>
            <w:noProof/>
          </w:rPr>
          <w:tab/>
        </w:r>
        <w:r w:rsidR="0093756E">
          <w:rPr>
            <w:noProof/>
          </w:rPr>
          <w:fldChar w:fldCharType="begin"/>
        </w:r>
        <w:r w:rsidR="0093756E">
          <w:rPr>
            <w:noProof/>
          </w:rPr>
          <w:instrText xml:space="preserve"> PAGEREF _Toc368043198 \h </w:instrText>
        </w:r>
        <w:r w:rsidR="0093756E">
          <w:rPr>
            <w:noProof/>
          </w:rPr>
        </w:r>
        <w:r w:rsidR="0093756E">
          <w:rPr>
            <w:noProof/>
          </w:rPr>
          <w:fldChar w:fldCharType="separate"/>
        </w:r>
        <w:r w:rsidR="0093756E">
          <w:rPr>
            <w:noProof/>
          </w:rPr>
          <w:t>4</w:t>
        </w:r>
        <w:r w:rsidR="0093756E">
          <w:rPr>
            <w:noProof/>
          </w:rPr>
          <w:fldChar w:fldCharType="end"/>
        </w:r>
      </w:hyperlink>
    </w:p>
    <w:p w14:paraId="5E81BE9B" w14:textId="77777777" w:rsidR="0093756E" w:rsidRDefault="002758AB">
      <w:pPr>
        <w:pStyle w:val="TOC3"/>
        <w:tabs>
          <w:tab w:val="right" w:leader="dot" w:pos="8630"/>
        </w:tabs>
        <w:rPr>
          <w:rFonts w:asciiTheme="minorHAnsi" w:eastAsiaTheme="minorEastAsia" w:hAnsiTheme="minorHAnsi" w:cstheme="minorBidi"/>
          <w:noProof/>
          <w:kern w:val="0"/>
          <w:sz w:val="22"/>
          <w:szCs w:val="22"/>
        </w:rPr>
      </w:pPr>
      <w:hyperlink w:anchor="_Toc368043199" w:history="1">
        <w:r w:rsidR="0093756E" w:rsidRPr="00ED49B1">
          <w:rPr>
            <w:rStyle w:val="Hyperlink"/>
            <w:noProof/>
          </w:rPr>
          <w:t>Supported Configurations</w:t>
        </w:r>
        <w:r w:rsidR="0093756E">
          <w:rPr>
            <w:noProof/>
          </w:rPr>
          <w:tab/>
        </w:r>
        <w:r w:rsidR="0093756E">
          <w:rPr>
            <w:noProof/>
          </w:rPr>
          <w:fldChar w:fldCharType="begin"/>
        </w:r>
        <w:r w:rsidR="0093756E">
          <w:rPr>
            <w:noProof/>
          </w:rPr>
          <w:instrText xml:space="preserve"> PAGEREF _Toc368043199 \h </w:instrText>
        </w:r>
        <w:r w:rsidR="0093756E">
          <w:rPr>
            <w:noProof/>
          </w:rPr>
        </w:r>
        <w:r w:rsidR="0093756E">
          <w:rPr>
            <w:noProof/>
          </w:rPr>
          <w:fldChar w:fldCharType="separate"/>
        </w:r>
        <w:r w:rsidR="0093756E">
          <w:rPr>
            <w:noProof/>
          </w:rPr>
          <w:t>4</w:t>
        </w:r>
        <w:r w:rsidR="0093756E">
          <w:rPr>
            <w:noProof/>
          </w:rPr>
          <w:fldChar w:fldCharType="end"/>
        </w:r>
      </w:hyperlink>
    </w:p>
    <w:p w14:paraId="327A290F" w14:textId="77777777" w:rsidR="0093756E" w:rsidRDefault="002758AB">
      <w:pPr>
        <w:pStyle w:val="TOC3"/>
        <w:tabs>
          <w:tab w:val="right" w:leader="dot" w:pos="8630"/>
        </w:tabs>
        <w:rPr>
          <w:rFonts w:asciiTheme="minorHAnsi" w:eastAsiaTheme="minorEastAsia" w:hAnsiTheme="minorHAnsi" w:cstheme="minorBidi"/>
          <w:noProof/>
          <w:kern w:val="0"/>
          <w:sz w:val="22"/>
          <w:szCs w:val="22"/>
        </w:rPr>
      </w:pPr>
      <w:hyperlink w:anchor="_Toc368043200" w:history="1">
        <w:r w:rsidR="0093756E" w:rsidRPr="00ED49B1">
          <w:rPr>
            <w:rStyle w:val="Hyperlink"/>
            <w:noProof/>
          </w:rPr>
          <w:t>Management Pack Scope</w:t>
        </w:r>
        <w:r w:rsidR="0093756E">
          <w:rPr>
            <w:noProof/>
          </w:rPr>
          <w:tab/>
        </w:r>
        <w:r w:rsidR="0093756E">
          <w:rPr>
            <w:noProof/>
          </w:rPr>
          <w:fldChar w:fldCharType="begin"/>
        </w:r>
        <w:r w:rsidR="0093756E">
          <w:rPr>
            <w:noProof/>
          </w:rPr>
          <w:instrText xml:space="preserve"> PAGEREF _Toc368043200 \h </w:instrText>
        </w:r>
        <w:r w:rsidR="0093756E">
          <w:rPr>
            <w:noProof/>
          </w:rPr>
        </w:r>
        <w:r w:rsidR="0093756E">
          <w:rPr>
            <w:noProof/>
          </w:rPr>
          <w:fldChar w:fldCharType="separate"/>
        </w:r>
        <w:r w:rsidR="0093756E">
          <w:rPr>
            <w:noProof/>
          </w:rPr>
          <w:t>4</w:t>
        </w:r>
        <w:r w:rsidR="0093756E">
          <w:rPr>
            <w:noProof/>
          </w:rPr>
          <w:fldChar w:fldCharType="end"/>
        </w:r>
      </w:hyperlink>
    </w:p>
    <w:p w14:paraId="1385FBBE" w14:textId="77777777" w:rsidR="0093756E" w:rsidRDefault="002758AB">
      <w:pPr>
        <w:pStyle w:val="TOC3"/>
        <w:tabs>
          <w:tab w:val="right" w:leader="dot" w:pos="8630"/>
        </w:tabs>
        <w:rPr>
          <w:rFonts w:asciiTheme="minorHAnsi" w:eastAsiaTheme="minorEastAsia" w:hAnsiTheme="minorHAnsi" w:cstheme="minorBidi"/>
          <w:noProof/>
          <w:kern w:val="0"/>
          <w:sz w:val="22"/>
          <w:szCs w:val="22"/>
        </w:rPr>
      </w:pPr>
      <w:hyperlink w:anchor="_Toc368043201" w:history="1">
        <w:r w:rsidR="0093756E" w:rsidRPr="00ED49B1">
          <w:rPr>
            <w:rStyle w:val="Hyperlink"/>
            <w:noProof/>
          </w:rPr>
          <w:t>Prerequisites</w:t>
        </w:r>
        <w:r w:rsidR="0093756E">
          <w:rPr>
            <w:noProof/>
          </w:rPr>
          <w:tab/>
        </w:r>
        <w:r w:rsidR="0093756E">
          <w:rPr>
            <w:noProof/>
          </w:rPr>
          <w:fldChar w:fldCharType="begin"/>
        </w:r>
        <w:r w:rsidR="0093756E">
          <w:rPr>
            <w:noProof/>
          </w:rPr>
          <w:instrText xml:space="preserve"> PAGEREF _Toc368043201 \h </w:instrText>
        </w:r>
        <w:r w:rsidR="0093756E">
          <w:rPr>
            <w:noProof/>
          </w:rPr>
        </w:r>
        <w:r w:rsidR="0093756E">
          <w:rPr>
            <w:noProof/>
          </w:rPr>
          <w:fldChar w:fldCharType="separate"/>
        </w:r>
        <w:r w:rsidR="0093756E">
          <w:rPr>
            <w:noProof/>
          </w:rPr>
          <w:t>5</w:t>
        </w:r>
        <w:r w:rsidR="0093756E">
          <w:rPr>
            <w:noProof/>
          </w:rPr>
          <w:fldChar w:fldCharType="end"/>
        </w:r>
      </w:hyperlink>
    </w:p>
    <w:p w14:paraId="161772F4" w14:textId="77777777" w:rsidR="0093756E" w:rsidRDefault="002758AB">
      <w:pPr>
        <w:pStyle w:val="TOC3"/>
        <w:tabs>
          <w:tab w:val="right" w:leader="dot" w:pos="8630"/>
        </w:tabs>
        <w:rPr>
          <w:rFonts w:asciiTheme="minorHAnsi" w:eastAsiaTheme="minorEastAsia" w:hAnsiTheme="minorHAnsi" w:cstheme="minorBidi"/>
          <w:noProof/>
          <w:kern w:val="0"/>
          <w:sz w:val="22"/>
          <w:szCs w:val="22"/>
        </w:rPr>
      </w:pPr>
      <w:hyperlink w:anchor="_Toc368043202" w:history="1">
        <w:r w:rsidR="0093756E" w:rsidRPr="00ED49B1">
          <w:rPr>
            <w:rStyle w:val="Hyperlink"/>
            <w:noProof/>
          </w:rPr>
          <w:t>Mandatory Configuration</w:t>
        </w:r>
        <w:r w:rsidR="0093756E">
          <w:rPr>
            <w:noProof/>
          </w:rPr>
          <w:tab/>
        </w:r>
        <w:r w:rsidR="0093756E">
          <w:rPr>
            <w:noProof/>
          </w:rPr>
          <w:fldChar w:fldCharType="begin"/>
        </w:r>
        <w:r w:rsidR="0093756E">
          <w:rPr>
            <w:noProof/>
          </w:rPr>
          <w:instrText xml:space="preserve"> PAGEREF _Toc368043202 \h </w:instrText>
        </w:r>
        <w:r w:rsidR="0093756E">
          <w:rPr>
            <w:noProof/>
          </w:rPr>
        </w:r>
        <w:r w:rsidR="0093756E">
          <w:rPr>
            <w:noProof/>
          </w:rPr>
          <w:fldChar w:fldCharType="separate"/>
        </w:r>
        <w:r w:rsidR="0093756E">
          <w:rPr>
            <w:noProof/>
          </w:rPr>
          <w:t>5</w:t>
        </w:r>
        <w:r w:rsidR="0093756E">
          <w:rPr>
            <w:noProof/>
          </w:rPr>
          <w:fldChar w:fldCharType="end"/>
        </w:r>
      </w:hyperlink>
    </w:p>
    <w:p w14:paraId="1CA1C6B2" w14:textId="77777777" w:rsidR="0093756E" w:rsidRDefault="002758AB">
      <w:pPr>
        <w:pStyle w:val="TOC3"/>
        <w:tabs>
          <w:tab w:val="right" w:leader="dot" w:pos="8630"/>
        </w:tabs>
        <w:rPr>
          <w:rFonts w:asciiTheme="minorHAnsi" w:eastAsiaTheme="minorEastAsia" w:hAnsiTheme="minorHAnsi" w:cstheme="minorBidi"/>
          <w:noProof/>
          <w:kern w:val="0"/>
          <w:sz w:val="22"/>
          <w:szCs w:val="22"/>
        </w:rPr>
      </w:pPr>
      <w:hyperlink w:anchor="_Toc368043203" w:history="1">
        <w:r w:rsidR="0093756E" w:rsidRPr="00ED49B1">
          <w:rPr>
            <w:rStyle w:val="Hyperlink"/>
            <w:noProof/>
          </w:rPr>
          <w:t>Files in this Management Pack</w:t>
        </w:r>
        <w:r w:rsidR="0093756E">
          <w:rPr>
            <w:noProof/>
          </w:rPr>
          <w:tab/>
        </w:r>
        <w:r w:rsidR="0093756E">
          <w:rPr>
            <w:noProof/>
          </w:rPr>
          <w:fldChar w:fldCharType="begin"/>
        </w:r>
        <w:r w:rsidR="0093756E">
          <w:rPr>
            <w:noProof/>
          </w:rPr>
          <w:instrText xml:space="preserve"> PAGEREF _Toc368043203 \h </w:instrText>
        </w:r>
        <w:r w:rsidR="0093756E">
          <w:rPr>
            <w:noProof/>
          </w:rPr>
        </w:r>
        <w:r w:rsidR="0093756E">
          <w:rPr>
            <w:noProof/>
          </w:rPr>
          <w:fldChar w:fldCharType="separate"/>
        </w:r>
        <w:r w:rsidR="0093756E">
          <w:rPr>
            <w:noProof/>
          </w:rPr>
          <w:t>5</w:t>
        </w:r>
        <w:r w:rsidR="0093756E">
          <w:rPr>
            <w:noProof/>
          </w:rPr>
          <w:fldChar w:fldCharType="end"/>
        </w:r>
      </w:hyperlink>
    </w:p>
    <w:p w14:paraId="05505C28" w14:textId="77777777" w:rsidR="0093756E" w:rsidRDefault="002758AB">
      <w:pPr>
        <w:pStyle w:val="TOC1"/>
        <w:tabs>
          <w:tab w:val="right" w:leader="dot" w:pos="8630"/>
        </w:tabs>
        <w:rPr>
          <w:rFonts w:asciiTheme="minorHAnsi" w:eastAsiaTheme="minorEastAsia" w:hAnsiTheme="minorHAnsi" w:cstheme="minorBidi"/>
          <w:noProof/>
          <w:kern w:val="0"/>
          <w:sz w:val="22"/>
          <w:szCs w:val="22"/>
        </w:rPr>
      </w:pPr>
      <w:hyperlink w:anchor="_Toc368043204" w:history="1">
        <w:r w:rsidR="0093756E" w:rsidRPr="00ED49B1">
          <w:rPr>
            <w:rStyle w:val="Hyperlink"/>
            <w:noProof/>
          </w:rPr>
          <w:t>Management Pack Purpose</w:t>
        </w:r>
        <w:r w:rsidR="0093756E">
          <w:rPr>
            <w:noProof/>
          </w:rPr>
          <w:tab/>
        </w:r>
        <w:r w:rsidR="0093756E">
          <w:rPr>
            <w:noProof/>
          </w:rPr>
          <w:fldChar w:fldCharType="begin"/>
        </w:r>
        <w:r w:rsidR="0093756E">
          <w:rPr>
            <w:noProof/>
          </w:rPr>
          <w:instrText xml:space="preserve"> PAGEREF _Toc368043204 \h </w:instrText>
        </w:r>
        <w:r w:rsidR="0093756E">
          <w:rPr>
            <w:noProof/>
          </w:rPr>
        </w:r>
        <w:r w:rsidR="0093756E">
          <w:rPr>
            <w:noProof/>
          </w:rPr>
          <w:fldChar w:fldCharType="separate"/>
        </w:r>
        <w:r w:rsidR="0093756E">
          <w:rPr>
            <w:noProof/>
          </w:rPr>
          <w:t>5</w:t>
        </w:r>
        <w:r w:rsidR="0093756E">
          <w:rPr>
            <w:noProof/>
          </w:rPr>
          <w:fldChar w:fldCharType="end"/>
        </w:r>
      </w:hyperlink>
    </w:p>
    <w:p w14:paraId="76EC1490" w14:textId="77777777" w:rsidR="0093756E" w:rsidRDefault="002758AB">
      <w:pPr>
        <w:pStyle w:val="TOC1"/>
        <w:tabs>
          <w:tab w:val="right" w:leader="dot" w:pos="8630"/>
        </w:tabs>
        <w:rPr>
          <w:rFonts w:asciiTheme="minorHAnsi" w:eastAsiaTheme="minorEastAsia" w:hAnsiTheme="minorHAnsi" w:cstheme="minorBidi"/>
          <w:noProof/>
          <w:kern w:val="0"/>
          <w:sz w:val="22"/>
          <w:szCs w:val="22"/>
        </w:rPr>
      </w:pPr>
      <w:hyperlink w:anchor="_Toc368043205" w:history="1">
        <w:r w:rsidR="0093756E" w:rsidRPr="00ED49B1">
          <w:rPr>
            <w:rStyle w:val="Hyperlink"/>
            <w:noProof/>
          </w:rPr>
          <w:t>Monitoring Scenarios</w:t>
        </w:r>
        <w:r w:rsidR="0093756E">
          <w:rPr>
            <w:noProof/>
          </w:rPr>
          <w:tab/>
        </w:r>
        <w:r w:rsidR="0093756E">
          <w:rPr>
            <w:noProof/>
          </w:rPr>
          <w:fldChar w:fldCharType="begin"/>
        </w:r>
        <w:r w:rsidR="0093756E">
          <w:rPr>
            <w:noProof/>
          </w:rPr>
          <w:instrText xml:space="preserve"> PAGEREF _Toc368043205 \h </w:instrText>
        </w:r>
        <w:r w:rsidR="0093756E">
          <w:rPr>
            <w:noProof/>
          </w:rPr>
        </w:r>
        <w:r w:rsidR="0093756E">
          <w:rPr>
            <w:noProof/>
          </w:rPr>
          <w:fldChar w:fldCharType="separate"/>
        </w:r>
        <w:r w:rsidR="0093756E">
          <w:rPr>
            <w:noProof/>
          </w:rPr>
          <w:t>5</w:t>
        </w:r>
        <w:r w:rsidR="0093756E">
          <w:rPr>
            <w:noProof/>
          </w:rPr>
          <w:fldChar w:fldCharType="end"/>
        </w:r>
      </w:hyperlink>
    </w:p>
    <w:p w14:paraId="59DDD4B1" w14:textId="77777777" w:rsidR="0093756E" w:rsidRDefault="002758AB">
      <w:pPr>
        <w:pStyle w:val="TOC1"/>
        <w:tabs>
          <w:tab w:val="right" w:leader="dot" w:pos="8630"/>
        </w:tabs>
        <w:rPr>
          <w:rFonts w:asciiTheme="minorHAnsi" w:eastAsiaTheme="minorEastAsia" w:hAnsiTheme="minorHAnsi" w:cstheme="minorBidi"/>
          <w:noProof/>
          <w:kern w:val="0"/>
          <w:sz w:val="22"/>
          <w:szCs w:val="22"/>
        </w:rPr>
      </w:pPr>
      <w:hyperlink w:anchor="_Toc368043206" w:history="1">
        <w:r w:rsidR="0093756E" w:rsidRPr="00ED49B1">
          <w:rPr>
            <w:rStyle w:val="Hyperlink"/>
            <w:noProof/>
          </w:rPr>
          <w:t>How Health Rolls Up</w:t>
        </w:r>
        <w:r w:rsidR="0093756E">
          <w:rPr>
            <w:noProof/>
          </w:rPr>
          <w:tab/>
        </w:r>
        <w:r w:rsidR="0093756E">
          <w:rPr>
            <w:noProof/>
          </w:rPr>
          <w:fldChar w:fldCharType="begin"/>
        </w:r>
        <w:r w:rsidR="0093756E">
          <w:rPr>
            <w:noProof/>
          </w:rPr>
          <w:instrText xml:space="preserve"> PAGEREF _Toc368043206 \h </w:instrText>
        </w:r>
        <w:r w:rsidR="0093756E">
          <w:rPr>
            <w:noProof/>
          </w:rPr>
        </w:r>
        <w:r w:rsidR="0093756E">
          <w:rPr>
            <w:noProof/>
          </w:rPr>
          <w:fldChar w:fldCharType="separate"/>
        </w:r>
        <w:r w:rsidR="0093756E">
          <w:rPr>
            <w:noProof/>
          </w:rPr>
          <w:t>7</w:t>
        </w:r>
        <w:r w:rsidR="0093756E">
          <w:rPr>
            <w:noProof/>
          </w:rPr>
          <w:fldChar w:fldCharType="end"/>
        </w:r>
      </w:hyperlink>
    </w:p>
    <w:p w14:paraId="2E357839" w14:textId="77777777" w:rsidR="0093756E" w:rsidRDefault="002758AB">
      <w:pPr>
        <w:pStyle w:val="TOC1"/>
        <w:tabs>
          <w:tab w:val="right" w:leader="dot" w:pos="8630"/>
        </w:tabs>
        <w:rPr>
          <w:rFonts w:asciiTheme="minorHAnsi" w:eastAsiaTheme="minorEastAsia" w:hAnsiTheme="minorHAnsi" w:cstheme="minorBidi"/>
          <w:noProof/>
          <w:kern w:val="0"/>
          <w:sz w:val="22"/>
          <w:szCs w:val="22"/>
        </w:rPr>
      </w:pPr>
      <w:hyperlink w:anchor="_Toc368043207" w:history="1">
        <w:r w:rsidR="0093756E" w:rsidRPr="00ED49B1">
          <w:rPr>
            <w:rStyle w:val="Hyperlink"/>
            <w:noProof/>
          </w:rPr>
          <w:t>Configuring the Management Pack for Windows Azure Pack</w:t>
        </w:r>
        <w:r w:rsidR="0093756E">
          <w:rPr>
            <w:noProof/>
          </w:rPr>
          <w:tab/>
        </w:r>
        <w:r w:rsidR="0093756E">
          <w:rPr>
            <w:noProof/>
          </w:rPr>
          <w:fldChar w:fldCharType="begin"/>
        </w:r>
        <w:r w:rsidR="0093756E">
          <w:rPr>
            <w:noProof/>
          </w:rPr>
          <w:instrText xml:space="preserve"> PAGEREF _Toc368043207 \h </w:instrText>
        </w:r>
        <w:r w:rsidR="0093756E">
          <w:rPr>
            <w:noProof/>
          </w:rPr>
        </w:r>
        <w:r w:rsidR="0093756E">
          <w:rPr>
            <w:noProof/>
          </w:rPr>
          <w:fldChar w:fldCharType="separate"/>
        </w:r>
        <w:r w:rsidR="0093756E">
          <w:rPr>
            <w:noProof/>
          </w:rPr>
          <w:t>8</w:t>
        </w:r>
        <w:r w:rsidR="0093756E">
          <w:rPr>
            <w:noProof/>
          </w:rPr>
          <w:fldChar w:fldCharType="end"/>
        </w:r>
      </w:hyperlink>
    </w:p>
    <w:p w14:paraId="5451E817"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08" w:history="1">
        <w:r w:rsidR="0093756E" w:rsidRPr="00ED49B1">
          <w:rPr>
            <w:rStyle w:val="Hyperlink"/>
            <w:noProof/>
          </w:rPr>
          <w:t>Best Practice: Create a Management Pack for Customizations</w:t>
        </w:r>
        <w:r w:rsidR="0093756E">
          <w:rPr>
            <w:noProof/>
          </w:rPr>
          <w:tab/>
        </w:r>
        <w:r w:rsidR="0093756E">
          <w:rPr>
            <w:noProof/>
          </w:rPr>
          <w:fldChar w:fldCharType="begin"/>
        </w:r>
        <w:r w:rsidR="0093756E">
          <w:rPr>
            <w:noProof/>
          </w:rPr>
          <w:instrText xml:space="preserve"> PAGEREF _Toc368043208 \h </w:instrText>
        </w:r>
        <w:r w:rsidR="0093756E">
          <w:rPr>
            <w:noProof/>
          </w:rPr>
        </w:r>
        <w:r w:rsidR="0093756E">
          <w:rPr>
            <w:noProof/>
          </w:rPr>
          <w:fldChar w:fldCharType="separate"/>
        </w:r>
        <w:r w:rsidR="0093756E">
          <w:rPr>
            <w:noProof/>
          </w:rPr>
          <w:t>9</w:t>
        </w:r>
        <w:r w:rsidR="0093756E">
          <w:rPr>
            <w:noProof/>
          </w:rPr>
          <w:fldChar w:fldCharType="end"/>
        </w:r>
      </w:hyperlink>
    </w:p>
    <w:p w14:paraId="65419BD6" w14:textId="77777777" w:rsidR="0093756E" w:rsidRDefault="002758AB">
      <w:pPr>
        <w:pStyle w:val="TOC1"/>
        <w:tabs>
          <w:tab w:val="right" w:leader="dot" w:pos="8630"/>
        </w:tabs>
        <w:rPr>
          <w:rFonts w:asciiTheme="minorHAnsi" w:eastAsiaTheme="minorEastAsia" w:hAnsiTheme="minorHAnsi" w:cstheme="minorBidi"/>
          <w:noProof/>
          <w:kern w:val="0"/>
          <w:sz w:val="22"/>
          <w:szCs w:val="22"/>
        </w:rPr>
      </w:pPr>
      <w:hyperlink w:anchor="_Toc368043209" w:history="1">
        <w:r w:rsidR="0093756E" w:rsidRPr="00ED49B1">
          <w:rPr>
            <w:rStyle w:val="Hyperlink"/>
            <w:noProof/>
          </w:rPr>
          <w:t>Links</w:t>
        </w:r>
        <w:r w:rsidR="0093756E">
          <w:rPr>
            <w:noProof/>
          </w:rPr>
          <w:tab/>
        </w:r>
        <w:r w:rsidR="0093756E">
          <w:rPr>
            <w:noProof/>
          </w:rPr>
          <w:fldChar w:fldCharType="begin"/>
        </w:r>
        <w:r w:rsidR="0093756E">
          <w:rPr>
            <w:noProof/>
          </w:rPr>
          <w:instrText xml:space="preserve"> PAGEREF _Toc368043209 \h </w:instrText>
        </w:r>
        <w:r w:rsidR="0093756E">
          <w:rPr>
            <w:noProof/>
          </w:rPr>
        </w:r>
        <w:r w:rsidR="0093756E">
          <w:rPr>
            <w:noProof/>
          </w:rPr>
          <w:fldChar w:fldCharType="separate"/>
        </w:r>
        <w:r w:rsidR="0093756E">
          <w:rPr>
            <w:noProof/>
          </w:rPr>
          <w:t>9</w:t>
        </w:r>
        <w:r w:rsidR="0093756E">
          <w:rPr>
            <w:noProof/>
          </w:rPr>
          <w:fldChar w:fldCharType="end"/>
        </w:r>
      </w:hyperlink>
    </w:p>
    <w:p w14:paraId="210446A6"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10" w:history="1">
        <w:r w:rsidR="0093756E" w:rsidRPr="00ED49B1">
          <w:rPr>
            <w:rStyle w:val="Hyperlink"/>
            <w:noProof/>
          </w:rPr>
          <w:t>System Center 2012 - Operations Manager</w:t>
        </w:r>
        <w:r w:rsidR="0093756E">
          <w:rPr>
            <w:noProof/>
          </w:rPr>
          <w:tab/>
        </w:r>
        <w:r w:rsidR="0093756E">
          <w:rPr>
            <w:noProof/>
          </w:rPr>
          <w:fldChar w:fldCharType="begin"/>
        </w:r>
        <w:r w:rsidR="0093756E">
          <w:rPr>
            <w:noProof/>
          </w:rPr>
          <w:instrText xml:space="preserve"> PAGEREF _Toc368043210 \h </w:instrText>
        </w:r>
        <w:r w:rsidR="0093756E">
          <w:rPr>
            <w:noProof/>
          </w:rPr>
        </w:r>
        <w:r w:rsidR="0093756E">
          <w:rPr>
            <w:noProof/>
          </w:rPr>
          <w:fldChar w:fldCharType="separate"/>
        </w:r>
        <w:r w:rsidR="0093756E">
          <w:rPr>
            <w:noProof/>
          </w:rPr>
          <w:t>9</w:t>
        </w:r>
        <w:r w:rsidR="0093756E">
          <w:rPr>
            <w:noProof/>
          </w:rPr>
          <w:fldChar w:fldCharType="end"/>
        </w:r>
      </w:hyperlink>
    </w:p>
    <w:p w14:paraId="3C1702FB"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11" w:history="1">
        <w:r w:rsidR="0093756E" w:rsidRPr="00ED49B1">
          <w:rPr>
            <w:rStyle w:val="Hyperlink"/>
            <w:noProof/>
          </w:rPr>
          <w:t>Operations Manager 2007 R2</w:t>
        </w:r>
        <w:r w:rsidR="0093756E">
          <w:rPr>
            <w:noProof/>
          </w:rPr>
          <w:tab/>
        </w:r>
        <w:r w:rsidR="0093756E">
          <w:rPr>
            <w:noProof/>
          </w:rPr>
          <w:fldChar w:fldCharType="begin"/>
        </w:r>
        <w:r w:rsidR="0093756E">
          <w:rPr>
            <w:noProof/>
          </w:rPr>
          <w:instrText xml:space="preserve"> PAGEREF _Toc368043211 \h </w:instrText>
        </w:r>
        <w:r w:rsidR="0093756E">
          <w:rPr>
            <w:noProof/>
          </w:rPr>
        </w:r>
        <w:r w:rsidR="0093756E">
          <w:rPr>
            <w:noProof/>
          </w:rPr>
          <w:fldChar w:fldCharType="separate"/>
        </w:r>
        <w:r w:rsidR="0093756E">
          <w:rPr>
            <w:noProof/>
          </w:rPr>
          <w:t>10</w:t>
        </w:r>
        <w:r w:rsidR="0093756E">
          <w:rPr>
            <w:noProof/>
          </w:rPr>
          <w:fldChar w:fldCharType="end"/>
        </w:r>
      </w:hyperlink>
    </w:p>
    <w:p w14:paraId="59DA2542" w14:textId="77777777" w:rsidR="0093756E" w:rsidRDefault="002758AB">
      <w:pPr>
        <w:pStyle w:val="TOC1"/>
        <w:tabs>
          <w:tab w:val="right" w:leader="dot" w:pos="8630"/>
        </w:tabs>
        <w:rPr>
          <w:rFonts w:asciiTheme="minorHAnsi" w:eastAsiaTheme="minorEastAsia" w:hAnsiTheme="minorHAnsi" w:cstheme="minorBidi"/>
          <w:noProof/>
          <w:kern w:val="0"/>
          <w:sz w:val="22"/>
          <w:szCs w:val="22"/>
        </w:rPr>
      </w:pPr>
      <w:hyperlink w:anchor="_Toc368043212" w:history="1">
        <w:r w:rsidR="0093756E" w:rsidRPr="00ED49B1">
          <w:rPr>
            <w:rStyle w:val="Hyperlink"/>
            <w:noProof/>
          </w:rPr>
          <w:t>Appendix: Management Pack Contents</w:t>
        </w:r>
        <w:r w:rsidR="0093756E">
          <w:rPr>
            <w:noProof/>
          </w:rPr>
          <w:tab/>
        </w:r>
        <w:r w:rsidR="0093756E">
          <w:rPr>
            <w:noProof/>
          </w:rPr>
          <w:fldChar w:fldCharType="begin"/>
        </w:r>
        <w:r w:rsidR="0093756E">
          <w:rPr>
            <w:noProof/>
          </w:rPr>
          <w:instrText xml:space="preserve"> PAGEREF _Toc368043212 \h </w:instrText>
        </w:r>
        <w:r w:rsidR="0093756E">
          <w:rPr>
            <w:noProof/>
          </w:rPr>
        </w:r>
        <w:r w:rsidR="0093756E">
          <w:rPr>
            <w:noProof/>
          </w:rPr>
          <w:fldChar w:fldCharType="separate"/>
        </w:r>
        <w:r w:rsidR="0093756E">
          <w:rPr>
            <w:noProof/>
          </w:rPr>
          <w:t>10</w:t>
        </w:r>
        <w:r w:rsidR="0093756E">
          <w:rPr>
            <w:noProof/>
          </w:rPr>
          <w:fldChar w:fldCharType="end"/>
        </w:r>
      </w:hyperlink>
    </w:p>
    <w:p w14:paraId="20D43928"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13" w:history="1">
        <w:r w:rsidR="0093756E" w:rsidRPr="00ED49B1">
          <w:rPr>
            <w:rStyle w:val="Hyperlink"/>
            <w:noProof/>
          </w:rPr>
          <w:t>WindowsAzurePack.AdminAPI</w:t>
        </w:r>
        <w:r w:rsidR="0093756E">
          <w:rPr>
            <w:noProof/>
          </w:rPr>
          <w:tab/>
        </w:r>
        <w:r w:rsidR="0093756E">
          <w:rPr>
            <w:noProof/>
          </w:rPr>
          <w:fldChar w:fldCharType="begin"/>
        </w:r>
        <w:r w:rsidR="0093756E">
          <w:rPr>
            <w:noProof/>
          </w:rPr>
          <w:instrText xml:space="preserve"> PAGEREF _Toc368043213 \h </w:instrText>
        </w:r>
        <w:r w:rsidR="0093756E">
          <w:rPr>
            <w:noProof/>
          </w:rPr>
        </w:r>
        <w:r w:rsidR="0093756E">
          <w:rPr>
            <w:noProof/>
          </w:rPr>
          <w:fldChar w:fldCharType="separate"/>
        </w:r>
        <w:r w:rsidR="0093756E">
          <w:rPr>
            <w:noProof/>
          </w:rPr>
          <w:t>10</w:t>
        </w:r>
        <w:r w:rsidR="0093756E">
          <w:rPr>
            <w:noProof/>
          </w:rPr>
          <w:fldChar w:fldCharType="end"/>
        </w:r>
      </w:hyperlink>
    </w:p>
    <w:p w14:paraId="08A187C1"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14" w:history="1">
        <w:r w:rsidR="0093756E" w:rsidRPr="00ED49B1">
          <w:rPr>
            <w:rStyle w:val="Hyperlink"/>
            <w:noProof/>
          </w:rPr>
          <w:t>WindowsAzurePack.AdminSite</w:t>
        </w:r>
        <w:r w:rsidR="0093756E">
          <w:rPr>
            <w:noProof/>
          </w:rPr>
          <w:tab/>
        </w:r>
        <w:r w:rsidR="0093756E">
          <w:rPr>
            <w:noProof/>
          </w:rPr>
          <w:fldChar w:fldCharType="begin"/>
        </w:r>
        <w:r w:rsidR="0093756E">
          <w:rPr>
            <w:noProof/>
          </w:rPr>
          <w:instrText xml:space="preserve"> PAGEREF _Toc368043214 \h </w:instrText>
        </w:r>
        <w:r w:rsidR="0093756E">
          <w:rPr>
            <w:noProof/>
          </w:rPr>
        </w:r>
        <w:r w:rsidR="0093756E">
          <w:rPr>
            <w:noProof/>
          </w:rPr>
          <w:fldChar w:fldCharType="separate"/>
        </w:r>
        <w:r w:rsidR="0093756E">
          <w:rPr>
            <w:noProof/>
          </w:rPr>
          <w:t>14</w:t>
        </w:r>
        <w:r w:rsidR="0093756E">
          <w:rPr>
            <w:noProof/>
          </w:rPr>
          <w:fldChar w:fldCharType="end"/>
        </w:r>
      </w:hyperlink>
    </w:p>
    <w:p w14:paraId="37E1B0E2"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15" w:history="1">
        <w:r w:rsidR="0093756E" w:rsidRPr="00ED49B1">
          <w:rPr>
            <w:rStyle w:val="Hyperlink"/>
            <w:noProof/>
          </w:rPr>
          <w:t>WindowsAzurePack.AuthSite</w:t>
        </w:r>
        <w:r w:rsidR="0093756E">
          <w:rPr>
            <w:noProof/>
          </w:rPr>
          <w:tab/>
        </w:r>
        <w:r w:rsidR="0093756E">
          <w:rPr>
            <w:noProof/>
          </w:rPr>
          <w:fldChar w:fldCharType="begin"/>
        </w:r>
        <w:r w:rsidR="0093756E">
          <w:rPr>
            <w:noProof/>
          </w:rPr>
          <w:instrText xml:space="preserve"> PAGEREF _Toc368043215 \h </w:instrText>
        </w:r>
        <w:r w:rsidR="0093756E">
          <w:rPr>
            <w:noProof/>
          </w:rPr>
        </w:r>
        <w:r w:rsidR="0093756E">
          <w:rPr>
            <w:noProof/>
          </w:rPr>
          <w:fldChar w:fldCharType="separate"/>
        </w:r>
        <w:r w:rsidR="0093756E">
          <w:rPr>
            <w:noProof/>
          </w:rPr>
          <w:t>17</w:t>
        </w:r>
        <w:r w:rsidR="0093756E">
          <w:rPr>
            <w:noProof/>
          </w:rPr>
          <w:fldChar w:fldCharType="end"/>
        </w:r>
      </w:hyperlink>
    </w:p>
    <w:p w14:paraId="684BA9A9"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16" w:history="1">
        <w:r w:rsidR="0093756E" w:rsidRPr="00ED49B1">
          <w:rPr>
            <w:rStyle w:val="Hyperlink"/>
            <w:noProof/>
          </w:rPr>
          <w:t>WindowsAzurePack.ConfigSite</w:t>
        </w:r>
        <w:r w:rsidR="0093756E">
          <w:rPr>
            <w:noProof/>
          </w:rPr>
          <w:tab/>
        </w:r>
        <w:r w:rsidR="0093756E">
          <w:rPr>
            <w:noProof/>
          </w:rPr>
          <w:fldChar w:fldCharType="begin"/>
        </w:r>
        <w:r w:rsidR="0093756E">
          <w:rPr>
            <w:noProof/>
          </w:rPr>
          <w:instrText xml:space="preserve"> PAGEREF _Toc368043216 \h </w:instrText>
        </w:r>
        <w:r w:rsidR="0093756E">
          <w:rPr>
            <w:noProof/>
          </w:rPr>
        </w:r>
        <w:r w:rsidR="0093756E">
          <w:rPr>
            <w:noProof/>
          </w:rPr>
          <w:fldChar w:fldCharType="separate"/>
        </w:r>
        <w:r w:rsidR="0093756E">
          <w:rPr>
            <w:noProof/>
          </w:rPr>
          <w:t>19</w:t>
        </w:r>
        <w:r w:rsidR="0093756E">
          <w:rPr>
            <w:noProof/>
          </w:rPr>
          <w:fldChar w:fldCharType="end"/>
        </w:r>
      </w:hyperlink>
    </w:p>
    <w:p w14:paraId="39B8B740"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17" w:history="1">
        <w:r w:rsidR="0093756E" w:rsidRPr="00ED49B1">
          <w:rPr>
            <w:rStyle w:val="Hyperlink"/>
            <w:noProof/>
          </w:rPr>
          <w:t>WindowsAzurePack.Monitoring</w:t>
        </w:r>
        <w:r w:rsidR="0093756E">
          <w:rPr>
            <w:noProof/>
          </w:rPr>
          <w:tab/>
        </w:r>
        <w:r w:rsidR="0093756E">
          <w:rPr>
            <w:noProof/>
          </w:rPr>
          <w:fldChar w:fldCharType="begin"/>
        </w:r>
        <w:r w:rsidR="0093756E">
          <w:rPr>
            <w:noProof/>
          </w:rPr>
          <w:instrText xml:space="preserve"> PAGEREF _Toc368043217 \h </w:instrText>
        </w:r>
        <w:r w:rsidR="0093756E">
          <w:rPr>
            <w:noProof/>
          </w:rPr>
        </w:r>
        <w:r w:rsidR="0093756E">
          <w:rPr>
            <w:noProof/>
          </w:rPr>
          <w:fldChar w:fldCharType="separate"/>
        </w:r>
        <w:r w:rsidR="0093756E">
          <w:rPr>
            <w:noProof/>
          </w:rPr>
          <w:t>20</w:t>
        </w:r>
        <w:r w:rsidR="0093756E">
          <w:rPr>
            <w:noProof/>
          </w:rPr>
          <w:fldChar w:fldCharType="end"/>
        </w:r>
      </w:hyperlink>
    </w:p>
    <w:p w14:paraId="7E5AD994"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18" w:history="1">
        <w:r w:rsidR="0093756E" w:rsidRPr="00ED49B1">
          <w:rPr>
            <w:rStyle w:val="Hyperlink"/>
            <w:noProof/>
          </w:rPr>
          <w:t>WindowsAzurePack.ResourceProvider.SqlServers</w:t>
        </w:r>
        <w:r w:rsidR="0093756E">
          <w:rPr>
            <w:noProof/>
          </w:rPr>
          <w:tab/>
        </w:r>
        <w:r w:rsidR="0093756E">
          <w:rPr>
            <w:noProof/>
          </w:rPr>
          <w:fldChar w:fldCharType="begin"/>
        </w:r>
        <w:r w:rsidR="0093756E">
          <w:rPr>
            <w:noProof/>
          </w:rPr>
          <w:instrText xml:space="preserve"> PAGEREF _Toc368043218 \h </w:instrText>
        </w:r>
        <w:r w:rsidR="0093756E">
          <w:rPr>
            <w:noProof/>
          </w:rPr>
        </w:r>
        <w:r w:rsidR="0093756E">
          <w:rPr>
            <w:noProof/>
          </w:rPr>
          <w:fldChar w:fldCharType="separate"/>
        </w:r>
        <w:r w:rsidR="0093756E">
          <w:rPr>
            <w:noProof/>
          </w:rPr>
          <w:t>22</w:t>
        </w:r>
        <w:r w:rsidR="0093756E">
          <w:rPr>
            <w:noProof/>
          </w:rPr>
          <w:fldChar w:fldCharType="end"/>
        </w:r>
      </w:hyperlink>
    </w:p>
    <w:p w14:paraId="7E59FFF8"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19" w:history="1">
        <w:r w:rsidR="0093756E" w:rsidRPr="00ED49B1">
          <w:rPr>
            <w:rStyle w:val="Hyperlink"/>
            <w:noProof/>
          </w:rPr>
          <w:t>WindowsAzurePack.ResourceProvider.MySqlServers</w:t>
        </w:r>
        <w:r w:rsidR="0093756E">
          <w:rPr>
            <w:noProof/>
          </w:rPr>
          <w:tab/>
        </w:r>
        <w:r w:rsidR="0093756E">
          <w:rPr>
            <w:noProof/>
          </w:rPr>
          <w:fldChar w:fldCharType="begin"/>
        </w:r>
        <w:r w:rsidR="0093756E">
          <w:rPr>
            <w:noProof/>
          </w:rPr>
          <w:instrText xml:space="preserve"> PAGEREF _Toc368043219 \h </w:instrText>
        </w:r>
        <w:r w:rsidR="0093756E">
          <w:rPr>
            <w:noProof/>
          </w:rPr>
        </w:r>
        <w:r w:rsidR="0093756E">
          <w:rPr>
            <w:noProof/>
          </w:rPr>
          <w:fldChar w:fldCharType="separate"/>
        </w:r>
        <w:r w:rsidR="0093756E">
          <w:rPr>
            <w:noProof/>
          </w:rPr>
          <w:t>29</w:t>
        </w:r>
        <w:r w:rsidR="0093756E">
          <w:rPr>
            <w:noProof/>
          </w:rPr>
          <w:fldChar w:fldCharType="end"/>
        </w:r>
      </w:hyperlink>
    </w:p>
    <w:p w14:paraId="5DBDBB03"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20" w:history="1">
        <w:r w:rsidR="0093756E" w:rsidRPr="00ED49B1">
          <w:rPr>
            <w:rStyle w:val="Hyperlink"/>
            <w:noProof/>
          </w:rPr>
          <w:t>WindowsAzurePack.TenantAPI</w:t>
        </w:r>
        <w:r w:rsidR="0093756E">
          <w:rPr>
            <w:noProof/>
          </w:rPr>
          <w:tab/>
        </w:r>
        <w:r w:rsidR="0093756E">
          <w:rPr>
            <w:noProof/>
          </w:rPr>
          <w:fldChar w:fldCharType="begin"/>
        </w:r>
        <w:r w:rsidR="0093756E">
          <w:rPr>
            <w:noProof/>
          </w:rPr>
          <w:instrText xml:space="preserve"> PAGEREF _Toc368043220 \h </w:instrText>
        </w:r>
        <w:r w:rsidR="0093756E">
          <w:rPr>
            <w:noProof/>
          </w:rPr>
        </w:r>
        <w:r w:rsidR="0093756E">
          <w:rPr>
            <w:noProof/>
          </w:rPr>
          <w:fldChar w:fldCharType="separate"/>
        </w:r>
        <w:r w:rsidR="0093756E">
          <w:rPr>
            <w:noProof/>
          </w:rPr>
          <w:t>33</w:t>
        </w:r>
        <w:r w:rsidR="0093756E">
          <w:rPr>
            <w:noProof/>
          </w:rPr>
          <w:fldChar w:fldCharType="end"/>
        </w:r>
      </w:hyperlink>
    </w:p>
    <w:p w14:paraId="52BC4DE9"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21" w:history="1">
        <w:r w:rsidR="0093756E" w:rsidRPr="00ED49B1">
          <w:rPr>
            <w:rStyle w:val="Hyperlink"/>
            <w:noProof/>
          </w:rPr>
          <w:t>WindowsAzurePack.TenantPublicAPI</w:t>
        </w:r>
        <w:r w:rsidR="0093756E">
          <w:rPr>
            <w:noProof/>
          </w:rPr>
          <w:tab/>
        </w:r>
        <w:r w:rsidR="0093756E">
          <w:rPr>
            <w:noProof/>
          </w:rPr>
          <w:fldChar w:fldCharType="begin"/>
        </w:r>
        <w:r w:rsidR="0093756E">
          <w:rPr>
            <w:noProof/>
          </w:rPr>
          <w:instrText xml:space="preserve"> PAGEREF _Toc368043221 \h </w:instrText>
        </w:r>
        <w:r w:rsidR="0093756E">
          <w:rPr>
            <w:noProof/>
          </w:rPr>
        </w:r>
        <w:r w:rsidR="0093756E">
          <w:rPr>
            <w:noProof/>
          </w:rPr>
          <w:fldChar w:fldCharType="separate"/>
        </w:r>
        <w:r w:rsidR="0093756E">
          <w:rPr>
            <w:noProof/>
          </w:rPr>
          <w:t>37</w:t>
        </w:r>
        <w:r w:rsidR="0093756E">
          <w:rPr>
            <w:noProof/>
          </w:rPr>
          <w:fldChar w:fldCharType="end"/>
        </w:r>
      </w:hyperlink>
    </w:p>
    <w:p w14:paraId="1D05CC19"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22" w:history="1">
        <w:r w:rsidR="0093756E" w:rsidRPr="00ED49B1">
          <w:rPr>
            <w:rStyle w:val="Hyperlink"/>
            <w:noProof/>
          </w:rPr>
          <w:t>WindowsAzurePack.TenantSite</w:t>
        </w:r>
        <w:r w:rsidR="0093756E">
          <w:rPr>
            <w:noProof/>
          </w:rPr>
          <w:tab/>
        </w:r>
        <w:r w:rsidR="0093756E">
          <w:rPr>
            <w:noProof/>
          </w:rPr>
          <w:fldChar w:fldCharType="begin"/>
        </w:r>
        <w:r w:rsidR="0093756E">
          <w:rPr>
            <w:noProof/>
          </w:rPr>
          <w:instrText xml:space="preserve"> PAGEREF _Toc368043222 \h </w:instrText>
        </w:r>
        <w:r w:rsidR="0093756E">
          <w:rPr>
            <w:noProof/>
          </w:rPr>
        </w:r>
        <w:r w:rsidR="0093756E">
          <w:rPr>
            <w:noProof/>
          </w:rPr>
          <w:fldChar w:fldCharType="separate"/>
        </w:r>
        <w:r w:rsidR="0093756E">
          <w:rPr>
            <w:noProof/>
          </w:rPr>
          <w:t>40</w:t>
        </w:r>
        <w:r w:rsidR="0093756E">
          <w:rPr>
            <w:noProof/>
          </w:rPr>
          <w:fldChar w:fldCharType="end"/>
        </w:r>
      </w:hyperlink>
    </w:p>
    <w:p w14:paraId="02739681"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23" w:history="1">
        <w:r w:rsidR="0093756E" w:rsidRPr="00ED49B1">
          <w:rPr>
            <w:rStyle w:val="Hyperlink"/>
            <w:noProof/>
          </w:rPr>
          <w:t>WindowsAzurePack.Usage</w:t>
        </w:r>
        <w:r w:rsidR="0093756E">
          <w:rPr>
            <w:noProof/>
          </w:rPr>
          <w:tab/>
        </w:r>
        <w:r w:rsidR="0093756E">
          <w:rPr>
            <w:noProof/>
          </w:rPr>
          <w:fldChar w:fldCharType="begin"/>
        </w:r>
        <w:r w:rsidR="0093756E">
          <w:rPr>
            <w:noProof/>
          </w:rPr>
          <w:instrText xml:space="preserve"> PAGEREF _Toc368043223 \h </w:instrText>
        </w:r>
        <w:r w:rsidR="0093756E">
          <w:rPr>
            <w:noProof/>
          </w:rPr>
        </w:r>
        <w:r w:rsidR="0093756E">
          <w:rPr>
            <w:noProof/>
          </w:rPr>
          <w:fldChar w:fldCharType="separate"/>
        </w:r>
        <w:r w:rsidR="0093756E">
          <w:rPr>
            <w:noProof/>
          </w:rPr>
          <w:t>44</w:t>
        </w:r>
        <w:r w:rsidR="0093756E">
          <w:rPr>
            <w:noProof/>
          </w:rPr>
          <w:fldChar w:fldCharType="end"/>
        </w:r>
      </w:hyperlink>
    </w:p>
    <w:p w14:paraId="276187EA"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24" w:history="1">
        <w:r w:rsidR="0093756E" w:rsidRPr="00ED49B1">
          <w:rPr>
            <w:rStyle w:val="Hyperlink"/>
            <w:noProof/>
          </w:rPr>
          <w:t>WindowsAzurePack.UsageCollector</w:t>
        </w:r>
        <w:r w:rsidR="0093756E">
          <w:rPr>
            <w:noProof/>
          </w:rPr>
          <w:tab/>
        </w:r>
        <w:r w:rsidR="0093756E">
          <w:rPr>
            <w:noProof/>
          </w:rPr>
          <w:fldChar w:fldCharType="begin"/>
        </w:r>
        <w:r w:rsidR="0093756E">
          <w:rPr>
            <w:noProof/>
          </w:rPr>
          <w:instrText xml:space="preserve"> PAGEREF _Toc368043224 \h </w:instrText>
        </w:r>
        <w:r w:rsidR="0093756E">
          <w:rPr>
            <w:noProof/>
          </w:rPr>
        </w:r>
        <w:r w:rsidR="0093756E">
          <w:rPr>
            <w:noProof/>
          </w:rPr>
          <w:fldChar w:fldCharType="separate"/>
        </w:r>
        <w:r w:rsidR="0093756E">
          <w:rPr>
            <w:noProof/>
          </w:rPr>
          <w:t>47</w:t>
        </w:r>
        <w:r w:rsidR="0093756E">
          <w:rPr>
            <w:noProof/>
          </w:rPr>
          <w:fldChar w:fldCharType="end"/>
        </w:r>
      </w:hyperlink>
    </w:p>
    <w:p w14:paraId="63A7E690" w14:textId="77777777" w:rsidR="0093756E" w:rsidRDefault="002758AB">
      <w:pPr>
        <w:pStyle w:val="TOC2"/>
        <w:tabs>
          <w:tab w:val="right" w:leader="dot" w:pos="8630"/>
        </w:tabs>
        <w:rPr>
          <w:rFonts w:asciiTheme="minorHAnsi" w:eastAsiaTheme="minorEastAsia" w:hAnsiTheme="minorHAnsi" w:cstheme="minorBidi"/>
          <w:noProof/>
          <w:kern w:val="0"/>
          <w:sz w:val="22"/>
          <w:szCs w:val="22"/>
        </w:rPr>
      </w:pPr>
      <w:hyperlink w:anchor="_Toc368043225" w:history="1">
        <w:r w:rsidR="0093756E" w:rsidRPr="00ED49B1">
          <w:rPr>
            <w:rStyle w:val="Hyperlink"/>
            <w:noProof/>
          </w:rPr>
          <w:t>WindowsAzurePack.WebAppGallery</w:t>
        </w:r>
        <w:r w:rsidR="0093756E">
          <w:rPr>
            <w:noProof/>
          </w:rPr>
          <w:tab/>
        </w:r>
        <w:r w:rsidR="0093756E">
          <w:rPr>
            <w:noProof/>
          </w:rPr>
          <w:fldChar w:fldCharType="begin"/>
        </w:r>
        <w:r w:rsidR="0093756E">
          <w:rPr>
            <w:noProof/>
          </w:rPr>
          <w:instrText xml:space="preserve"> PAGEREF _Toc368043225 \h </w:instrText>
        </w:r>
        <w:r w:rsidR="0093756E">
          <w:rPr>
            <w:noProof/>
          </w:rPr>
        </w:r>
        <w:r w:rsidR="0093756E">
          <w:rPr>
            <w:noProof/>
          </w:rPr>
          <w:fldChar w:fldCharType="separate"/>
        </w:r>
        <w:r w:rsidR="0093756E">
          <w:rPr>
            <w:noProof/>
          </w:rPr>
          <w:t>51</w:t>
        </w:r>
        <w:r w:rsidR="0093756E">
          <w:rPr>
            <w:noProof/>
          </w:rPr>
          <w:fldChar w:fldCharType="end"/>
        </w:r>
      </w:hyperlink>
    </w:p>
    <w:p w14:paraId="3B4508E4" w14:textId="77777777" w:rsidR="0093756E" w:rsidRDefault="0093756E" w:rsidP="0093756E">
      <w:pPr>
        <w:sectPr w:rsidR="0093756E" w:rsidSect="0093756E">
          <w:footerReference w:type="default" r:id="rId20"/>
          <w:type w:val="oddPage"/>
          <w:pgSz w:w="12240" w:h="15840" w:code="1"/>
          <w:pgMar w:top="1440" w:right="1800" w:bottom="1440" w:left="1800" w:header="1440" w:footer="1440" w:gutter="0"/>
          <w:cols w:space="720"/>
          <w:docGrid w:linePitch="360"/>
        </w:sectPr>
      </w:pPr>
      <w:r>
        <w:fldChar w:fldCharType="end"/>
      </w:r>
    </w:p>
    <w:p w14:paraId="6272DFDA" w14:textId="77777777" w:rsidR="0093756E" w:rsidRDefault="0093756E">
      <w:pPr>
        <w:pStyle w:val="Heading1"/>
      </w:pPr>
      <w:bookmarkStart w:id="1" w:name="_Toc368043197"/>
      <w:r>
        <w:lastRenderedPageBreak/>
        <w:t>Guide for System Center Management Pack for Windows Azure Pack for Windows Server</w:t>
      </w:r>
      <w:bookmarkStart w:id="2" w:name="zbeb71c739b9343fc868855f21de178cb"/>
      <w:bookmarkEnd w:id="1"/>
      <w:bookmarkEnd w:id="2"/>
    </w:p>
    <w:p w14:paraId="6C02A3E8" w14:textId="717C79ED" w:rsidR="0093756E" w:rsidRDefault="0093756E">
      <w:r>
        <w:t>This guide was written based on version 1.0.0.</w:t>
      </w:r>
      <w:r w:rsidR="00570CD3">
        <w:t>466</w:t>
      </w:r>
      <w:r>
        <w:t xml:space="preserve"> of the Management Pack for Windows Azure Pack for Windows Server. </w:t>
      </w:r>
    </w:p>
    <w:p w14:paraId="3C56E2D5" w14:textId="77777777" w:rsidR="0093756E" w:rsidRDefault="0093756E">
      <w:pPr>
        <w:pStyle w:val="Heading2"/>
      </w:pPr>
    </w:p>
    <w:p w14:paraId="6C48E06A" w14:textId="77777777" w:rsidR="0093756E" w:rsidRDefault="0093756E">
      <w:pPr>
        <w:pStyle w:val="Heading3"/>
      </w:pPr>
      <w:bookmarkStart w:id="3" w:name="_Toc368043198"/>
      <w:r>
        <w:t>Guide History</w:t>
      </w:r>
      <w:bookmarkEnd w:id="3"/>
    </w:p>
    <w:p w14:paraId="42D636F2" w14:textId="77777777" w:rsidR="0093756E" w:rsidRDefault="0093756E">
      <w:pPr>
        <w:pStyle w:val="TableSpacing"/>
      </w:pPr>
    </w:p>
    <w:tbl>
      <w:tblPr>
        <w:tblStyle w:val="TablewithHeader"/>
        <w:tblW w:w="0" w:type="auto"/>
        <w:tblLook w:val="01E0" w:firstRow="1" w:lastRow="1" w:firstColumn="1" w:lastColumn="1" w:noHBand="0" w:noVBand="0"/>
      </w:tblPr>
      <w:tblGrid>
        <w:gridCol w:w="4309"/>
        <w:gridCol w:w="4301"/>
      </w:tblGrid>
      <w:tr w:rsidR="0093756E" w14:paraId="633C5D1A"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2F06C63F" w14:textId="77777777" w:rsidR="0093756E" w:rsidRDefault="0093756E">
            <w:r>
              <w:t>Release Date</w:t>
            </w:r>
          </w:p>
        </w:tc>
        <w:tc>
          <w:tcPr>
            <w:tcW w:w="4428" w:type="dxa"/>
          </w:tcPr>
          <w:p w14:paraId="31F01AAE" w14:textId="77777777" w:rsidR="0093756E" w:rsidRDefault="0093756E">
            <w:r>
              <w:t>Changes</w:t>
            </w:r>
          </w:p>
        </w:tc>
      </w:tr>
      <w:tr w:rsidR="0093756E" w14:paraId="0E941996" w14:textId="77777777" w:rsidTr="00394198">
        <w:tc>
          <w:tcPr>
            <w:tcW w:w="4428" w:type="dxa"/>
          </w:tcPr>
          <w:p w14:paraId="1DCC8AC2" w14:textId="77777777" w:rsidR="0093756E" w:rsidRDefault="0093756E">
            <w:r>
              <w:t>October 2013</w:t>
            </w:r>
          </w:p>
        </w:tc>
        <w:tc>
          <w:tcPr>
            <w:tcW w:w="4428" w:type="dxa"/>
          </w:tcPr>
          <w:p w14:paraId="4AF405EC" w14:textId="77777777" w:rsidR="0093756E" w:rsidRDefault="0093756E">
            <w:r>
              <w:t>Original release of this guide</w:t>
            </w:r>
          </w:p>
        </w:tc>
      </w:tr>
      <w:tr w:rsidR="00C678EE" w14:paraId="152A527A" w14:textId="77777777" w:rsidTr="00394198">
        <w:tc>
          <w:tcPr>
            <w:tcW w:w="4428" w:type="dxa"/>
          </w:tcPr>
          <w:p w14:paraId="58D968AD" w14:textId="5E33FC16" w:rsidR="00C678EE" w:rsidRDefault="00C678EE">
            <w:r>
              <w:t>September 2015</w:t>
            </w:r>
          </w:p>
        </w:tc>
        <w:tc>
          <w:tcPr>
            <w:tcW w:w="4428" w:type="dxa"/>
          </w:tcPr>
          <w:p w14:paraId="27918865" w14:textId="0B5ACB16" w:rsidR="00C678EE" w:rsidRDefault="00C678EE">
            <w:r>
              <w:t>Update</w:t>
            </w:r>
          </w:p>
        </w:tc>
      </w:tr>
    </w:tbl>
    <w:p w14:paraId="62A643B7" w14:textId="77777777" w:rsidR="0093756E" w:rsidRDefault="0093756E">
      <w:pPr>
        <w:pStyle w:val="TableSpacing"/>
      </w:pPr>
    </w:p>
    <w:p w14:paraId="1F80B47A" w14:textId="77777777" w:rsidR="0093756E" w:rsidRDefault="0093756E">
      <w:pPr>
        <w:pStyle w:val="Heading3"/>
      </w:pPr>
      <w:bookmarkStart w:id="4" w:name="_Toc368043199"/>
      <w:r>
        <w:t>Supported Configurations</w:t>
      </w:r>
      <w:bookmarkEnd w:id="4"/>
    </w:p>
    <w:p w14:paraId="27985C80" w14:textId="77777777" w:rsidR="0093756E" w:rsidRDefault="0093756E">
      <w:r>
        <w:t>This management pack requires System Center 2012 - Operations Manager SP1 or System Center 2012 R2 Operations Manager. A dedicated Operations Manager management group is not required.</w:t>
      </w:r>
    </w:p>
    <w:p w14:paraId="1B216C79" w14:textId="77777777" w:rsidR="0093756E" w:rsidRDefault="0093756E">
      <w:r>
        <w:t>The following table details the supported configurations for the Management Pack for Windows Azure Pack:</w:t>
      </w:r>
    </w:p>
    <w:p w14:paraId="6C4B2CDB" w14:textId="77777777" w:rsidR="0093756E" w:rsidRDefault="0093756E">
      <w:pPr>
        <w:pStyle w:val="TableSpacing"/>
      </w:pPr>
    </w:p>
    <w:tbl>
      <w:tblPr>
        <w:tblStyle w:val="TablewithHeader"/>
        <w:tblW w:w="0" w:type="auto"/>
        <w:tblLook w:val="01E0" w:firstRow="1" w:lastRow="1" w:firstColumn="1" w:lastColumn="1" w:noHBand="0" w:noVBand="0"/>
      </w:tblPr>
      <w:tblGrid>
        <w:gridCol w:w="4298"/>
        <w:gridCol w:w="4312"/>
      </w:tblGrid>
      <w:tr w:rsidR="0093756E" w14:paraId="62DAF4FB"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1B04B1AA" w14:textId="77777777" w:rsidR="0093756E" w:rsidRDefault="0093756E">
            <w:r>
              <w:t>Configuration</w:t>
            </w:r>
          </w:p>
        </w:tc>
        <w:tc>
          <w:tcPr>
            <w:tcW w:w="4428" w:type="dxa"/>
          </w:tcPr>
          <w:p w14:paraId="1E209403" w14:textId="77777777" w:rsidR="0093756E" w:rsidRDefault="0093756E">
            <w:r>
              <w:t>Support</w:t>
            </w:r>
          </w:p>
        </w:tc>
      </w:tr>
      <w:tr w:rsidR="0093756E" w14:paraId="37A7A49E" w14:textId="77777777" w:rsidTr="00394198">
        <w:tc>
          <w:tcPr>
            <w:tcW w:w="4428" w:type="dxa"/>
          </w:tcPr>
          <w:p w14:paraId="04F51C60" w14:textId="77777777" w:rsidR="0093756E" w:rsidRDefault="0093756E">
            <w:r>
              <w:t>Network load balanced servers</w:t>
            </w:r>
          </w:p>
        </w:tc>
        <w:tc>
          <w:tcPr>
            <w:tcW w:w="4428" w:type="dxa"/>
          </w:tcPr>
          <w:p w14:paraId="4A4E4486" w14:textId="77777777" w:rsidR="0093756E" w:rsidRDefault="0093756E">
            <w:r>
              <w:t>Yes</w:t>
            </w:r>
          </w:p>
        </w:tc>
      </w:tr>
      <w:tr w:rsidR="0093756E" w14:paraId="6F6315DF" w14:textId="77777777" w:rsidTr="00394198">
        <w:tc>
          <w:tcPr>
            <w:tcW w:w="4428" w:type="dxa"/>
          </w:tcPr>
          <w:p w14:paraId="3563165E" w14:textId="77777777" w:rsidR="0093756E" w:rsidRDefault="0093756E">
            <w:r>
              <w:t>Agentless monitoring</w:t>
            </w:r>
          </w:p>
        </w:tc>
        <w:tc>
          <w:tcPr>
            <w:tcW w:w="4428" w:type="dxa"/>
          </w:tcPr>
          <w:p w14:paraId="355DED3D" w14:textId="77777777" w:rsidR="0093756E" w:rsidRDefault="0093756E">
            <w:r>
              <w:t>Not supported/not tested</w:t>
            </w:r>
          </w:p>
        </w:tc>
      </w:tr>
      <w:tr w:rsidR="0093756E" w14:paraId="309EDB6E" w14:textId="77777777" w:rsidTr="00394198">
        <w:tc>
          <w:tcPr>
            <w:tcW w:w="4428" w:type="dxa"/>
          </w:tcPr>
          <w:p w14:paraId="474B0E9D" w14:textId="77777777" w:rsidR="0093756E" w:rsidRDefault="0093756E">
            <w:r>
              <w:t>Virtual environment</w:t>
            </w:r>
          </w:p>
        </w:tc>
        <w:tc>
          <w:tcPr>
            <w:tcW w:w="4428" w:type="dxa"/>
          </w:tcPr>
          <w:p w14:paraId="257C6797" w14:textId="77777777" w:rsidR="0093756E" w:rsidRDefault="0093756E">
            <w:r>
              <w:t>Supported/tested</w:t>
            </w:r>
          </w:p>
        </w:tc>
      </w:tr>
      <w:tr w:rsidR="0093756E" w14:paraId="5299DC4C" w14:textId="77777777" w:rsidTr="00394198">
        <w:tc>
          <w:tcPr>
            <w:tcW w:w="4428" w:type="dxa"/>
          </w:tcPr>
          <w:p w14:paraId="5954E10D" w14:textId="77777777" w:rsidR="0093756E" w:rsidRDefault="0093756E">
            <w:r>
              <w:t>Operations Manager Operations console</w:t>
            </w:r>
          </w:p>
        </w:tc>
        <w:tc>
          <w:tcPr>
            <w:tcW w:w="4428" w:type="dxa"/>
          </w:tcPr>
          <w:p w14:paraId="284AA49D" w14:textId="77777777" w:rsidR="0093756E" w:rsidRDefault="0093756E">
            <w:r>
              <w:t>Yes</w:t>
            </w:r>
          </w:p>
        </w:tc>
      </w:tr>
    </w:tbl>
    <w:p w14:paraId="73A53177" w14:textId="77777777" w:rsidR="0093756E" w:rsidRDefault="0093756E">
      <w:pPr>
        <w:pStyle w:val="TableSpacing"/>
      </w:pPr>
    </w:p>
    <w:p w14:paraId="2367849D" w14:textId="77777777" w:rsidR="0093756E" w:rsidRDefault="0093756E">
      <w:r>
        <w:t xml:space="preserve">See the </w:t>
      </w:r>
      <w:hyperlink r:id="rId21" w:history="1">
        <w:r>
          <w:rPr>
            <w:rStyle w:val="Hyperlink"/>
          </w:rPr>
          <w:t>Windows Azure Pack installation requirements</w:t>
        </w:r>
      </w:hyperlink>
      <w:r>
        <w:t xml:space="preserve"> (http://go.microsoft.com/fwlink/?LinkId=324579) in the Windows Azure Pack library for more information.</w:t>
      </w:r>
    </w:p>
    <w:p w14:paraId="5557418B" w14:textId="77777777" w:rsidR="0093756E" w:rsidRDefault="0093756E">
      <w:pPr>
        <w:pStyle w:val="Heading3"/>
      </w:pPr>
      <w:bookmarkStart w:id="5" w:name="_Toc368043200"/>
      <w:r>
        <w:lastRenderedPageBreak/>
        <w:t>Management Pack Scope</w:t>
      </w:r>
      <w:bookmarkEnd w:id="5"/>
    </w:p>
    <w:p w14:paraId="0F7A486B" w14:textId="77777777" w:rsidR="0093756E" w:rsidRDefault="0093756E">
      <w:r>
        <w:t>This management pack supports as many Windows Azure Pack components as necessary, provided that each instance is installed in different servers. For example, the management pack does not support two or more Admin Sites or Tenant Sites on the same server.</w:t>
      </w:r>
    </w:p>
    <w:p w14:paraId="6138D8F5" w14:textId="77777777" w:rsidR="0093756E" w:rsidRDefault="0093756E">
      <w:pPr>
        <w:pStyle w:val="Heading3"/>
      </w:pPr>
      <w:bookmarkStart w:id="6" w:name="_Toc368043201"/>
      <w:r>
        <w:t>Prerequisites</w:t>
      </w:r>
      <w:bookmarkEnd w:id="6"/>
    </w:p>
    <w:p w14:paraId="5CE80FA9" w14:textId="77777777" w:rsidR="0093756E" w:rsidRDefault="0093756E">
      <w:r>
        <w:t xml:space="preserve">The following requirements must be met to run this management pack: </w:t>
      </w:r>
    </w:p>
    <w:p w14:paraId="4DADAC5F" w14:textId="77777777" w:rsidR="0093756E" w:rsidRDefault="0093756E">
      <w:r>
        <w:t xml:space="preserve">To monitor Windows Azure Pack you must use System Center 2012 - Operations Manager SP1 or System Center 2012 R2 Operations Manager and the Management Pack for Windows Azure Pack for Windows Server. To install and run Windows Azure Pack, meet the requirements listed in </w:t>
      </w:r>
      <w:hyperlink r:id="rId22" w:history="1">
        <w:r>
          <w:rPr>
            <w:rStyle w:val="Hyperlink"/>
          </w:rPr>
          <w:t>Windows Azure Pack installation requirements</w:t>
        </w:r>
      </w:hyperlink>
      <w:r>
        <w:t xml:space="preserve"> (http://go.microsoft.com/fwlink/?LinkId=324579).</w:t>
      </w:r>
    </w:p>
    <w:p w14:paraId="1ABA9A85" w14:textId="77777777" w:rsidR="0093756E" w:rsidRDefault="0093756E">
      <w:pPr>
        <w:pStyle w:val="Heading3"/>
      </w:pPr>
      <w:bookmarkStart w:id="7" w:name="_Toc368043202"/>
      <w:r>
        <w:t>Mandatory Configuration</w:t>
      </w:r>
      <w:bookmarkEnd w:id="7"/>
    </w:p>
    <w:p w14:paraId="03C6AA46" w14:textId="77777777" w:rsidR="0093756E" w:rsidRDefault="0093756E" w:rsidP="0093756E">
      <w:pPr>
        <w:pStyle w:val="NumberedList1"/>
        <w:numPr>
          <w:ilvl w:val="0"/>
          <w:numId w:val="0"/>
        </w:numPr>
        <w:tabs>
          <w:tab w:val="left" w:pos="360"/>
        </w:tabs>
        <w:spacing w:line="260" w:lineRule="exact"/>
        <w:ind w:left="360" w:hanging="360"/>
      </w:pPr>
      <w:r>
        <w:t>1.</w:t>
      </w:r>
      <w:r>
        <w:tab/>
        <w:t xml:space="preserve">Install System Center 2012 - Operations Manager SP1 or System Center 2012 R2 Operations Manager. </w:t>
      </w:r>
    </w:p>
    <w:p w14:paraId="777EFD9E" w14:textId="77777777" w:rsidR="0093756E" w:rsidRDefault="0093756E" w:rsidP="0093756E">
      <w:pPr>
        <w:pStyle w:val="NumberedList1"/>
        <w:numPr>
          <w:ilvl w:val="0"/>
          <w:numId w:val="0"/>
        </w:numPr>
        <w:tabs>
          <w:tab w:val="left" w:pos="360"/>
        </w:tabs>
        <w:spacing w:line="260" w:lineRule="exact"/>
        <w:ind w:left="360" w:hanging="360"/>
      </w:pPr>
      <w:r>
        <w:t>2.</w:t>
      </w:r>
      <w:r>
        <w:tab/>
        <w:t>Download the Management Pack for Windows Azure Pack for Windows Server.</w:t>
      </w:r>
    </w:p>
    <w:p w14:paraId="5DD48D75" w14:textId="77777777" w:rsidR="0093756E" w:rsidRDefault="0093756E" w:rsidP="0093756E">
      <w:pPr>
        <w:pStyle w:val="NumberedList1"/>
        <w:numPr>
          <w:ilvl w:val="0"/>
          <w:numId w:val="0"/>
        </w:numPr>
        <w:tabs>
          <w:tab w:val="left" w:pos="360"/>
        </w:tabs>
        <w:spacing w:line="260" w:lineRule="exact"/>
        <w:ind w:left="360" w:hanging="360"/>
      </w:pPr>
      <w:r>
        <w:t>3.</w:t>
      </w:r>
      <w:r>
        <w:tab/>
        <w:t>Use Operations Manager to import the management pack.</w:t>
      </w:r>
    </w:p>
    <w:p w14:paraId="3E43B378" w14:textId="77777777" w:rsidR="0093756E" w:rsidRDefault="0093756E">
      <w:pPr>
        <w:pStyle w:val="Heading3"/>
      </w:pPr>
      <w:bookmarkStart w:id="8" w:name="z1"/>
      <w:bookmarkStart w:id="9" w:name="_Toc368043203"/>
      <w:bookmarkEnd w:id="8"/>
      <w:r>
        <w:t>Files in this Management Pack</w:t>
      </w:r>
      <w:bookmarkEnd w:id="9"/>
    </w:p>
    <w:p w14:paraId="4648E6FF" w14:textId="77777777" w:rsidR="0093756E" w:rsidRDefault="0093756E">
      <w:r>
        <w:t xml:space="preserve">The Management Pack for Windows Azure Pack for Windows Server includes the following files: </w:t>
      </w:r>
    </w:p>
    <w:p w14:paraId="75D2ADC2"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Microsoft.WindowsAzurePack.mp</w:t>
      </w:r>
    </w:p>
    <w:p w14:paraId="2E60E59C" w14:textId="77777777" w:rsidR="0093756E" w:rsidRDefault="0093756E">
      <w:pPr>
        <w:pStyle w:val="Heading1"/>
      </w:pPr>
      <w:bookmarkStart w:id="10" w:name="_Toc368043204"/>
      <w:r>
        <w:t>Management Pack Purpose</w:t>
      </w:r>
      <w:bookmarkStart w:id="11" w:name="z318da97cd9c942e5ae61d13d34cc6348"/>
      <w:bookmarkEnd w:id="10"/>
      <w:bookmarkEnd w:id="11"/>
    </w:p>
    <w:p w14:paraId="56556E82" w14:textId="2E727D21" w:rsidR="0093756E" w:rsidRDefault="0093756E">
      <w:r>
        <w:t>The Management Pack for Windows Azure Pack provides administrators with monitoring of service availability and key configuration states. Monitors are triggered within configured time intervals to query the Event Log for particular error states that can affect the availability or configuration of WAP components.</w:t>
      </w:r>
      <w:r w:rsidR="0013553C">
        <w:t xml:space="preserve"> It also provides transaction monitoring by creating actual test objects such as Plans, Users, and Subscriptions.</w:t>
      </w:r>
    </w:p>
    <w:p w14:paraId="267D4D17" w14:textId="77777777" w:rsidR="0093756E" w:rsidRDefault="0093756E">
      <w:r>
        <w:t>In this section:</w:t>
      </w:r>
    </w:p>
    <w:p w14:paraId="3003395B"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3cce84d93ec487d886d2ba66653c757" w:history="1">
        <w:r>
          <w:rPr>
            <w:rStyle w:val="Hyperlink"/>
          </w:rPr>
          <w:t>Monitoring Scenarios</w:t>
        </w:r>
      </w:hyperlink>
    </w:p>
    <w:p w14:paraId="06BC354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a536ef484347fca80315116a7de054" w:history="1">
        <w:r>
          <w:rPr>
            <w:rStyle w:val="Hyperlink"/>
          </w:rPr>
          <w:t>How Health Rolls Up</w:t>
        </w:r>
      </w:hyperlink>
    </w:p>
    <w:p w14:paraId="7D547067" w14:textId="77777777" w:rsidR="0093756E" w:rsidRDefault="0093756E">
      <w:r>
        <w:t xml:space="preserve">For details on the discoveries, rules, monitors, views, and reports contained in this management pack, see </w:t>
      </w:r>
      <w:hyperlink w:anchor="z0179ebe542ee41aeb39df5fcd855b94c" w:history="1">
        <w:r>
          <w:rPr>
            <w:rStyle w:val="Hyperlink"/>
          </w:rPr>
          <w:t>Appendix: Management Pack Contents</w:t>
        </w:r>
      </w:hyperlink>
      <w:r>
        <w:t>.</w:t>
      </w:r>
    </w:p>
    <w:p w14:paraId="2B69258B" w14:textId="77777777" w:rsidR="0093756E" w:rsidRDefault="0093756E">
      <w:pPr>
        <w:pStyle w:val="Heading1"/>
      </w:pPr>
      <w:bookmarkStart w:id="12" w:name="_Toc368043205"/>
      <w:r>
        <w:t>Monitoring Scenarios</w:t>
      </w:r>
      <w:bookmarkStart w:id="13" w:name="z43cce84d93ec487d886d2ba66653c757"/>
      <w:bookmarkEnd w:id="12"/>
      <w:bookmarkEnd w:id="13"/>
    </w:p>
    <w:p w14:paraId="7BD1FE5D" w14:textId="77777777" w:rsidR="0093756E" w:rsidRDefault="0093756E">
      <w:pPr>
        <w:pStyle w:val="TableSpacing"/>
      </w:pPr>
    </w:p>
    <w:tbl>
      <w:tblPr>
        <w:tblStyle w:val="TablewithHeader"/>
        <w:tblW w:w="0" w:type="auto"/>
        <w:tblLayout w:type="fixed"/>
        <w:tblLook w:val="01E0" w:firstRow="1" w:lastRow="1" w:firstColumn="1" w:lastColumn="1" w:noHBand="0" w:noVBand="0"/>
      </w:tblPr>
      <w:tblGrid>
        <w:gridCol w:w="1245"/>
        <w:gridCol w:w="1620"/>
        <w:gridCol w:w="5745"/>
      </w:tblGrid>
      <w:tr w:rsidR="0093756E" w14:paraId="5F562755" w14:textId="77777777" w:rsidTr="00E63FC3">
        <w:trPr>
          <w:cnfStyle w:val="100000000000" w:firstRow="1" w:lastRow="0" w:firstColumn="0" w:lastColumn="0" w:oddVBand="0" w:evenVBand="0" w:oddHBand="0" w:evenHBand="0" w:firstRowFirstColumn="0" w:firstRowLastColumn="0" w:lastRowFirstColumn="0" w:lastRowLastColumn="0"/>
        </w:trPr>
        <w:tc>
          <w:tcPr>
            <w:tcW w:w="1245" w:type="dxa"/>
          </w:tcPr>
          <w:p w14:paraId="421830D1" w14:textId="77777777" w:rsidR="0093756E" w:rsidRDefault="0093756E">
            <w:r>
              <w:lastRenderedPageBreak/>
              <w:t>Monitoring scenario</w:t>
            </w:r>
          </w:p>
        </w:tc>
        <w:tc>
          <w:tcPr>
            <w:tcW w:w="1620" w:type="dxa"/>
          </w:tcPr>
          <w:p w14:paraId="3515A5A8" w14:textId="77777777" w:rsidR="0093756E" w:rsidRDefault="0093756E">
            <w:r>
              <w:t>Description</w:t>
            </w:r>
          </w:p>
        </w:tc>
        <w:tc>
          <w:tcPr>
            <w:tcW w:w="5745" w:type="dxa"/>
          </w:tcPr>
          <w:p w14:paraId="1A80EECE" w14:textId="77777777" w:rsidR="0093756E" w:rsidRDefault="0093756E">
            <w:r>
              <w:t>Associated rules and monitors</w:t>
            </w:r>
          </w:p>
        </w:tc>
      </w:tr>
      <w:tr w:rsidR="00036F1E" w14:paraId="6F4A19A1" w14:textId="77777777" w:rsidTr="00E63FC3">
        <w:tc>
          <w:tcPr>
            <w:tcW w:w="1245" w:type="dxa"/>
          </w:tcPr>
          <w:p w14:paraId="68A2EE1A" w14:textId="6A7EDDBB" w:rsidR="00036F1E" w:rsidRDefault="00036F1E">
            <w:r>
              <w:t>Transaction Tests</w:t>
            </w:r>
          </w:p>
        </w:tc>
        <w:tc>
          <w:tcPr>
            <w:tcW w:w="1620" w:type="dxa"/>
          </w:tcPr>
          <w:p w14:paraId="4D9539C8" w14:textId="3FC81185" w:rsidR="00036F1E" w:rsidRDefault="00036F1E" w:rsidP="00036F1E">
            <w:r>
              <w:t xml:space="preserve">These test verify that all the main WAP Objects can be created and managed as expected, it is the more complete test to monitor the health of the deployment </w:t>
            </w:r>
          </w:p>
        </w:tc>
        <w:tc>
          <w:tcPr>
            <w:tcW w:w="5745" w:type="dxa"/>
          </w:tcPr>
          <w:p w14:paraId="78C1F8D4" w14:textId="77777777" w:rsidR="00036F1E" w:rsidRDefault="0069359C" w:rsidP="00A13E62">
            <w:r>
              <w:t>The Management Pack has a “Run As account”: “</w:t>
            </w:r>
            <w:proofErr w:type="spellStart"/>
            <w:r w:rsidR="00A13E62" w:rsidRPr="00A13E62">
              <w:t>WindowsAzurePack.SecureReference.WAPAdminAccount</w:t>
            </w:r>
            <w:proofErr w:type="spellEnd"/>
            <w:r>
              <w:t>”</w:t>
            </w:r>
            <w:r w:rsidR="00A13E62">
              <w:t xml:space="preserve">. This account is meant to use the credentials of the Windows Azure Pack Administrator. If it is not configured, </w:t>
            </w:r>
            <w:r w:rsidR="00A13E62" w:rsidRPr="00A13E62">
              <w:t>the default account for the</w:t>
            </w:r>
            <w:r w:rsidR="00A13E62">
              <w:t xml:space="preserve"> SCOM</w:t>
            </w:r>
            <w:r w:rsidR="00A13E62" w:rsidRPr="00A13E62">
              <w:t xml:space="preserve"> monitoring agent must be a WAP Admin account.</w:t>
            </w:r>
            <w:r w:rsidR="00CE43DA">
              <w:t xml:space="preserve"> The context in which this account is used is the </w:t>
            </w:r>
            <w:proofErr w:type="spellStart"/>
            <w:r w:rsidR="00CE43DA" w:rsidRPr="00CE43DA">
              <w:t>WindowsAzurePack.AdminSite</w:t>
            </w:r>
            <w:proofErr w:type="spellEnd"/>
            <w:r w:rsidR="00CE43DA">
              <w:t>.</w:t>
            </w:r>
            <w:r w:rsidR="00982361">
              <w:t xml:space="preserve"> To set it up see the “Configuring the Management Pack for Windows Azure Pack” section below.</w:t>
            </w:r>
          </w:p>
          <w:p w14:paraId="70D67B6E" w14:textId="6C8DCF87" w:rsidR="007556D9" w:rsidRDefault="007556D9" w:rsidP="00A13E62">
            <w:r>
              <w:t>The actual monitor is “</w:t>
            </w:r>
            <w:r w:rsidRPr="007556D9">
              <w:t>Microsoft.WindowsAzurePack.WindowsAzurePack.Monitor.TestInProduction</w:t>
            </w:r>
            <w:r>
              <w:t>”. Friendly name is “</w:t>
            </w:r>
            <w:proofErr w:type="spellStart"/>
            <w:r w:rsidRPr="007556D9">
              <w:t>WindowsAzurePack</w:t>
            </w:r>
            <w:proofErr w:type="spellEnd"/>
            <w:r w:rsidRPr="007556D9">
              <w:t xml:space="preserve"> Test in Production Transactions Monitor</w:t>
            </w:r>
            <w:r>
              <w:t>”</w:t>
            </w:r>
            <w:r w:rsidR="00CC285B">
              <w:t>.</w:t>
            </w:r>
          </w:p>
        </w:tc>
      </w:tr>
      <w:tr w:rsidR="0093756E" w14:paraId="7D0592C5" w14:textId="77777777" w:rsidTr="00E63FC3">
        <w:tc>
          <w:tcPr>
            <w:tcW w:w="1245" w:type="dxa"/>
          </w:tcPr>
          <w:p w14:paraId="072FC132" w14:textId="77777777" w:rsidR="0093756E" w:rsidRDefault="0093756E">
            <w:r>
              <w:t>Site HTTP availability</w:t>
            </w:r>
          </w:p>
        </w:tc>
        <w:tc>
          <w:tcPr>
            <w:tcW w:w="1620" w:type="dxa"/>
          </w:tcPr>
          <w:p w14:paraId="4E13626C" w14:textId="77777777" w:rsidR="0093756E" w:rsidRDefault="0093756E">
            <w:r>
              <w:t>This scenario checks each Windows Azure Pack site (Admin, Tenant, APIs, Usage, etc.) for HTTP-returned errors equal to or greater than 404.</w:t>
            </w:r>
          </w:p>
        </w:tc>
        <w:tc>
          <w:tcPr>
            <w:tcW w:w="5745" w:type="dxa"/>
          </w:tcPr>
          <w:p w14:paraId="58B3991B" w14:textId="77777777" w:rsidR="0093756E" w:rsidRDefault="0093756E">
            <w:r>
              <w:t xml:space="preserve">For each Windows Azure Pack site there is a corresponding monitor. Their names follow this pattern: </w:t>
            </w:r>
            <w:proofErr w:type="spellStart"/>
            <w:r>
              <w:t>WindowsAzurePack.Monitor</w:t>
            </w:r>
            <w:proofErr w:type="spellEnd"/>
            <w:r>
              <w:t xml:space="preserve">. </w:t>
            </w:r>
            <w:proofErr w:type="spellStart"/>
            <w:r>
              <w:t>WebSiteAvailability</w:t>
            </w:r>
            <w:proofErr w:type="spellEnd"/>
            <w:proofErr w:type="gramStart"/>
            <w:r>
              <w:t>.&lt;</w:t>
            </w:r>
            <w:proofErr w:type="gramEnd"/>
            <w:r>
              <w:t>Windows Azure Pack component&gt;.</w:t>
            </w:r>
          </w:p>
        </w:tc>
      </w:tr>
      <w:tr w:rsidR="0093756E" w14:paraId="74351F2F" w14:textId="77777777" w:rsidTr="00E63FC3">
        <w:tc>
          <w:tcPr>
            <w:tcW w:w="1245" w:type="dxa"/>
          </w:tcPr>
          <w:p w14:paraId="59DC9A55" w14:textId="77777777" w:rsidR="0093756E" w:rsidRDefault="0093756E">
            <w:r>
              <w:t xml:space="preserve">Encryption of security sensitive areas in the </w:t>
            </w:r>
            <w:proofErr w:type="spellStart"/>
            <w:r>
              <w:t>Web.config</w:t>
            </w:r>
            <w:proofErr w:type="spellEnd"/>
            <w:r>
              <w:t xml:space="preserve"> file</w:t>
            </w:r>
          </w:p>
        </w:tc>
        <w:tc>
          <w:tcPr>
            <w:tcW w:w="1620" w:type="dxa"/>
          </w:tcPr>
          <w:p w14:paraId="7F199800" w14:textId="77777777" w:rsidR="0093756E" w:rsidRDefault="0093756E">
            <w:r>
              <w:t xml:space="preserve">Administrators might use the Windows PowerShell cmdlet to decrypt the </w:t>
            </w:r>
            <w:proofErr w:type="spellStart"/>
            <w:r>
              <w:t>web.config</w:t>
            </w:r>
            <w:proofErr w:type="spellEnd"/>
            <w:r>
              <w:t xml:space="preserve"> file to change configuration entries. If such is the case, it would be easy to forget to encrypt back the file.</w:t>
            </w:r>
          </w:p>
        </w:tc>
        <w:tc>
          <w:tcPr>
            <w:tcW w:w="5745" w:type="dxa"/>
          </w:tcPr>
          <w:p w14:paraId="13E93223" w14:textId="1258F37B" w:rsidR="0093756E" w:rsidRDefault="0093756E">
            <w:r>
              <w:t xml:space="preserve">Windows Azure Pack runs a monitor that periodically checks if the </w:t>
            </w:r>
            <w:proofErr w:type="spellStart"/>
            <w:r>
              <w:t>web.config</w:t>
            </w:r>
            <w:proofErr w:type="spellEnd"/>
            <w:r>
              <w:t xml:space="preserve"> file of sites on the server are encrypted. If a </w:t>
            </w:r>
            <w:proofErr w:type="spellStart"/>
            <w:r>
              <w:t>web.config</w:t>
            </w:r>
            <w:proofErr w:type="spellEnd"/>
            <w:r>
              <w:t xml:space="preserve"> is not encrypted, the monitor generates the corresponding alert. The monitor is named </w:t>
            </w:r>
            <w:proofErr w:type="spellStart"/>
            <w:r>
              <w:t>WindowsAzurePack.Monitor.WebConfigEncrypt</w:t>
            </w:r>
            <w:proofErr w:type="spellEnd"/>
            <w:r>
              <w:t xml:space="preserve">. </w:t>
            </w:r>
          </w:p>
        </w:tc>
      </w:tr>
      <w:tr w:rsidR="0013553C" w14:paraId="1619ADEB" w14:textId="77777777" w:rsidTr="00E63FC3">
        <w:tc>
          <w:tcPr>
            <w:tcW w:w="1245" w:type="dxa"/>
          </w:tcPr>
          <w:p w14:paraId="38E2EBBE" w14:textId="2843E67A" w:rsidR="0013553C" w:rsidRDefault="0013553C">
            <w:r w:rsidRPr="0013553C">
              <w:lastRenderedPageBreak/>
              <w:t>Server SSL certificate validation</w:t>
            </w:r>
          </w:p>
        </w:tc>
        <w:tc>
          <w:tcPr>
            <w:tcW w:w="1620" w:type="dxa"/>
          </w:tcPr>
          <w:p w14:paraId="747A9DA1" w14:textId="3B849BFD" w:rsidR="0013553C" w:rsidRDefault="00E63FC3">
            <w:r>
              <w:t>By default “</w:t>
            </w:r>
            <w:proofErr w:type="spellStart"/>
            <w:r w:rsidRPr="00E63FC3">
              <w:t>DisableSslCertValidation</w:t>
            </w:r>
            <w:r>
              <w:t>”is</w:t>
            </w:r>
            <w:proofErr w:type="spellEnd"/>
            <w:r>
              <w:t xml:space="preserve"> set to ‘true’, Administrators are required to use “Set-</w:t>
            </w:r>
            <w:proofErr w:type="spellStart"/>
            <w:r>
              <w:t>MgmtSvcSetting</w:t>
            </w:r>
            <w:proofErr w:type="spellEnd"/>
            <w:r>
              <w:t>” to enable validation.</w:t>
            </w:r>
          </w:p>
        </w:tc>
        <w:tc>
          <w:tcPr>
            <w:tcW w:w="5745" w:type="dxa"/>
          </w:tcPr>
          <w:p w14:paraId="1EFE1FE1" w14:textId="2DBD17D6" w:rsidR="0013553C" w:rsidRDefault="003F18E4" w:rsidP="003F18E4">
            <w:r>
              <w:t xml:space="preserve">Windows Azure Pack runs a monitor that periodically checks if Site SSL Certificate Validation is disabled. If such is the case, the monitor generates the corresponding warning alert. The monitors are named following this pattern: </w:t>
            </w:r>
            <w:r w:rsidRPr="003F18E4">
              <w:t>WindowsAzurePack.Monitor.SSLCertValidationDisabled</w:t>
            </w:r>
            <w:r>
              <w:t>.*</w:t>
            </w:r>
          </w:p>
        </w:tc>
      </w:tr>
      <w:tr w:rsidR="003F18E4" w14:paraId="4C6A557D" w14:textId="77777777" w:rsidTr="00E63FC3">
        <w:tc>
          <w:tcPr>
            <w:tcW w:w="1245" w:type="dxa"/>
          </w:tcPr>
          <w:p w14:paraId="642FD9FA" w14:textId="265E7CC5" w:rsidR="003F18E4" w:rsidRPr="0013553C" w:rsidRDefault="003F18E4">
            <w:r>
              <w:t>Windows Azure Pack Transaction Monitoring</w:t>
            </w:r>
          </w:p>
        </w:tc>
        <w:tc>
          <w:tcPr>
            <w:tcW w:w="1620" w:type="dxa"/>
          </w:tcPr>
          <w:p w14:paraId="1ACA47FB" w14:textId="227EC7D5" w:rsidR="003F18E4" w:rsidRDefault="00D845F5">
            <w:r>
              <w:t>Windows Azure Pack overall health can be monitor by its capacity to execute core transactions</w:t>
            </w:r>
            <w:r w:rsidR="00EE2434">
              <w:t xml:space="preserve"> such as creation, retrieval and deletion of Plans, Resources, Users, and Subscriptions</w:t>
            </w:r>
            <w:r w:rsidR="00883FFA">
              <w:t>. This monitor exercises these key API’s.</w:t>
            </w:r>
          </w:p>
        </w:tc>
        <w:tc>
          <w:tcPr>
            <w:tcW w:w="5745" w:type="dxa"/>
          </w:tcPr>
          <w:p w14:paraId="74C4F790" w14:textId="77777777" w:rsidR="003F18E4" w:rsidRDefault="00883FFA" w:rsidP="003F18E4">
            <w:r>
              <w:t>The name of the monitor is:</w:t>
            </w:r>
          </w:p>
          <w:p w14:paraId="5D381AD5" w14:textId="20438139" w:rsidR="00883FFA" w:rsidRDefault="0049621C" w:rsidP="003F18E4">
            <w:proofErr w:type="spellStart"/>
            <w:r w:rsidRPr="0049621C">
              <w:t>WindowsAzurePack.Monitor.TestInProduction</w:t>
            </w:r>
            <w:proofErr w:type="spellEnd"/>
          </w:p>
        </w:tc>
      </w:tr>
      <w:tr w:rsidR="0093756E" w14:paraId="40D4DF0E" w14:textId="77777777" w:rsidTr="00E63FC3">
        <w:tc>
          <w:tcPr>
            <w:tcW w:w="1245" w:type="dxa"/>
          </w:tcPr>
          <w:p w14:paraId="34FA504D" w14:textId="435A5090" w:rsidR="0093756E" w:rsidRDefault="0093756E">
            <w:r>
              <w:t>Windows Azure Pack component error events</w:t>
            </w:r>
          </w:p>
        </w:tc>
        <w:tc>
          <w:tcPr>
            <w:tcW w:w="1620" w:type="dxa"/>
          </w:tcPr>
          <w:p w14:paraId="01E76821" w14:textId="77777777" w:rsidR="0093756E" w:rsidRDefault="0093756E">
            <w:r>
              <w:t xml:space="preserve">Each Windows Azure Pack component generates errors that the Event Log records. The management pack has monitors for the key error codes, </w:t>
            </w:r>
            <w:r>
              <w:lastRenderedPageBreak/>
              <w:t>and generates alerts for each.</w:t>
            </w:r>
          </w:p>
        </w:tc>
        <w:tc>
          <w:tcPr>
            <w:tcW w:w="5745" w:type="dxa"/>
          </w:tcPr>
          <w:p w14:paraId="25925869" w14:textId="77777777" w:rsidR="0093756E" w:rsidRDefault="0093756E">
            <w:r>
              <w:lastRenderedPageBreak/>
              <w:t>Here is a list of the monitors currently available in the Management Pack:</w:t>
            </w:r>
          </w:p>
          <w:p w14:paraId="7A56843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WindowsAzurePack.Monitor.AdminPortalEvent30</w:t>
            </w:r>
          </w:p>
          <w:p w14:paraId="641C3608"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WindowsAzurePack.Monitor.WebServiceAvailability</w:t>
            </w:r>
            <w:proofErr w:type="spellEnd"/>
          </w:p>
          <w:p w14:paraId="2951C652"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WindowsAzurePack.Monitor.TenantPortalEvent30</w:t>
            </w:r>
          </w:p>
          <w:p w14:paraId="41320378"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WindowsAzurePack.Monitor.WebServiceAvailability</w:t>
            </w:r>
            <w:proofErr w:type="spellEnd"/>
          </w:p>
          <w:p w14:paraId="36BBD79B"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WindowsAzurePack.Monitor.CreateNewAccountError</w:t>
            </w:r>
            <w:proofErr w:type="spellEnd"/>
          </w:p>
          <w:p w14:paraId="5F4B13F2"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WindowsAzurePack.Monitor.CertificateInRdfeError</w:t>
            </w:r>
            <w:proofErr w:type="spellEnd"/>
          </w:p>
          <w:p w14:paraId="5E49256C"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WindowsAzurePack.Monitor.RegisterUserAccountError</w:t>
            </w:r>
            <w:proofErr w:type="spellEnd"/>
          </w:p>
          <w:p w14:paraId="372D796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WindowsAzurePack.Monitor.UnexpectedException</w:t>
            </w:r>
            <w:proofErr w:type="spellEnd"/>
          </w:p>
          <w:p w14:paraId="66971DBC"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proofErr w:type="spellStart"/>
            <w:r>
              <w:t>WindowsAzurePack.Monitor.CreateNewIdentityError.Auth</w:t>
            </w:r>
            <w:proofErr w:type="spellEnd"/>
          </w:p>
          <w:p w14:paraId="4E5CB3C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WindowsAzurePack.Monitor.ConfigurationError.Usage</w:t>
            </w:r>
            <w:proofErr w:type="spellEnd"/>
          </w:p>
          <w:p w14:paraId="5569A425"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WindowsAzurePack.Monitor.JobExecutionFailed</w:t>
            </w:r>
            <w:proofErr w:type="spellEnd"/>
          </w:p>
          <w:p w14:paraId="50CB0AE3"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WindowsAzurePack.Monitor.CompletedJobCleanupCycleFailed</w:t>
            </w:r>
            <w:proofErr w:type="spellEnd"/>
          </w:p>
          <w:p w14:paraId="186D927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WindowsAzurePack.Monitor.NoAvailableHostingServers</w:t>
            </w:r>
            <w:proofErr w:type="spellEnd"/>
            <w:r>
              <w:t xml:space="preserve"> (SQL Server)</w:t>
            </w:r>
          </w:p>
          <w:p w14:paraId="3E97A2B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WindowsAzurePack.Monitor.NoAvailableHostingServers</w:t>
            </w:r>
            <w:proofErr w:type="spellEnd"/>
            <w:r>
              <w:t xml:space="preserve"> (MySQL Servers)</w:t>
            </w:r>
          </w:p>
          <w:p w14:paraId="5A49F9A8"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WindowsAzurePack.Monitor.JobOrTargetEntityStateUpdateFailed</w:t>
            </w:r>
            <w:proofErr w:type="spellEnd"/>
          </w:p>
          <w:p w14:paraId="62FB7E31"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WindowsAzurePack.Monitor.ResourseProviderUnexpectedException</w:t>
            </w:r>
            <w:proofErr w:type="spellEnd"/>
          </w:p>
          <w:p w14:paraId="652507AC"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WindowsAzurePack.Monitor.JobProcessingCycleFailed</w:t>
            </w:r>
            <w:proofErr w:type="spellEnd"/>
          </w:p>
          <w:p w14:paraId="58A44493"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WindowsAzurePack.Monitor.NullSqlDatabase</w:t>
            </w:r>
            <w:proofErr w:type="spellEnd"/>
          </w:p>
          <w:p w14:paraId="30E7953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WindowsAzurePack.Monitor.NullSqlDatabase</w:t>
            </w:r>
            <w:proofErr w:type="spellEnd"/>
          </w:p>
          <w:p w14:paraId="3F553D32"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WindowsAzurePack.Monitor.InaccessibleSqlServer</w:t>
            </w:r>
            <w:proofErr w:type="spellEnd"/>
          </w:p>
          <w:p w14:paraId="4419808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WindowsAzurePack.Monitor.InaccessibleSqlServer</w:t>
            </w:r>
            <w:proofErr w:type="spellEnd"/>
          </w:p>
          <w:p w14:paraId="216595D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WindowsAzurePack.Monitor.UnsupportedSqlVersion</w:t>
            </w:r>
            <w:proofErr w:type="spellEnd"/>
          </w:p>
          <w:p w14:paraId="5131185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WindowsAzurePack.Monitor.UnexpectedExceptionCreateDB</w:t>
            </w:r>
            <w:proofErr w:type="spellEnd"/>
          </w:p>
          <w:p w14:paraId="637EA767"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WindowsAzurePack.Monitor.UnexpectedExceptionCreateDBRecord</w:t>
            </w:r>
            <w:proofErr w:type="spellEnd"/>
          </w:p>
          <w:p w14:paraId="0CE8FB4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WindowsAzurePack.Monitor.UnexpectedExceptionCreateLogin</w:t>
            </w:r>
            <w:proofErr w:type="spellEnd"/>
          </w:p>
          <w:p w14:paraId="60FD8D7D"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WindowsAzurePack.Monitor.UnsupportedSqlVersion</w:t>
            </w:r>
            <w:proofErr w:type="spellEnd"/>
          </w:p>
          <w:p w14:paraId="7A29F06A"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WindowsAzurePack.Monitor.UnexpectedExceptionCreateDB</w:t>
            </w:r>
            <w:proofErr w:type="spellEnd"/>
          </w:p>
          <w:p w14:paraId="35F903F3"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proofErr w:type="spellStart"/>
            <w:r>
              <w:t>WindowsAzurePack.Monitor.UnexpectedExceptionCreateDBRecord</w:t>
            </w:r>
            <w:proofErr w:type="spellEnd"/>
          </w:p>
          <w:p w14:paraId="11A3C5B3" w14:textId="77777777" w:rsidR="005F5F84" w:rsidRDefault="0093756E" w:rsidP="005F5F84">
            <w:pPr>
              <w:pStyle w:val="BulletedList1"/>
              <w:numPr>
                <w:ilvl w:val="0"/>
                <w:numId w:val="0"/>
              </w:numPr>
              <w:tabs>
                <w:tab w:val="left" w:pos="360"/>
              </w:tabs>
              <w:spacing w:line="260" w:lineRule="exact"/>
              <w:ind w:left="360" w:hanging="360"/>
            </w:pPr>
            <w:r>
              <w:rPr>
                <w:rFonts w:ascii="Symbol" w:hAnsi="Symbol"/>
                <w:b/>
              </w:rPr>
              <w:lastRenderedPageBreak/>
              <w:t></w:t>
            </w:r>
            <w:r w:rsidR="005F5F84">
              <w:rPr>
                <w:rFonts w:ascii="Symbol" w:hAnsi="Symbol"/>
                <w:b/>
              </w:rPr>
              <w:t></w:t>
            </w:r>
            <w:r w:rsidR="005F5F84">
              <w:rPr>
                <w:rFonts w:ascii="Symbol" w:hAnsi="Symbol"/>
                <w:b/>
              </w:rPr>
              <w:t></w:t>
            </w:r>
            <w:r w:rsidR="005F5F84">
              <w:rPr>
                <w:rFonts w:ascii="Symbol" w:hAnsi="Symbol"/>
                <w:b/>
              </w:rPr>
              <w:t></w:t>
            </w:r>
            <w:r w:rsidR="005F5F84">
              <w:rPr>
                <w:rFonts w:ascii="Symbol" w:hAnsi="Symbol"/>
                <w:b/>
              </w:rPr>
              <w:t></w:t>
            </w:r>
            <w:r w:rsidR="005F5F84">
              <w:rPr>
                <w:rFonts w:ascii="Symbol" w:hAnsi="Symbol"/>
                <w:b/>
              </w:rPr>
              <w:t></w:t>
            </w:r>
            <w:r w:rsidR="005F5F84">
              <w:rPr>
                <w:rFonts w:ascii="Symbol" w:hAnsi="Symbol"/>
                <w:b/>
              </w:rPr>
              <w:t></w:t>
            </w:r>
            <w:r w:rsidR="005F5F84">
              <w:rPr>
                <w:rFonts w:ascii="Symbol" w:hAnsi="Symbol"/>
                <w:b/>
              </w:rPr>
              <w:t></w:t>
            </w:r>
            <w:proofErr w:type="spellStart"/>
            <w:r>
              <w:t>WindowsAzurePack.Monitor.UnexpectedExceptionCreateLogin</w:t>
            </w:r>
            <w:proofErr w:type="spellEnd"/>
          </w:p>
          <w:p w14:paraId="7B8818E8" w14:textId="77777777" w:rsidR="005F5F84" w:rsidRDefault="005F5F84" w:rsidP="005F5F8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Pr="005F5F84">
              <w:t>WindowsAzurePack.Monitor.UnexpectedExceptionCreateResourcePoolRecord.SqlServers</w:t>
            </w:r>
          </w:p>
          <w:p w14:paraId="0A825ED3" w14:textId="77777777" w:rsidR="005F5F84" w:rsidRDefault="00B57FD8" w:rsidP="005F5F8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Pr="00B57FD8">
              <w:t>WindowsAzurePack.Monitor.UnexpectedExceptionCreateResourceRecord.SqlServers</w:t>
            </w:r>
          </w:p>
          <w:p w14:paraId="2F697207" w14:textId="77777777" w:rsidR="00B57FD8" w:rsidRDefault="00B57FD8" w:rsidP="005F5F8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Pr="00B57FD8">
              <w:t>WindowsAzurePack.Monitor.UnexpectedExceptionCreateWorkloadGroup.SqlServers</w:t>
            </w:r>
          </w:p>
          <w:p w14:paraId="7E3A7ADF" w14:textId="77777777" w:rsidR="00407667" w:rsidRDefault="00407667" w:rsidP="005F5F8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Pr="00407667">
              <w:t>WindowsAzurePack.Monitor.UnexpectedExceptionDeleteWorkloadGroup.SqlServers</w:t>
            </w:r>
          </w:p>
          <w:p w14:paraId="3BCDB32C" w14:textId="77777777" w:rsidR="004E4298" w:rsidRDefault="004E4298" w:rsidP="005F5F8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Pr="004E4298">
              <w:t>WindowsAzurePack.Monitor.UnexpectedExceptionDeleteWorkloadGroupRecord.SqlServers</w:t>
            </w:r>
          </w:p>
          <w:p w14:paraId="03C75A4D" w14:textId="77777777" w:rsidR="004E4298" w:rsidRDefault="004E4298" w:rsidP="005F5F8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Pr="004E4298">
              <w:t>WindowsAzurePack.Monitor.UnexpectedExceptionDeletingResourcePool.SqlServers</w:t>
            </w:r>
          </w:p>
          <w:p w14:paraId="7893E636" w14:textId="77777777" w:rsidR="004E4298" w:rsidRDefault="004E4298" w:rsidP="005F5F8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Pr="004E4298">
              <w:t>WindowsAzurePack.Monitor.UnexpectedExceptionDeletingResourcePoolRecord.SqlServers</w:t>
            </w:r>
          </w:p>
          <w:p w14:paraId="47481B33" w14:textId="77777777" w:rsidR="00B16481" w:rsidRDefault="00B16481" w:rsidP="005F5F8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sidRPr="00B16481">
              <w:t>WindowsAzurePack.Monitor.UnexpectedExceptionRegisteringResourceGovernorServer.SqlServers</w:t>
            </w:r>
          </w:p>
          <w:p w14:paraId="6510529C" w14:textId="77777777" w:rsidR="0094366A" w:rsidRDefault="0094366A" w:rsidP="005F5F8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roofErr w:type="spellStart"/>
            <w:r w:rsidRPr="0094366A">
              <w:t>WindowsAzurePack.Monitor.SqlLoginAttemptFailed.SqlServers</w:t>
            </w:r>
            <w:proofErr w:type="spellEnd"/>
          </w:p>
          <w:p w14:paraId="3938D488" w14:textId="77777777" w:rsidR="0094366A" w:rsidRDefault="0094366A" w:rsidP="005F5F84">
            <w:pPr>
              <w:pStyle w:val="BulletedList1"/>
              <w:numPr>
                <w:ilvl w:val="0"/>
                <w:numId w:val="0"/>
              </w:numPr>
              <w:tabs>
                <w:tab w:val="left" w:pos="360"/>
              </w:tabs>
              <w:spacing w:line="260" w:lineRule="exact"/>
              <w:ind w:left="360" w:hanging="360"/>
            </w:pPr>
          </w:p>
          <w:p w14:paraId="2D195B6B" w14:textId="1EDED14E" w:rsidR="0094366A" w:rsidRDefault="0094366A" w:rsidP="005F5F84">
            <w:pPr>
              <w:pStyle w:val="BulletedList1"/>
              <w:numPr>
                <w:ilvl w:val="0"/>
                <w:numId w:val="0"/>
              </w:numPr>
              <w:tabs>
                <w:tab w:val="left" w:pos="360"/>
              </w:tabs>
              <w:spacing w:line="260" w:lineRule="exact"/>
              <w:ind w:left="360" w:hanging="360"/>
            </w:pPr>
          </w:p>
        </w:tc>
      </w:tr>
    </w:tbl>
    <w:p w14:paraId="417DE4FE" w14:textId="77777777" w:rsidR="0093756E" w:rsidRDefault="0093756E">
      <w:pPr>
        <w:pStyle w:val="TableSpacing"/>
      </w:pPr>
    </w:p>
    <w:p w14:paraId="15C6B400" w14:textId="77777777" w:rsidR="0093756E" w:rsidRDefault="0093756E">
      <w:pPr>
        <w:pStyle w:val="Heading1"/>
      </w:pPr>
      <w:bookmarkStart w:id="14" w:name="_Toc368043206"/>
      <w:r>
        <w:t>How Health Rolls Up</w:t>
      </w:r>
      <w:bookmarkStart w:id="15" w:name="z63a536ef484347fca80315116a7de054"/>
      <w:bookmarkEnd w:id="14"/>
      <w:bookmarkEnd w:id="15"/>
    </w:p>
    <w:p w14:paraId="02F421AC" w14:textId="77777777" w:rsidR="0093756E" w:rsidRDefault="0093756E">
      <w:r>
        <w:t xml:space="preserve">The following diagram shows how the health states of objects roll up in this monitoring pack. All Windows Azure Pack components (Sites) derive from </w:t>
      </w:r>
      <w:proofErr w:type="spellStart"/>
      <w:r>
        <w:t>WindowsAzurePack.WAP.Server</w:t>
      </w:r>
      <w:proofErr w:type="spellEnd"/>
      <w:r>
        <w:t xml:space="preserve"> and this one from </w:t>
      </w:r>
      <w:proofErr w:type="spellStart"/>
      <w:r>
        <w:t>Microsoft.Windows.ComputerRole</w:t>
      </w:r>
      <w:proofErr w:type="spellEnd"/>
      <w:r>
        <w:t>.</w:t>
      </w:r>
    </w:p>
    <w:p w14:paraId="6ABC6367" w14:textId="77777777" w:rsidR="0093756E" w:rsidRDefault="0093756E" w:rsidP="0093756E">
      <w:pPr>
        <w:pStyle w:val="Figure"/>
        <w:spacing w:line="240" w:lineRule="atLeast"/>
      </w:pPr>
      <w:r>
        <w:rPr>
          <w:noProof/>
        </w:rPr>
        <w:lastRenderedPageBreak/>
        <w:drawing>
          <wp:inline distT="0" distB="0" distL="0" distR="0" wp14:anchorId="251E219F" wp14:editId="0FFCA6A2">
            <wp:extent cx="2266950" cy="4610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66950" cy="4610100"/>
                    </a:xfrm>
                    <a:prstGeom prst="rect">
                      <a:avLst/>
                    </a:prstGeom>
                  </pic:spPr>
                </pic:pic>
              </a:graphicData>
            </a:graphic>
          </wp:inline>
        </w:drawing>
      </w:r>
    </w:p>
    <w:p w14:paraId="583E4ECB" w14:textId="77777777" w:rsidR="0093756E" w:rsidRDefault="0093756E">
      <w:pPr>
        <w:pStyle w:val="TableSpacing"/>
      </w:pPr>
    </w:p>
    <w:p w14:paraId="6961B38F" w14:textId="77777777" w:rsidR="0093756E" w:rsidRDefault="0093756E">
      <w:pPr>
        <w:pStyle w:val="Heading1"/>
      </w:pPr>
      <w:bookmarkStart w:id="16" w:name="_Toc368043207"/>
      <w:r>
        <w:t>Configuring the Management Pack for Windows Azure Pack</w:t>
      </w:r>
      <w:bookmarkStart w:id="17" w:name="z81b3dc0353b8454189d3863469ff9fc9"/>
      <w:bookmarkEnd w:id="16"/>
      <w:bookmarkEnd w:id="17"/>
    </w:p>
    <w:p w14:paraId="643271C7" w14:textId="77777777" w:rsidR="0093756E" w:rsidRDefault="0093756E">
      <w:r>
        <w:t>Configuration steps:</w:t>
      </w:r>
    </w:p>
    <w:p w14:paraId="7E43D0A8" w14:textId="77777777" w:rsidR="0093756E" w:rsidRDefault="0093756E" w:rsidP="0093756E">
      <w:pPr>
        <w:pStyle w:val="NumberedList1"/>
        <w:numPr>
          <w:ilvl w:val="0"/>
          <w:numId w:val="0"/>
        </w:numPr>
        <w:tabs>
          <w:tab w:val="left" w:pos="360"/>
        </w:tabs>
        <w:spacing w:line="260" w:lineRule="exact"/>
        <w:ind w:left="360" w:hanging="360"/>
      </w:pPr>
      <w:r>
        <w:t>1.</w:t>
      </w:r>
      <w:r>
        <w:tab/>
        <w:t xml:space="preserve">Install System Center Operations Manager. For more information, see </w:t>
      </w:r>
      <w:hyperlink r:id="rId24" w:history="1">
        <w:r>
          <w:rPr>
            <w:rStyle w:val="Hyperlink"/>
          </w:rPr>
          <w:t>Deploying System Center 2012 - Operations Manager</w:t>
        </w:r>
      </w:hyperlink>
      <w:r>
        <w:t>.</w:t>
      </w:r>
    </w:p>
    <w:p w14:paraId="0AA8B66B" w14:textId="062F12CF" w:rsidR="0093756E" w:rsidRDefault="0093756E" w:rsidP="0093756E">
      <w:pPr>
        <w:pStyle w:val="NumberedList1"/>
        <w:numPr>
          <w:ilvl w:val="0"/>
          <w:numId w:val="0"/>
        </w:numPr>
        <w:tabs>
          <w:tab w:val="left" w:pos="360"/>
        </w:tabs>
        <w:spacing w:line="260" w:lineRule="exact"/>
        <w:ind w:left="360" w:hanging="360"/>
      </w:pPr>
      <w:r>
        <w:t>2.</w:t>
      </w:r>
      <w:r>
        <w:tab/>
        <w:t xml:space="preserve">Download the Management Pack for Windows Azure Pack from the </w:t>
      </w:r>
      <w:hyperlink r:id="rId25" w:history="1">
        <w:r>
          <w:rPr>
            <w:rStyle w:val="Hyperlink"/>
          </w:rPr>
          <w:t>Microsoft Download Center</w:t>
        </w:r>
      </w:hyperlink>
      <w:r>
        <w:t xml:space="preserve"> (</w:t>
      </w:r>
      <w:r w:rsidR="005E6ACD" w:rsidRPr="005E6ACD">
        <w:t>http://aka.ms/wapmp</w:t>
      </w:r>
      <w:r>
        <w:t>).</w:t>
      </w:r>
    </w:p>
    <w:p w14:paraId="056AE43E" w14:textId="77777777" w:rsidR="0093756E" w:rsidRDefault="0093756E" w:rsidP="0093756E">
      <w:pPr>
        <w:pStyle w:val="NumberedList1"/>
        <w:numPr>
          <w:ilvl w:val="0"/>
          <w:numId w:val="0"/>
        </w:numPr>
        <w:tabs>
          <w:tab w:val="left" w:pos="360"/>
        </w:tabs>
        <w:spacing w:line="260" w:lineRule="exact"/>
        <w:ind w:left="360" w:hanging="360"/>
      </w:pPr>
      <w:r>
        <w:t>3.</w:t>
      </w:r>
      <w:r>
        <w:tab/>
        <w:t xml:space="preserve">Use Operations Manager to import the management pack file. For more information, see </w:t>
      </w:r>
      <w:hyperlink r:id="rId26" w:history="1">
        <w:r>
          <w:rPr>
            <w:rStyle w:val="Hyperlink"/>
          </w:rPr>
          <w:t>How to Import Management Packs for System Center Operations Manager Configuration Item Connectors</w:t>
        </w:r>
      </w:hyperlink>
      <w:r>
        <w:t xml:space="preserve">. </w:t>
      </w:r>
    </w:p>
    <w:p w14:paraId="70C2C8EE" w14:textId="77777777" w:rsidR="0093756E" w:rsidRDefault="0093756E" w:rsidP="0093756E">
      <w:pPr>
        <w:pStyle w:val="NumberedList1"/>
        <w:numPr>
          <w:ilvl w:val="0"/>
          <w:numId w:val="0"/>
        </w:numPr>
        <w:tabs>
          <w:tab w:val="left" w:pos="360"/>
        </w:tabs>
        <w:spacing w:line="260" w:lineRule="exact"/>
        <w:ind w:left="360" w:hanging="360"/>
      </w:pPr>
      <w:r>
        <w:t>4.</w:t>
      </w:r>
      <w:r>
        <w:tab/>
        <w:t xml:space="preserve">After you import the MP file, click the </w:t>
      </w:r>
      <w:r>
        <w:rPr>
          <w:rStyle w:val="UI"/>
        </w:rPr>
        <w:t>Monitoring Tab</w:t>
      </w:r>
      <w:r>
        <w:t xml:space="preserve"> on the left panel, and find the folder </w:t>
      </w:r>
      <w:proofErr w:type="spellStart"/>
      <w:r>
        <w:rPr>
          <w:rStyle w:val="UI"/>
        </w:rPr>
        <w:t>WindowsAzurePack</w:t>
      </w:r>
      <w:proofErr w:type="spellEnd"/>
      <w:r>
        <w:t>.</w:t>
      </w:r>
    </w:p>
    <w:p w14:paraId="7BA34B51" w14:textId="77777777" w:rsidR="0093756E" w:rsidRDefault="0093756E" w:rsidP="0093756E">
      <w:pPr>
        <w:pStyle w:val="NumberedList1"/>
        <w:numPr>
          <w:ilvl w:val="0"/>
          <w:numId w:val="0"/>
        </w:numPr>
        <w:tabs>
          <w:tab w:val="left" w:pos="360"/>
        </w:tabs>
        <w:spacing w:line="260" w:lineRule="exact"/>
        <w:ind w:left="360" w:hanging="360"/>
      </w:pPr>
      <w:r>
        <w:lastRenderedPageBreak/>
        <w:t>5.</w:t>
      </w:r>
      <w:r>
        <w:tab/>
        <w:t xml:space="preserve">Click the folder, and then click </w:t>
      </w:r>
      <w:r>
        <w:rPr>
          <w:rStyle w:val="UI"/>
        </w:rPr>
        <w:t>Dashboard</w:t>
      </w:r>
      <w:r>
        <w:t>.</w:t>
      </w:r>
    </w:p>
    <w:p w14:paraId="428D622E" w14:textId="77777777" w:rsidR="0093756E" w:rsidRDefault="0093756E" w:rsidP="0093756E">
      <w:pPr>
        <w:pStyle w:val="NumberedList1"/>
        <w:numPr>
          <w:ilvl w:val="0"/>
          <w:numId w:val="0"/>
        </w:numPr>
        <w:tabs>
          <w:tab w:val="left" w:pos="360"/>
        </w:tabs>
        <w:spacing w:line="260" w:lineRule="exact"/>
        <w:ind w:left="360" w:hanging="360"/>
      </w:pPr>
      <w:r>
        <w:t>6.</w:t>
      </w:r>
      <w:r>
        <w:tab/>
        <w:t>The content pane displays the Windows Azure Pack view:</w:t>
      </w:r>
    </w:p>
    <w:p w14:paraId="44FC4D03" w14:textId="2AF4EA71" w:rsidR="0093756E" w:rsidRDefault="0093756E" w:rsidP="0093756E">
      <w:pPr>
        <w:pStyle w:val="NumberedList2"/>
        <w:numPr>
          <w:ilvl w:val="0"/>
          <w:numId w:val="0"/>
        </w:numPr>
        <w:tabs>
          <w:tab w:val="left" w:pos="720"/>
        </w:tabs>
        <w:spacing w:line="260" w:lineRule="exact"/>
        <w:ind w:left="720" w:hanging="360"/>
      </w:pPr>
      <w:r>
        <w:t>a.</w:t>
      </w:r>
      <w:r>
        <w:tab/>
        <w:t xml:space="preserve">The top cell shows all the </w:t>
      </w:r>
      <w:r w:rsidR="000E705A">
        <w:t>active Alerts generated by the monitors</w:t>
      </w:r>
      <w:r>
        <w:t xml:space="preserve">. </w:t>
      </w:r>
    </w:p>
    <w:p w14:paraId="1E233ED0" w14:textId="1B6A8837" w:rsidR="0093756E" w:rsidRDefault="0093756E" w:rsidP="000E705A">
      <w:pPr>
        <w:pStyle w:val="NumberedList2"/>
        <w:numPr>
          <w:ilvl w:val="0"/>
          <w:numId w:val="0"/>
        </w:numPr>
        <w:tabs>
          <w:tab w:val="left" w:pos="720"/>
        </w:tabs>
        <w:spacing w:line="260" w:lineRule="exact"/>
        <w:ind w:left="720" w:hanging="360"/>
      </w:pPr>
      <w:r>
        <w:t>b.</w:t>
      </w:r>
      <w:r>
        <w:tab/>
        <w:t xml:space="preserve">The </w:t>
      </w:r>
      <w:r w:rsidR="000E705A">
        <w:t>bottom left</w:t>
      </w:r>
      <w:r>
        <w:t xml:space="preserve"> cell shows </w:t>
      </w:r>
      <w:r w:rsidR="000E705A">
        <w:t xml:space="preserve">the state of </w:t>
      </w:r>
      <w:r>
        <w:t xml:space="preserve">all the </w:t>
      </w:r>
      <w:r w:rsidR="000E705A">
        <w:t>WAP Components discovered</w:t>
      </w:r>
      <w:r>
        <w:t>.</w:t>
      </w:r>
      <w:r w:rsidR="000E705A" w:rsidRPr="000E705A">
        <w:t xml:space="preserve"> </w:t>
      </w:r>
      <w:r w:rsidR="000E705A">
        <w:t>The discovery process takes several minutes.</w:t>
      </w:r>
    </w:p>
    <w:p w14:paraId="492D796B" w14:textId="60F868D1" w:rsidR="0093756E" w:rsidRDefault="0093756E" w:rsidP="0093756E">
      <w:pPr>
        <w:pStyle w:val="NumberedList2"/>
        <w:numPr>
          <w:ilvl w:val="0"/>
          <w:numId w:val="0"/>
        </w:numPr>
        <w:tabs>
          <w:tab w:val="left" w:pos="720"/>
        </w:tabs>
        <w:spacing w:line="260" w:lineRule="exact"/>
        <w:ind w:left="720" w:hanging="360"/>
      </w:pPr>
      <w:r>
        <w:t>c.</w:t>
      </w:r>
      <w:r>
        <w:tab/>
        <w:t xml:space="preserve">The bottom </w:t>
      </w:r>
      <w:r w:rsidR="000E705A">
        <w:t xml:space="preserve">right </w:t>
      </w:r>
      <w:r>
        <w:t>cell shows the details of the selected item from the cells above.</w:t>
      </w:r>
    </w:p>
    <w:p w14:paraId="7EA49861" w14:textId="0B76BB00" w:rsidR="00F21511" w:rsidRDefault="00F21511" w:rsidP="00F21511">
      <w:pPr>
        <w:pStyle w:val="NumberedList2"/>
        <w:numPr>
          <w:ilvl w:val="0"/>
          <w:numId w:val="0"/>
        </w:numPr>
        <w:tabs>
          <w:tab w:val="left" w:pos="720"/>
        </w:tabs>
        <w:spacing w:line="260" w:lineRule="exact"/>
        <w:ind w:left="720" w:hanging="360"/>
      </w:pPr>
      <w:r>
        <w:t xml:space="preserve">The discovery process takes several minutes. </w:t>
      </w:r>
    </w:p>
    <w:p w14:paraId="0D57C5FD" w14:textId="1CE21317" w:rsidR="0093756E" w:rsidRDefault="00F21511" w:rsidP="00F21511">
      <w:pPr>
        <w:pStyle w:val="BulletedList1"/>
        <w:numPr>
          <w:ilvl w:val="0"/>
          <w:numId w:val="0"/>
        </w:numPr>
        <w:tabs>
          <w:tab w:val="left" w:pos="360"/>
        </w:tabs>
        <w:spacing w:line="260" w:lineRule="exact"/>
      </w:pPr>
      <w:r>
        <w:t xml:space="preserve">7. Click on the </w:t>
      </w:r>
      <w:r w:rsidRPr="00F21511">
        <w:rPr>
          <w:b/>
        </w:rPr>
        <w:t>Administration</w:t>
      </w:r>
      <w:r>
        <w:t xml:space="preserve"> workspace. Locate the </w:t>
      </w:r>
      <w:r w:rsidRPr="00F21511">
        <w:rPr>
          <w:b/>
        </w:rPr>
        <w:t xml:space="preserve">Run </w:t>
      </w:r>
      <w:proofErr w:type="gramStart"/>
      <w:r w:rsidRPr="00F21511">
        <w:rPr>
          <w:b/>
        </w:rPr>
        <w:t>As</w:t>
      </w:r>
      <w:proofErr w:type="gramEnd"/>
      <w:r w:rsidRPr="00F21511">
        <w:rPr>
          <w:b/>
        </w:rPr>
        <w:t xml:space="preserve"> Configuration</w:t>
      </w:r>
      <w:r>
        <w:t xml:space="preserve"> node and click on Accounts</w:t>
      </w:r>
    </w:p>
    <w:p w14:paraId="58144684" w14:textId="21B7124E" w:rsidR="00F21511" w:rsidRDefault="00F21511" w:rsidP="00F21511">
      <w:pPr>
        <w:pStyle w:val="BulletedList1"/>
        <w:numPr>
          <w:ilvl w:val="0"/>
          <w:numId w:val="0"/>
        </w:numPr>
        <w:tabs>
          <w:tab w:val="left" w:pos="360"/>
        </w:tabs>
        <w:spacing w:line="260" w:lineRule="exact"/>
      </w:pPr>
      <w:r>
        <w:t>8</w:t>
      </w:r>
      <w:r w:rsidR="00113941">
        <w:t>. I</w:t>
      </w:r>
      <w:r>
        <w:t xml:space="preserve">n the action pane click </w:t>
      </w:r>
      <w:r w:rsidRPr="00F21511">
        <w:rPr>
          <w:b/>
        </w:rPr>
        <w:t xml:space="preserve">Create Run </w:t>
      </w:r>
      <w:proofErr w:type="gramStart"/>
      <w:r w:rsidRPr="00F21511">
        <w:rPr>
          <w:b/>
        </w:rPr>
        <w:t>As</w:t>
      </w:r>
      <w:proofErr w:type="gramEnd"/>
      <w:r w:rsidRPr="00F21511">
        <w:rPr>
          <w:b/>
        </w:rPr>
        <w:t xml:space="preserve"> Account</w:t>
      </w:r>
      <w:r>
        <w:t xml:space="preserve">. </w:t>
      </w:r>
      <w:r w:rsidR="00A4524A">
        <w:t>Enter the credentials for the Windows Azure Pack Administrator, this is required for Transaction Monitoring.</w:t>
      </w:r>
    </w:p>
    <w:p w14:paraId="03D1C674" w14:textId="2E9BE11A" w:rsidR="00A4524A" w:rsidRDefault="00A4524A" w:rsidP="00F21511">
      <w:pPr>
        <w:pStyle w:val="BulletedList1"/>
        <w:numPr>
          <w:ilvl w:val="0"/>
          <w:numId w:val="0"/>
        </w:numPr>
        <w:tabs>
          <w:tab w:val="left" w:pos="360"/>
        </w:tabs>
        <w:spacing w:line="260" w:lineRule="exact"/>
        <w:rPr>
          <w:b/>
        </w:rPr>
      </w:pPr>
      <w:r>
        <w:t xml:space="preserve">9. </w:t>
      </w:r>
      <w:r w:rsidRPr="00A4524A">
        <w:rPr>
          <w:b/>
        </w:rPr>
        <w:t xml:space="preserve">Under the Run </w:t>
      </w:r>
      <w:proofErr w:type="gramStart"/>
      <w:r w:rsidRPr="00A4524A">
        <w:rPr>
          <w:b/>
        </w:rPr>
        <w:t>As</w:t>
      </w:r>
      <w:proofErr w:type="gramEnd"/>
      <w:r>
        <w:t xml:space="preserve"> </w:t>
      </w:r>
      <w:r w:rsidRPr="00A4524A">
        <w:rPr>
          <w:b/>
        </w:rPr>
        <w:t>Configuration</w:t>
      </w:r>
      <w:r>
        <w:t xml:space="preserve"> node click on </w:t>
      </w:r>
      <w:r w:rsidRPr="00A4524A">
        <w:rPr>
          <w:b/>
        </w:rPr>
        <w:t>Profiles</w:t>
      </w:r>
      <w:r>
        <w:rPr>
          <w:b/>
        </w:rPr>
        <w:t>.</w:t>
      </w:r>
    </w:p>
    <w:p w14:paraId="2CE8B26D" w14:textId="77637AAD" w:rsidR="00A4524A" w:rsidRPr="00A4524A" w:rsidRDefault="00A4524A" w:rsidP="00F21511">
      <w:pPr>
        <w:pStyle w:val="BulletedList1"/>
        <w:numPr>
          <w:ilvl w:val="0"/>
          <w:numId w:val="0"/>
        </w:numPr>
        <w:tabs>
          <w:tab w:val="left" w:pos="360"/>
        </w:tabs>
        <w:spacing w:line="260" w:lineRule="exact"/>
        <w:rPr>
          <w:b/>
          <w:sz w:val="36"/>
          <w:szCs w:val="36"/>
        </w:rPr>
      </w:pPr>
      <w:r>
        <w:t xml:space="preserve">10. In the </w:t>
      </w:r>
      <w:r w:rsidRPr="00A4524A">
        <w:rPr>
          <w:b/>
        </w:rPr>
        <w:t>Actions</w:t>
      </w:r>
      <w:r>
        <w:t xml:space="preserve"> pane click </w:t>
      </w:r>
      <w:r w:rsidRPr="00A4524A">
        <w:rPr>
          <w:b/>
        </w:rPr>
        <w:t xml:space="preserve">Create Run </w:t>
      </w:r>
      <w:proofErr w:type="gramStart"/>
      <w:r w:rsidRPr="00A4524A">
        <w:rPr>
          <w:b/>
        </w:rPr>
        <w:t>As</w:t>
      </w:r>
      <w:proofErr w:type="gramEnd"/>
      <w:r w:rsidRPr="00A4524A">
        <w:rPr>
          <w:b/>
        </w:rPr>
        <w:t xml:space="preserve"> Profile</w:t>
      </w:r>
      <w:r>
        <w:rPr>
          <w:b/>
        </w:rPr>
        <w:t xml:space="preserve">. </w:t>
      </w:r>
      <w:r w:rsidRPr="00A4524A">
        <w:t xml:space="preserve">Use the wizard to </w:t>
      </w:r>
      <w:r>
        <w:t>associate the profile to the Windows Azure Pack Management Pack and add to</w:t>
      </w:r>
      <w:r w:rsidRPr="00A4524A">
        <w:t xml:space="preserve"> the profile the</w:t>
      </w:r>
      <w:r>
        <w:t xml:space="preserve"> Account created in step 8</w:t>
      </w:r>
      <w:r w:rsidR="009614B6">
        <w:t xml:space="preserve">, ensure to specify that the account is meant to be used for the </w:t>
      </w:r>
      <w:proofErr w:type="spellStart"/>
      <w:r w:rsidR="009614B6">
        <w:t>WindowsAzurePack</w:t>
      </w:r>
      <w:r>
        <w:t>.</w:t>
      </w:r>
      <w:r w:rsidR="009614B6">
        <w:t>AdminSite</w:t>
      </w:r>
      <w:proofErr w:type="spellEnd"/>
      <w:r w:rsidR="009614B6">
        <w:t xml:space="preserve"> component.</w:t>
      </w:r>
      <w:r>
        <w:t xml:space="preserve">  </w:t>
      </w:r>
      <w:r>
        <w:rPr>
          <w:b/>
          <w:sz w:val="36"/>
          <w:szCs w:val="36"/>
        </w:rPr>
        <w:t xml:space="preserve"> </w:t>
      </w:r>
      <w:r w:rsidRPr="00A4524A">
        <w:rPr>
          <w:b/>
          <w:sz w:val="36"/>
          <w:szCs w:val="36"/>
        </w:rPr>
        <w:t xml:space="preserve">  </w:t>
      </w:r>
    </w:p>
    <w:p w14:paraId="7B533C05" w14:textId="77777777" w:rsidR="0093756E" w:rsidRDefault="0093756E">
      <w:pPr>
        <w:pStyle w:val="Heading2"/>
      </w:pPr>
      <w:bookmarkStart w:id="18" w:name="z2"/>
      <w:bookmarkStart w:id="19" w:name="_Toc368043208"/>
      <w:bookmarkEnd w:id="18"/>
      <w:r>
        <w:t>Best Practice: Create a Management Pack for Customizations</w:t>
      </w:r>
      <w:bookmarkEnd w:id="19"/>
    </w:p>
    <w:p w14:paraId="66E2DF89" w14:textId="77777777" w:rsidR="0094366A" w:rsidRDefault="0094366A" w:rsidP="0094366A">
      <w:r>
        <w:t>This section provides guidance on configuring and tuning this management pack.</w:t>
      </w:r>
    </w:p>
    <w:p w14:paraId="52858241" w14:textId="28A68880" w:rsidR="0094366A" w:rsidRDefault="0094366A" w:rsidP="0094366A">
      <w:r>
        <w:rPr>
          <w:rFonts w:ascii="Symbol" w:hAnsi="Symbol"/>
        </w:rPr>
        <w:t></w:t>
      </w:r>
      <w:r>
        <w:rPr>
          <w:rFonts w:ascii="Symbol" w:hAnsi="Symbol"/>
        </w:rPr>
        <w:tab/>
      </w:r>
      <w:hyperlink w:anchor="z2" w:history="1">
        <w:r>
          <w:rPr>
            <w:rStyle w:val="Hyperlink"/>
          </w:rPr>
          <w:t>Best Practice: Create a Management Pack for Customizations</w:t>
        </w:r>
      </w:hyperlink>
    </w:p>
    <w:p w14:paraId="43328619" w14:textId="77777777" w:rsidR="0093756E" w:rsidRDefault="0093756E">
      <w:r>
        <w:t xml:space="preserve">By default, Operations Manager saves all customizations such as overrides to the Default Management Pack. As a best practice, you should instead create a separate management pack for each sealed management pack you want to customize. </w:t>
      </w:r>
    </w:p>
    <w:p w14:paraId="044F57B5" w14:textId="77777777" w:rsidR="0093756E" w:rsidRDefault="0093756E">
      <w:r>
        <w:t>When you create a management pack for the purpose of storing customized settings for a sealed management pack, it is helpful to base the name of the new management pack on the name of the management pack that it is customizing.</w:t>
      </w:r>
    </w:p>
    <w:p w14:paraId="72E4806F" w14:textId="77777777" w:rsidR="0093756E" w:rsidRDefault="0093756E">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43201FAE" w14:textId="77777777" w:rsidR="0093756E" w:rsidRDefault="0093756E">
      <w:pPr>
        <w:pStyle w:val="Heading1"/>
      </w:pPr>
      <w:bookmarkStart w:id="20" w:name="_Toc368043209"/>
      <w:r>
        <w:t>Links</w:t>
      </w:r>
      <w:bookmarkStart w:id="21" w:name="zfe69fd218d854afba4deee32bc897446"/>
      <w:bookmarkEnd w:id="20"/>
      <w:bookmarkEnd w:id="21"/>
    </w:p>
    <w:p w14:paraId="426C2BB4" w14:textId="77777777" w:rsidR="0093756E" w:rsidRDefault="0093756E">
      <w:r>
        <w:t>The following links connect you to information about common tasks that are associated with System Center management packs:</w:t>
      </w:r>
    </w:p>
    <w:p w14:paraId="4AD57BE5" w14:textId="77777777" w:rsidR="0093756E" w:rsidRDefault="0093756E">
      <w:pPr>
        <w:pStyle w:val="Heading2"/>
      </w:pPr>
      <w:bookmarkStart w:id="22" w:name="_Toc368043210"/>
      <w:r>
        <w:lastRenderedPageBreak/>
        <w:t>System Center 2012 - Operations Manager</w:t>
      </w:r>
      <w:bookmarkEnd w:id="22"/>
    </w:p>
    <w:p w14:paraId="7AFEE26B" w14:textId="77777777" w:rsidR="0093756E" w:rsidRDefault="0093756E"/>
    <w:p w14:paraId="1F412819"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Management Pack Life Cycle</w:t>
        </w:r>
      </w:hyperlink>
      <w:r>
        <w:t xml:space="preserve"> </w:t>
      </w:r>
    </w:p>
    <w:p w14:paraId="21ABF91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Import a Management Pack</w:t>
        </w:r>
      </w:hyperlink>
      <w:r>
        <w:t xml:space="preserve"> </w:t>
      </w:r>
    </w:p>
    <w:p w14:paraId="5D7E9435"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Tuning Monitoring by Using Targeting and Overrides</w:t>
        </w:r>
      </w:hyperlink>
    </w:p>
    <w:p w14:paraId="5C08945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 xml:space="preserve">How to Create a Run </w:t>
        </w:r>
        <w:proofErr w:type="gramStart"/>
        <w:r>
          <w:rPr>
            <w:rStyle w:val="Hyperlink"/>
          </w:rPr>
          <w:t>As</w:t>
        </w:r>
        <w:proofErr w:type="gramEnd"/>
        <w:r>
          <w:rPr>
            <w:rStyle w:val="Hyperlink"/>
          </w:rPr>
          <w:t xml:space="preserve"> Account </w:t>
        </w:r>
      </w:hyperlink>
      <w:r>
        <w:t xml:space="preserve"> </w:t>
      </w:r>
    </w:p>
    <w:p w14:paraId="502F945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Export a Management Pack</w:t>
        </w:r>
      </w:hyperlink>
      <w:r>
        <w:t xml:space="preserve"> </w:t>
      </w:r>
    </w:p>
    <w:p w14:paraId="4C5A9310"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Remove a Management Pack</w:t>
        </w:r>
      </w:hyperlink>
      <w:r>
        <w:t xml:space="preserve"> </w:t>
      </w:r>
    </w:p>
    <w:p w14:paraId="49C8B543" w14:textId="77777777" w:rsidR="0093756E" w:rsidRDefault="0093756E">
      <w:pPr>
        <w:pStyle w:val="Heading2"/>
      </w:pPr>
      <w:bookmarkStart w:id="23" w:name="_Toc368043211"/>
      <w:r>
        <w:t>Operations Manager 2007 R2</w:t>
      </w:r>
      <w:bookmarkEnd w:id="23"/>
    </w:p>
    <w:p w14:paraId="33DEAD1F" w14:textId="77777777" w:rsidR="0093756E" w:rsidRDefault="0093756E"/>
    <w:p w14:paraId="00A459A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Administering the Management Pack Life Cycle</w:t>
        </w:r>
      </w:hyperlink>
      <w:r>
        <w:t xml:space="preserve"> </w:t>
      </w:r>
    </w:p>
    <w:p w14:paraId="3C110C67"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How to Import a Management Pack in Operations Manager 2007</w:t>
        </w:r>
      </w:hyperlink>
      <w:r>
        <w:t xml:space="preserve"> </w:t>
      </w:r>
    </w:p>
    <w:p w14:paraId="75159AFD"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How to Monitor Using Overrides</w:t>
        </w:r>
      </w:hyperlink>
    </w:p>
    <w:p w14:paraId="58E7E3D4"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 xml:space="preserve">How to Create a Run </w:t>
        </w:r>
        <w:proofErr w:type="gramStart"/>
        <w:r>
          <w:rPr>
            <w:rStyle w:val="Hyperlink"/>
          </w:rPr>
          <w:t>As</w:t>
        </w:r>
        <w:proofErr w:type="gramEnd"/>
        <w:r>
          <w:rPr>
            <w:rStyle w:val="Hyperlink"/>
          </w:rPr>
          <w:t xml:space="preserve"> Account in Operations Manager 2007</w:t>
        </w:r>
      </w:hyperlink>
      <w:r>
        <w:t xml:space="preserve"> </w:t>
      </w:r>
    </w:p>
    <w:p w14:paraId="531C2909"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 xml:space="preserve">How to Modify an Existing Run </w:t>
        </w:r>
        <w:proofErr w:type="gramStart"/>
        <w:r>
          <w:rPr>
            <w:rStyle w:val="Hyperlink"/>
          </w:rPr>
          <w:t>As</w:t>
        </w:r>
        <w:proofErr w:type="gramEnd"/>
        <w:r>
          <w:rPr>
            <w:rStyle w:val="Hyperlink"/>
          </w:rPr>
          <w:t xml:space="preserve"> Profile</w:t>
        </w:r>
      </w:hyperlink>
      <w:r>
        <w:t xml:space="preserve"> </w:t>
      </w:r>
    </w:p>
    <w:p w14:paraId="7A5F231F"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Export Management Pack Customizations</w:t>
        </w:r>
      </w:hyperlink>
      <w:r>
        <w:t xml:space="preserve"> </w:t>
      </w:r>
    </w:p>
    <w:p w14:paraId="2ED348D6"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How to Remove a Management Pack</w:t>
        </w:r>
      </w:hyperlink>
      <w:r>
        <w:t xml:space="preserve"> </w:t>
      </w:r>
    </w:p>
    <w:p w14:paraId="7A9DF4DB" w14:textId="77777777" w:rsidR="0093756E" w:rsidRDefault="0093756E">
      <w:r>
        <w:t xml:space="preserve">For questions about Operations Manager and management packs, see the </w:t>
      </w:r>
      <w:hyperlink r:id="rId40" w:history="1">
        <w:r>
          <w:rPr>
            <w:rStyle w:val="Hyperlink"/>
          </w:rPr>
          <w:t>System Center Operations Manager community forum</w:t>
        </w:r>
      </w:hyperlink>
      <w:r>
        <w:t>.</w:t>
      </w:r>
    </w:p>
    <w:p w14:paraId="18C781D4" w14:textId="77777777" w:rsidR="0093756E" w:rsidRDefault="0093756E">
      <w:r>
        <w:t xml:space="preserve">A useful resource is the </w:t>
      </w:r>
      <w:hyperlink r:id="rId41" w:history="1">
        <w:r>
          <w:rPr>
            <w:rStyle w:val="Hyperlink"/>
          </w:rPr>
          <w:t>System Center Operations Manager Unleashed blog</w:t>
        </w:r>
      </w:hyperlink>
      <w:r>
        <w:t>, which contains "By Example" posts for specific management packs.</w:t>
      </w:r>
    </w:p>
    <w:p w14:paraId="38CC56B1" w14:textId="77777777" w:rsidR="0093756E" w:rsidRDefault="0093756E">
      <w:r>
        <w:t xml:space="preserve">For additional information about Operations Manager, see the </w:t>
      </w:r>
      <w:hyperlink r:id="rId42" w:history="1">
        <w:r>
          <w:rPr>
            <w:rStyle w:val="Hyperlink"/>
          </w:rPr>
          <w:t>System Center 2012 - Operations Manager Survival Guide</w:t>
        </w:r>
      </w:hyperlink>
      <w:r>
        <w:t xml:space="preserve"> and </w:t>
      </w:r>
      <w:hyperlink r:id="rId43" w:history="1">
        <w:r>
          <w:rPr>
            <w:rStyle w:val="Hyperlink"/>
          </w:rPr>
          <w:t>Operations Manager 2007 Management Pack and Report Authoring Resources</w:t>
        </w:r>
      </w:hyperlink>
      <w:r>
        <w:t xml:space="preserve"> </w:t>
      </w:r>
    </w:p>
    <w:p w14:paraId="12269261" w14:textId="77777777" w:rsidR="0093756E" w:rsidRDefault="0093756E">
      <w:pPr>
        <w:pStyle w:val="AlertLabel"/>
        <w:framePr w:wrap="notBeside"/>
      </w:pPr>
      <w:r>
        <w:rPr>
          <w:noProof/>
        </w:rPr>
        <w:drawing>
          <wp:inline distT="0" distB="0" distL="0" distR="0" wp14:anchorId="6A914E78" wp14:editId="637C4595">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28600" cy="152400"/>
                    </a:xfrm>
                    <a:prstGeom prst="rect">
                      <a:avLst/>
                    </a:prstGeom>
                  </pic:spPr>
                </pic:pic>
              </a:graphicData>
            </a:graphic>
          </wp:inline>
        </w:drawing>
      </w:r>
      <w:r>
        <w:t xml:space="preserve">Important </w:t>
      </w:r>
    </w:p>
    <w:p w14:paraId="6CCA510D" w14:textId="77777777" w:rsidR="0093756E" w:rsidRDefault="0093756E">
      <w:pPr>
        <w:pStyle w:val="AlertText"/>
      </w:pPr>
      <w:r>
        <w:t>All information and content on non-Microsoft sites is provided by the owner or the users of the website. Microsoft makes no warranties, express, implied, or statutory, as to the information at this website.</w:t>
      </w:r>
    </w:p>
    <w:p w14:paraId="28945A4F" w14:textId="77777777" w:rsidR="0093756E" w:rsidRDefault="0093756E">
      <w:pPr>
        <w:pStyle w:val="Heading1"/>
      </w:pPr>
      <w:bookmarkStart w:id="24" w:name="_Toc368043212"/>
      <w:r>
        <w:t>Appendix: Management Pack Contents</w:t>
      </w:r>
      <w:bookmarkStart w:id="25" w:name="z0179ebe542ee41aeb39df5fcd855b94c"/>
      <w:bookmarkEnd w:id="24"/>
      <w:bookmarkEnd w:id="25"/>
    </w:p>
    <w:p w14:paraId="5E594278" w14:textId="77777777" w:rsidR="0093756E" w:rsidRDefault="0093756E">
      <w:r>
        <w:t xml:space="preserve">The Management Pack for Windows Azure Pack for Windows Server discovers the object types described in the following sections. The management pack does not discover all of the objects automatically. Use overrides to discover those objects that the management pack does not discover automatically. </w:t>
      </w:r>
    </w:p>
    <w:p w14:paraId="2157D129" w14:textId="77777777" w:rsidR="0093756E" w:rsidRDefault="0093756E">
      <w:pPr>
        <w:pStyle w:val="Heading2"/>
      </w:pPr>
      <w:bookmarkStart w:id="26" w:name="_Toc368043213"/>
      <w:proofErr w:type="spellStart"/>
      <w:r>
        <w:lastRenderedPageBreak/>
        <w:t>WindowsAzurePack.AdminAPI</w:t>
      </w:r>
      <w:bookmarkEnd w:id="26"/>
      <w:proofErr w:type="spellEnd"/>
    </w:p>
    <w:p w14:paraId="40FFC406"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659E859D"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2F0FE183" w14:textId="77777777" w:rsidR="0093756E" w:rsidRDefault="0093756E">
            <w:r>
              <w:t>Interval</w:t>
            </w:r>
          </w:p>
        </w:tc>
        <w:tc>
          <w:tcPr>
            <w:tcW w:w="4428" w:type="dxa"/>
          </w:tcPr>
          <w:p w14:paraId="0F4B356F" w14:textId="77777777" w:rsidR="0093756E" w:rsidRDefault="0093756E">
            <w:r>
              <w:t>Enabled</w:t>
            </w:r>
          </w:p>
        </w:tc>
        <w:tc>
          <w:tcPr>
            <w:tcW w:w="4428" w:type="dxa"/>
          </w:tcPr>
          <w:p w14:paraId="534DAACE" w14:textId="77777777" w:rsidR="0093756E" w:rsidRDefault="0093756E">
            <w:r>
              <w:t>When to Enable</w:t>
            </w:r>
          </w:p>
        </w:tc>
      </w:tr>
      <w:tr w:rsidR="0093756E" w14:paraId="05ECE4F7" w14:textId="77777777" w:rsidTr="00394198">
        <w:tc>
          <w:tcPr>
            <w:tcW w:w="4428" w:type="dxa"/>
          </w:tcPr>
          <w:p w14:paraId="0D78BDA4" w14:textId="77777777" w:rsidR="0093756E" w:rsidRDefault="0093756E">
            <w:r>
              <w:t>7200 seconds = 2 hours</w:t>
            </w:r>
          </w:p>
        </w:tc>
        <w:tc>
          <w:tcPr>
            <w:tcW w:w="4428" w:type="dxa"/>
          </w:tcPr>
          <w:p w14:paraId="6C0FFBBE" w14:textId="77777777" w:rsidR="0093756E" w:rsidRDefault="0093756E">
            <w:r>
              <w:t>True</w:t>
            </w:r>
          </w:p>
        </w:tc>
        <w:tc>
          <w:tcPr>
            <w:tcW w:w="4428" w:type="dxa"/>
          </w:tcPr>
          <w:p w14:paraId="3C398695" w14:textId="77777777" w:rsidR="0093756E" w:rsidRDefault="0093756E">
            <w:r>
              <w:t>Always</w:t>
            </w:r>
          </w:p>
        </w:tc>
      </w:tr>
    </w:tbl>
    <w:p w14:paraId="6C187B3E" w14:textId="77777777" w:rsidR="0093756E" w:rsidRDefault="0093756E">
      <w:pPr>
        <w:pStyle w:val="TableSpacing"/>
      </w:pPr>
    </w:p>
    <w:p w14:paraId="023CFD7A"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31"/>
        <w:gridCol w:w="3731"/>
        <w:gridCol w:w="771"/>
        <w:gridCol w:w="771"/>
        <w:gridCol w:w="888"/>
        <w:gridCol w:w="736"/>
        <w:gridCol w:w="682"/>
      </w:tblGrid>
      <w:tr w:rsidR="0093756E" w14:paraId="48FFD066"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8D4DFD9" w14:textId="77777777" w:rsidR="0093756E" w:rsidRDefault="0093756E">
            <w:r>
              <w:t>Monitor</w:t>
            </w:r>
          </w:p>
        </w:tc>
        <w:tc>
          <w:tcPr>
            <w:tcW w:w="4428" w:type="dxa"/>
          </w:tcPr>
          <w:p w14:paraId="199C8052" w14:textId="77777777" w:rsidR="0093756E" w:rsidRDefault="0093756E">
            <w:r>
              <w:t>Data source</w:t>
            </w:r>
          </w:p>
        </w:tc>
        <w:tc>
          <w:tcPr>
            <w:tcW w:w="4428" w:type="dxa"/>
          </w:tcPr>
          <w:p w14:paraId="23F39758" w14:textId="77777777" w:rsidR="0093756E" w:rsidRDefault="0093756E">
            <w:r>
              <w:t>Interval</w:t>
            </w:r>
          </w:p>
        </w:tc>
        <w:tc>
          <w:tcPr>
            <w:tcW w:w="4428" w:type="dxa"/>
          </w:tcPr>
          <w:p w14:paraId="5301BE5E" w14:textId="77777777" w:rsidR="0093756E" w:rsidRDefault="0093756E">
            <w:r>
              <w:t>Alert</w:t>
            </w:r>
          </w:p>
        </w:tc>
        <w:tc>
          <w:tcPr>
            <w:tcW w:w="4428" w:type="dxa"/>
          </w:tcPr>
          <w:p w14:paraId="04F10D38" w14:textId="77777777" w:rsidR="0093756E" w:rsidRDefault="0093756E">
            <w:r>
              <w:t>Reset Behavior</w:t>
            </w:r>
          </w:p>
        </w:tc>
        <w:tc>
          <w:tcPr>
            <w:tcW w:w="4428" w:type="dxa"/>
          </w:tcPr>
          <w:p w14:paraId="2E94D47E" w14:textId="77777777" w:rsidR="0093756E" w:rsidRDefault="0093756E">
            <w:r>
              <w:t>Enabled</w:t>
            </w:r>
          </w:p>
        </w:tc>
        <w:tc>
          <w:tcPr>
            <w:tcW w:w="4428" w:type="dxa"/>
          </w:tcPr>
          <w:p w14:paraId="1EA8B3A0" w14:textId="77777777" w:rsidR="0093756E" w:rsidRDefault="0093756E">
            <w:r>
              <w:t>When to Enable</w:t>
            </w:r>
          </w:p>
        </w:tc>
      </w:tr>
      <w:tr w:rsidR="0093756E" w14:paraId="551EBC79" w14:textId="77777777" w:rsidTr="00394198">
        <w:tc>
          <w:tcPr>
            <w:tcW w:w="4428" w:type="dxa"/>
          </w:tcPr>
          <w:p w14:paraId="18EAB9A4" w14:textId="77777777" w:rsidR="0093756E" w:rsidRDefault="0093756E">
            <w:r>
              <w:t>Completed Job Cleanup Cycle Failed</w:t>
            </w:r>
          </w:p>
        </w:tc>
        <w:tc>
          <w:tcPr>
            <w:tcW w:w="4428" w:type="dxa"/>
          </w:tcPr>
          <w:p w14:paraId="7FE08138" w14:textId="77777777" w:rsidR="0093756E" w:rsidRDefault="0093756E">
            <w:r>
              <w:t>Windows Event Log.</w:t>
            </w:r>
          </w:p>
          <w:p w14:paraId="62CA4DD5" w14:textId="77777777" w:rsidR="0093756E" w:rsidRDefault="0093756E">
            <w:r>
              <w:t>Channel: Microsoft-</w:t>
            </w:r>
            <w:proofErr w:type="spellStart"/>
            <w:r>
              <w:t>WindowsAzurePack</w:t>
            </w:r>
            <w:proofErr w:type="spellEnd"/>
            <w:r>
              <w:t>-</w:t>
            </w:r>
            <w:proofErr w:type="spellStart"/>
            <w:r>
              <w:t>MgmtSvc-AdminAPI</w:t>
            </w:r>
            <w:proofErr w:type="spellEnd"/>
            <w:r>
              <w:t>/Operational</w:t>
            </w:r>
          </w:p>
        </w:tc>
        <w:tc>
          <w:tcPr>
            <w:tcW w:w="4428" w:type="dxa"/>
          </w:tcPr>
          <w:p w14:paraId="0618D467" w14:textId="77777777" w:rsidR="0093756E" w:rsidRDefault="0093756E">
            <w:r>
              <w:t>When event occurs</w:t>
            </w:r>
          </w:p>
        </w:tc>
        <w:tc>
          <w:tcPr>
            <w:tcW w:w="4428" w:type="dxa"/>
          </w:tcPr>
          <w:p w14:paraId="019915BD" w14:textId="77777777" w:rsidR="0093756E" w:rsidRDefault="0093756E">
            <w:r>
              <w:t xml:space="preserve">True </w:t>
            </w:r>
          </w:p>
          <w:p w14:paraId="68E3AE7A" w14:textId="77777777" w:rsidR="0093756E" w:rsidRDefault="0093756E">
            <w:r>
              <w:t>Alert priority: Normal</w:t>
            </w:r>
          </w:p>
          <w:p w14:paraId="01A96EB8" w14:textId="77777777" w:rsidR="0093756E" w:rsidRDefault="0093756E">
            <w:r>
              <w:t>Alert severity: Error</w:t>
            </w:r>
          </w:p>
        </w:tc>
        <w:tc>
          <w:tcPr>
            <w:tcW w:w="4428" w:type="dxa"/>
          </w:tcPr>
          <w:p w14:paraId="5C09331A" w14:textId="77777777" w:rsidR="0093756E" w:rsidRDefault="0093756E">
            <w:r>
              <w:t>Automatic when service restarts or manual</w:t>
            </w:r>
          </w:p>
        </w:tc>
        <w:tc>
          <w:tcPr>
            <w:tcW w:w="4428" w:type="dxa"/>
          </w:tcPr>
          <w:p w14:paraId="67FA575E" w14:textId="77777777" w:rsidR="0093756E" w:rsidRDefault="0093756E">
            <w:r>
              <w:t>True</w:t>
            </w:r>
          </w:p>
        </w:tc>
        <w:tc>
          <w:tcPr>
            <w:tcW w:w="4428" w:type="dxa"/>
          </w:tcPr>
          <w:p w14:paraId="09F69E2C" w14:textId="77777777" w:rsidR="0093756E" w:rsidRDefault="0093756E">
            <w:r>
              <w:t>Always</w:t>
            </w:r>
          </w:p>
        </w:tc>
      </w:tr>
      <w:tr w:rsidR="0093756E" w14:paraId="64454D0B" w14:textId="77777777" w:rsidTr="00394198">
        <w:tc>
          <w:tcPr>
            <w:tcW w:w="4428" w:type="dxa"/>
          </w:tcPr>
          <w:p w14:paraId="17315A88" w14:textId="77777777" w:rsidR="0093756E" w:rsidRDefault="0093756E">
            <w:r>
              <w:t>Job Execution Failed</w:t>
            </w:r>
          </w:p>
        </w:tc>
        <w:tc>
          <w:tcPr>
            <w:tcW w:w="4428" w:type="dxa"/>
          </w:tcPr>
          <w:p w14:paraId="5B6ACE73" w14:textId="77777777" w:rsidR="0093756E" w:rsidRDefault="0093756E">
            <w:r>
              <w:t>Windows Event Log.</w:t>
            </w:r>
          </w:p>
          <w:p w14:paraId="2B7EF0B7" w14:textId="77777777" w:rsidR="0093756E" w:rsidRDefault="0093756E">
            <w:r>
              <w:t>Channel: Microsoft-</w:t>
            </w:r>
            <w:proofErr w:type="spellStart"/>
            <w:r>
              <w:t>WindowsAzurePack</w:t>
            </w:r>
            <w:proofErr w:type="spellEnd"/>
            <w:r>
              <w:t>-</w:t>
            </w:r>
            <w:proofErr w:type="spellStart"/>
            <w:r>
              <w:t>MgmtSvc-AdminAPI</w:t>
            </w:r>
            <w:proofErr w:type="spellEnd"/>
            <w:r>
              <w:t>/Operational</w:t>
            </w:r>
          </w:p>
        </w:tc>
        <w:tc>
          <w:tcPr>
            <w:tcW w:w="4428" w:type="dxa"/>
          </w:tcPr>
          <w:p w14:paraId="3FE55547" w14:textId="77777777" w:rsidR="0093756E" w:rsidRDefault="0093756E">
            <w:r>
              <w:t>When event occurs</w:t>
            </w:r>
          </w:p>
        </w:tc>
        <w:tc>
          <w:tcPr>
            <w:tcW w:w="4428" w:type="dxa"/>
          </w:tcPr>
          <w:p w14:paraId="5C05527E" w14:textId="77777777" w:rsidR="0093756E" w:rsidRDefault="0093756E">
            <w:r>
              <w:t xml:space="preserve">True </w:t>
            </w:r>
          </w:p>
          <w:p w14:paraId="533A9379" w14:textId="77777777" w:rsidR="0093756E" w:rsidRDefault="0093756E">
            <w:r>
              <w:t>Alert priority: Normal</w:t>
            </w:r>
          </w:p>
          <w:p w14:paraId="093871C9" w14:textId="77777777" w:rsidR="0093756E" w:rsidRDefault="0093756E">
            <w:r>
              <w:t>Alert severity: Error</w:t>
            </w:r>
          </w:p>
        </w:tc>
        <w:tc>
          <w:tcPr>
            <w:tcW w:w="4428" w:type="dxa"/>
          </w:tcPr>
          <w:p w14:paraId="5571E3EA" w14:textId="77777777" w:rsidR="0093756E" w:rsidRDefault="0093756E">
            <w:r>
              <w:t>Automatic when service restarts or manual</w:t>
            </w:r>
          </w:p>
        </w:tc>
        <w:tc>
          <w:tcPr>
            <w:tcW w:w="4428" w:type="dxa"/>
          </w:tcPr>
          <w:p w14:paraId="0D41752F" w14:textId="77777777" w:rsidR="0093756E" w:rsidRDefault="0093756E">
            <w:r>
              <w:t>True</w:t>
            </w:r>
          </w:p>
        </w:tc>
        <w:tc>
          <w:tcPr>
            <w:tcW w:w="4428" w:type="dxa"/>
          </w:tcPr>
          <w:p w14:paraId="23393224" w14:textId="77777777" w:rsidR="0093756E" w:rsidRDefault="0093756E">
            <w:r>
              <w:t>Always</w:t>
            </w:r>
          </w:p>
        </w:tc>
      </w:tr>
      <w:tr w:rsidR="0093756E" w14:paraId="77CD6BA8" w14:textId="77777777" w:rsidTr="00394198">
        <w:tc>
          <w:tcPr>
            <w:tcW w:w="4428" w:type="dxa"/>
          </w:tcPr>
          <w:p w14:paraId="51A98127" w14:textId="77777777" w:rsidR="0093756E" w:rsidRDefault="0093756E">
            <w:r>
              <w:t>Job Or Target Entity State Update Failed</w:t>
            </w:r>
          </w:p>
        </w:tc>
        <w:tc>
          <w:tcPr>
            <w:tcW w:w="4428" w:type="dxa"/>
          </w:tcPr>
          <w:p w14:paraId="6ECC8D0E" w14:textId="77777777" w:rsidR="0093756E" w:rsidRDefault="0093756E">
            <w:r>
              <w:t xml:space="preserve">Windows Event Log. </w:t>
            </w:r>
          </w:p>
          <w:p w14:paraId="384C54C3" w14:textId="77777777" w:rsidR="0093756E" w:rsidRDefault="0093756E">
            <w:r>
              <w:t>Channel: Microsoft-</w:t>
            </w:r>
            <w:proofErr w:type="spellStart"/>
            <w:r>
              <w:t>WindowsAzurePack</w:t>
            </w:r>
            <w:proofErr w:type="spellEnd"/>
            <w:r>
              <w:t>-</w:t>
            </w:r>
            <w:proofErr w:type="spellStart"/>
            <w:r>
              <w:t>MgmtSvc-AdminAPI</w:t>
            </w:r>
            <w:proofErr w:type="spellEnd"/>
            <w:r>
              <w:t>/Operational</w:t>
            </w:r>
          </w:p>
        </w:tc>
        <w:tc>
          <w:tcPr>
            <w:tcW w:w="4428" w:type="dxa"/>
          </w:tcPr>
          <w:p w14:paraId="635C8E49" w14:textId="77777777" w:rsidR="0093756E" w:rsidRDefault="0093756E">
            <w:r>
              <w:t>When event occurs</w:t>
            </w:r>
          </w:p>
        </w:tc>
        <w:tc>
          <w:tcPr>
            <w:tcW w:w="4428" w:type="dxa"/>
          </w:tcPr>
          <w:p w14:paraId="70CB715D" w14:textId="77777777" w:rsidR="0093756E" w:rsidRDefault="0093756E">
            <w:r>
              <w:t xml:space="preserve">True </w:t>
            </w:r>
          </w:p>
          <w:p w14:paraId="47C8FDBD" w14:textId="77777777" w:rsidR="0093756E" w:rsidRDefault="0093756E">
            <w:r>
              <w:t>Alert priority: Normal</w:t>
            </w:r>
          </w:p>
          <w:p w14:paraId="04BB065E" w14:textId="77777777" w:rsidR="0093756E" w:rsidRDefault="0093756E">
            <w:r>
              <w:lastRenderedPageBreak/>
              <w:t>Alert severity: Error</w:t>
            </w:r>
          </w:p>
        </w:tc>
        <w:tc>
          <w:tcPr>
            <w:tcW w:w="4428" w:type="dxa"/>
          </w:tcPr>
          <w:p w14:paraId="15EFFB4C" w14:textId="77777777" w:rsidR="0093756E" w:rsidRDefault="0093756E">
            <w:r>
              <w:lastRenderedPageBreak/>
              <w:t>Automatic when service restarts or manual</w:t>
            </w:r>
          </w:p>
        </w:tc>
        <w:tc>
          <w:tcPr>
            <w:tcW w:w="4428" w:type="dxa"/>
          </w:tcPr>
          <w:p w14:paraId="32886076" w14:textId="77777777" w:rsidR="0093756E" w:rsidRDefault="0093756E">
            <w:r>
              <w:t>True</w:t>
            </w:r>
          </w:p>
        </w:tc>
        <w:tc>
          <w:tcPr>
            <w:tcW w:w="4428" w:type="dxa"/>
          </w:tcPr>
          <w:p w14:paraId="34E95E24" w14:textId="77777777" w:rsidR="0093756E" w:rsidRDefault="0093756E">
            <w:r>
              <w:t>Always</w:t>
            </w:r>
          </w:p>
        </w:tc>
      </w:tr>
      <w:tr w:rsidR="0093756E" w14:paraId="07E1B133" w14:textId="77777777" w:rsidTr="00394198">
        <w:tc>
          <w:tcPr>
            <w:tcW w:w="4428" w:type="dxa"/>
          </w:tcPr>
          <w:p w14:paraId="1EA81168" w14:textId="77777777" w:rsidR="0093756E" w:rsidRDefault="0093756E">
            <w:r>
              <w:lastRenderedPageBreak/>
              <w:t>Job Processing Cycle Failed</w:t>
            </w:r>
          </w:p>
        </w:tc>
        <w:tc>
          <w:tcPr>
            <w:tcW w:w="4428" w:type="dxa"/>
          </w:tcPr>
          <w:p w14:paraId="30B0828C" w14:textId="77777777" w:rsidR="0093756E" w:rsidRDefault="0093756E">
            <w:r>
              <w:t xml:space="preserve">Windows Event Log. </w:t>
            </w:r>
          </w:p>
          <w:p w14:paraId="7E8CFE6F" w14:textId="77777777" w:rsidR="0093756E" w:rsidRDefault="0093756E">
            <w:r>
              <w:t>Channel: Microsoft-</w:t>
            </w:r>
            <w:proofErr w:type="spellStart"/>
            <w:r>
              <w:t>WindowsAzurePack</w:t>
            </w:r>
            <w:proofErr w:type="spellEnd"/>
            <w:r>
              <w:t>-</w:t>
            </w:r>
            <w:proofErr w:type="spellStart"/>
            <w:r>
              <w:t>MgmtSvc-AdminAPI</w:t>
            </w:r>
            <w:proofErr w:type="spellEnd"/>
            <w:r>
              <w:t>/Operational</w:t>
            </w:r>
          </w:p>
        </w:tc>
        <w:tc>
          <w:tcPr>
            <w:tcW w:w="4428" w:type="dxa"/>
          </w:tcPr>
          <w:p w14:paraId="0209F6C4" w14:textId="77777777" w:rsidR="0093756E" w:rsidRDefault="0093756E">
            <w:r>
              <w:t>When event occurs</w:t>
            </w:r>
          </w:p>
        </w:tc>
        <w:tc>
          <w:tcPr>
            <w:tcW w:w="4428" w:type="dxa"/>
          </w:tcPr>
          <w:p w14:paraId="534C7C38" w14:textId="77777777" w:rsidR="0093756E" w:rsidRDefault="0093756E">
            <w:r>
              <w:t xml:space="preserve">True </w:t>
            </w:r>
          </w:p>
          <w:p w14:paraId="384640F8" w14:textId="77777777" w:rsidR="0093756E" w:rsidRDefault="0093756E">
            <w:r>
              <w:t>Alert priority: Normal</w:t>
            </w:r>
          </w:p>
          <w:p w14:paraId="7A3745A7" w14:textId="77777777" w:rsidR="0093756E" w:rsidRDefault="0093756E">
            <w:r>
              <w:t>Alert severity: Error</w:t>
            </w:r>
          </w:p>
        </w:tc>
        <w:tc>
          <w:tcPr>
            <w:tcW w:w="4428" w:type="dxa"/>
          </w:tcPr>
          <w:p w14:paraId="35781686" w14:textId="77777777" w:rsidR="0093756E" w:rsidRDefault="0093756E">
            <w:r>
              <w:t>Automatic when service restarts or manual</w:t>
            </w:r>
          </w:p>
        </w:tc>
        <w:tc>
          <w:tcPr>
            <w:tcW w:w="4428" w:type="dxa"/>
          </w:tcPr>
          <w:p w14:paraId="5B04DA16" w14:textId="77777777" w:rsidR="0093756E" w:rsidRDefault="0093756E">
            <w:r>
              <w:t>True</w:t>
            </w:r>
          </w:p>
        </w:tc>
        <w:tc>
          <w:tcPr>
            <w:tcW w:w="4428" w:type="dxa"/>
          </w:tcPr>
          <w:p w14:paraId="642F5BCD" w14:textId="77777777" w:rsidR="0093756E" w:rsidRDefault="0093756E">
            <w:r>
              <w:t>Always</w:t>
            </w:r>
          </w:p>
        </w:tc>
      </w:tr>
      <w:tr w:rsidR="0093756E" w14:paraId="517730D8" w14:textId="77777777" w:rsidTr="00394198">
        <w:tc>
          <w:tcPr>
            <w:tcW w:w="4428" w:type="dxa"/>
          </w:tcPr>
          <w:p w14:paraId="7857B050" w14:textId="77777777" w:rsidR="0093756E" w:rsidRDefault="0093756E">
            <w:proofErr w:type="spellStart"/>
            <w:r>
              <w:t>Resourse</w:t>
            </w:r>
            <w:proofErr w:type="spellEnd"/>
            <w:r>
              <w:t xml:space="preserve"> Provider Unexpected Exception</w:t>
            </w:r>
          </w:p>
        </w:tc>
        <w:tc>
          <w:tcPr>
            <w:tcW w:w="4428" w:type="dxa"/>
          </w:tcPr>
          <w:p w14:paraId="5713F581" w14:textId="77777777" w:rsidR="0093756E" w:rsidRDefault="0093756E">
            <w:r>
              <w:t xml:space="preserve">Windows Event Log. </w:t>
            </w:r>
          </w:p>
          <w:p w14:paraId="33BE4D3A" w14:textId="77777777" w:rsidR="0093756E" w:rsidRDefault="0093756E">
            <w:r>
              <w:t>Channel: Microsoft-</w:t>
            </w:r>
            <w:proofErr w:type="spellStart"/>
            <w:r>
              <w:t>WindowsAzurePack</w:t>
            </w:r>
            <w:proofErr w:type="spellEnd"/>
            <w:r>
              <w:t>-</w:t>
            </w:r>
            <w:proofErr w:type="spellStart"/>
            <w:r>
              <w:t>MgmtSvc-AdminAPI</w:t>
            </w:r>
            <w:proofErr w:type="spellEnd"/>
            <w:r>
              <w:t>/Operational</w:t>
            </w:r>
          </w:p>
        </w:tc>
        <w:tc>
          <w:tcPr>
            <w:tcW w:w="4428" w:type="dxa"/>
          </w:tcPr>
          <w:p w14:paraId="26A56B1C" w14:textId="77777777" w:rsidR="0093756E" w:rsidRDefault="0093756E">
            <w:r>
              <w:t>When event occurs</w:t>
            </w:r>
          </w:p>
        </w:tc>
        <w:tc>
          <w:tcPr>
            <w:tcW w:w="4428" w:type="dxa"/>
          </w:tcPr>
          <w:p w14:paraId="330ADE20" w14:textId="77777777" w:rsidR="0093756E" w:rsidRDefault="0093756E">
            <w:r>
              <w:t xml:space="preserve">True </w:t>
            </w:r>
          </w:p>
          <w:p w14:paraId="42F83A02" w14:textId="77777777" w:rsidR="0093756E" w:rsidRDefault="0093756E">
            <w:r>
              <w:t>Alert priority: Normal</w:t>
            </w:r>
          </w:p>
          <w:p w14:paraId="47D62409" w14:textId="77777777" w:rsidR="0093756E" w:rsidRDefault="0093756E">
            <w:r>
              <w:t>Alert severity: Error</w:t>
            </w:r>
          </w:p>
        </w:tc>
        <w:tc>
          <w:tcPr>
            <w:tcW w:w="4428" w:type="dxa"/>
          </w:tcPr>
          <w:p w14:paraId="7D3147C8" w14:textId="77777777" w:rsidR="0093756E" w:rsidRDefault="0093756E">
            <w:r>
              <w:t>Automatic when service restarts or manual</w:t>
            </w:r>
          </w:p>
        </w:tc>
        <w:tc>
          <w:tcPr>
            <w:tcW w:w="4428" w:type="dxa"/>
          </w:tcPr>
          <w:p w14:paraId="669BADAE" w14:textId="77777777" w:rsidR="0093756E" w:rsidRDefault="0093756E">
            <w:r>
              <w:t>True</w:t>
            </w:r>
          </w:p>
        </w:tc>
        <w:tc>
          <w:tcPr>
            <w:tcW w:w="4428" w:type="dxa"/>
          </w:tcPr>
          <w:p w14:paraId="7D62C6F2" w14:textId="77777777" w:rsidR="0093756E" w:rsidRDefault="0093756E">
            <w:r>
              <w:t>Always</w:t>
            </w:r>
          </w:p>
        </w:tc>
      </w:tr>
      <w:tr w:rsidR="0093756E" w14:paraId="66E7243A" w14:textId="77777777" w:rsidTr="00394198">
        <w:tc>
          <w:tcPr>
            <w:tcW w:w="4428" w:type="dxa"/>
          </w:tcPr>
          <w:p w14:paraId="64999CEB" w14:textId="77777777" w:rsidR="0093756E" w:rsidRDefault="0093756E">
            <w:r>
              <w:t>Unexpected Exception</w:t>
            </w:r>
          </w:p>
        </w:tc>
        <w:tc>
          <w:tcPr>
            <w:tcW w:w="4428" w:type="dxa"/>
          </w:tcPr>
          <w:p w14:paraId="7425C407" w14:textId="77777777" w:rsidR="0093756E" w:rsidRDefault="0093756E">
            <w:r>
              <w:t xml:space="preserve">Windows Event Log. </w:t>
            </w:r>
          </w:p>
          <w:p w14:paraId="67DE2685" w14:textId="77777777" w:rsidR="0093756E" w:rsidRDefault="0093756E">
            <w:r>
              <w:t>Channel: Microsoft-</w:t>
            </w:r>
            <w:proofErr w:type="spellStart"/>
            <w:r>
              <w:t>WindowsAzurePack</w:t>
            </w:r>
            <w:proofErr w:type="spellEnd"/>
            <w:r>
              <w:t>-</w:t>
            </w:r>
            <w:proofErr w:type="spellStart"/>
            <w:r>
              <w:t>MgmtSvc-AdminAPI</w:t>
            </w:r>
            <w:proofErr w:type="spellEnd"/>
            <w:r>
              <w:t>/Operational</w:t>
            </w:r>
          </w:p>
        </w:tc>
        <w:tc>
          <w:tcPr>
            <w:tcW w:w="4428" w:type="dxa"/>
          </w:tcPr>
          <w:p w14:paraId="50789E66" w14:textId="77777777" w:rsidR="0093756E" w:rsidRDefault="0093756E">
            <w:r>
              <w:t>When event occurs</w:t>
            </w:r>
          </w:p>
        </w:tc>
        <w:tc>
          <w:tcPr>
            <w:tcW w:w="4428" w:type="dxa"/>
          </w:tcPr>
          <w:p w14:paraId="3E617FFA" w14:textId="77777777" w:rsidR="0093756E" w:rsidRDefault="0093756E">
            <w:r>
              <w:t xml:space="preserve">True </w:t>
            </w:r>
          </w:p>
          <w:p w14:paraId="3D777A41" w14:textId="77777777" w:rsidR="0093756E" w:rsidRDefault="0093756E">
            <w:r>
              <w:t>Alert priority: Normal</w:t>
            </w:r>
          </w:p>
          <w:p w14:paraId="2B99E0B0" w14:textId="77777777" w:rsidR="0093756E" w:rsidRDefault="0093756E">
            <w:r>
              <w:t>Alert severity: Error</w:t>
            </w:r>
          </w:p>
        </w:tc>
        <w:tc>
          <w:tcPr>
            <w:tcW w:w="4428" w:type="dxa"/>
          </w:tcPr>
          <w:p w14:paraId="494D87F1" w14:textId="77777777" w:rsidR="0093756E" w:rsidRDefault="0093756E">
            <w:r>
              <w:t>Automatic when service restarts or manual</w:t>
            </w:r>
          </w:p>
        </w:tc>
        <w:tc>
          <w:tcPr>
            <w:tcW w:w="4428" w:type="dxa"/>
          </w:tcPr>
          <w:p w14:paraId="3E6517BF" w14:textId="77777777" w:rsidR="0093756E" w:rsidRDefault="0093756E">
            <w:r>
              <w:t>True</w:t>
            </w:r>
          </w:p>
        </w:tc>
        <w:tc>
          <w:tcPr>
            <w:tcW w:w="4428" w:type="dxa"/>
          </w:tcPr>
          <w:p w14:paraId="474CC324" w14:textId="77777777" w:rsidR="0093756E" w:rsidRDefault="0093756E">
            <w:r>
              <w:t>Always</w:t>
            </w:r>
          </w:p>
        </w:tc>
      </w:tr>
      <w:tr w:rsidR="0093756E" w14:paraId="02FF77DE" w14:textId="77777777" w:rsidTr="00394198">
        <w:tc>
          <w:tcPr>
            <w:tcW w:w="4428" w:type="dxa"/>
          </w:tcPr>
          <w:p w14:paraId="4C65B157" w14:textId="77777777" w:rsidR="0093756E" w:rsidRDefault="0093756E">
            <w:r>
              <w:lastRenderedPageBreak/>
              <w:t>Unknown Error</w:t>
            </w:r>
          </w:p>
        </w:tc>
        <w:tc>
          <w:tcPr>
            <w:tcW w:w="4428" w:type="dxa"/>
          </w:tcPr>
          <w:p w14:paraId="74514280" w14:textId="77777777" w:rsidR="0093756E" w:rsidRDefault="0093756E">
            <w:r>
              <w:t xml:space="preserve">Windows Event Log. </w:t>
            </w:r>
          </w:p>
          <w:p w14:paraId="6C7117EA" w14:textId="77777777" w:rsidR="0093756E" w:rsidRDefault="0093756E">
            <w:r>
              <w:t>Channel: Microsoft-</w:t>
            </w:r>
            <w:proofErr w:type="spellStart"/>
            <w:r>
              <w:t>WindowsAzurePack</w:t>
            </w:r>
            <w:proofErr w:type="spellEnd"/>
            <w:r>
              <w:t>-</w:t>
            </w:r>
            <w:proofErr w:type="spellStart"/>
            <w:r>
              <w:t>MgmtSvc-AdminAPI</w:t>
            </w:r>
            <w:proofErr w:type="spellEnd"/>
            <w:r>
              <w:t>/Operational</w:t>
            </w:r>
          </w:p>
        </w:tc>
        <w:tc>
          <w:tcPr>
            <w:tcW w:w="4428" w:type="dxa"/>
          </w:tcPr>
          <w:p w14:paraId="49AF701B" w14:textId="77777777" w:rsidR="0093756E" w:rsidRDefault="0093756E">
            <w:r>
              <w:t>When event occurs</w:t>
            </w:r>
          </w:p>
        </w:tc>
        <w:tc>
          <w:tcPr>
            <w:tcW w:w="4428" w:type="dxa"/>
          </w:tcPr>
          <w:p w14:paraId="6A6C9EA3" w14:textId="77777777" w:rsidR="0093756E" w:rsidRDefault="0093756E">
            <w:r>
              <w:t xml:space="preserve">True </w:t>
            </w:r>
          </w:p>
          <w:p w14:paraId="640EC375" w14:textId="77777777" w:rsidR="0093756E" w:rsidRDefault="0093756E">
            <w:r>
              <w:t>Alert priority: Normal</w:t>
            </w:r>
          </w:p>
          <w:p w14:paraId="256D3D17" w14:textId="77777777" w:rsidR="0093756E" w:rsidRDefault="0093756E">
            <w:r>
              <w:t>Alert severity: Error</w:t>
            </w:r>
          </w:p>
        </w:tc>
        <w:tc>
          <w:tcPr>
            <w:tcW w:w="4428" w:type="dxa"/>
          </w:tcPr>
          <w:p w14:paraId="6ACD702C" w14:textId="77777777" w:rsidR="0093756E" w:rsidRDefault="0093756E">
            <w:r>
              <w:t>Automatic when service restarts or manual</w:t>
            </w:r>
          </w:p>
        </w:tc>
        <w:tc>
          <w:tcPr>
            <w:tcW w:w="4428" w:type="dxa"/>
          </w:tcPr>
          <w:p w14:paraId="66553980" w14:textId="77777777" w:rsidR="0093756E" w:rsidRDefault="0093756E">
            <w:r>
              <w:t>True</w:t>
            </w:r>
          </w:p>
        </w:tc>
        <w:tc>
          <w:tcPr>
            <w:tcW w:w="4428" w:type="dxa"/>
          </w:tcPr>
          <w:p w14:paraId="6E8BC488" w14:textId="77777777" w:rsidR="0093756E" w:rsidRDefault="0093756E">
            <w:r>
              <w:t>Always</w:t>
            </w:r>
          </w:p>
        </w:tc>
      </w:tr>
      <w:tr w:rsidR="0093756E" w14:paraId="18ED091F" w14:textId="77777777" w:rsidTr="00394198">
        <w:tc>
          <w:tcPr>
            <w:tcW w:w="4428" w:type="dxa"/>
          </w:tcPr>
          <w:p w14:paraId="1DA626D7" w14:textId="77777777" w:rsidR="0093756E" w:rsidRDefault="0093756E">
            <w:r>
              <w:t>Critical Error</w:t>
            </w:r>
          </w:p>
        </w:tc>
        <w:tc>
          <w:tcPr>
            <w:tcW w:w="4428" w:type="dxa"/>
          </w:tcPr>
          <w:p w14:paraId="0A2CB983" w14:textId="77777777" w:rsidR="0093756E" w:rsidRDefault="0093756E">
            <w:r>
              <w:t xml:space="preserve">Windows Event Log. </w:t>
            </w:r>
          </w:p>
          <w:p w14:paraId="70D591EE" w14:textId="77777777" w:rsidR="0093756E" w:rsidRDefault="0093756E">
            <w:r>
              <w:t>Channel: Microsoft-</w:t>
            </w:r>
            <w:proofErr w:type="spellStart"/>
            <w:r>
              <w:t>WindowsAzurePack</w:t>
            </w:r>
            <w:proofErr w:type="spellEnd"/>
            <w:r>
              <w:t>-</w:t>
            </w:r>
            <w:proofErr w:type="spellStart"/>
            <w:r>
              <w:t>MgmtSvc-AdminAPI</w:t>
            </w:r>
            <w:proofErr w:type="spellEnd"/>
            <w:r>
              <w:t>/Operational</w:t>
            </w:r>
          </w:p>
        </w:tc>
        <w:tc>
          <w:tcPr>
            <w:tcW w:w="4428" w:type="dxa"/>
          </w:tcPr>
          <w:p w14:paraId="4C4C5245" w14:textId="77777777" w:rsidR="0093756E" w:rsidRDefault="0093756E">
            <w:r>
              <w:t>When event occurs</w:t>
            </w:r>
          </w:p>
        </w:tc>
        <w:tc>
          <w:tcPr>
            <w:tcW w:w="4428" w:type="dxa"/>
          </w:tcPr>
          <w:p w14:paraId="26FCEFD1" w14:textId="77777777" w:rsidR="0093756E" w:rsidRDefault="0093756E">
            <w:r>
              <w:t xml:space="preserve">True </w:t>
            </w:r>
          </w:p>
          <w:p w14:paraId="5088FB18" w14:textId="77777777" w:rsidR="0093756E" w:rsidRDefault="0093756E">
            <w:r>
              <w:t>Alert priority: Normal</w:t>
            </w:r>
          </w:p>
          <w:p w14:paraId="32159D37" w14:textId="77777777" w:rsidR="0093756E" w:rsidRDefault="0093756E">
            <w:r>
              <w:t>Alert severity: Error</w:t>
            </w:r>
          </w:p>
        </w:tc>
        <w:tc>
          <w:tcPr>
            <w:tcW w:w="4428" w:type="dxa"/>
          </w:tcPr>
          <w:p w14:paraId="023D0420" w14:textId="77777777" w:rsidR="0093756E" w:rsidRDefault="0093756E">
            <w:r>
              <w:t>Automatic when service restarts or manual</w:t>
            </w:r>
          </w:p>
        </w:tc>
        <w:tc>
          <w:tcPr>
            <w:tcW w:w="4428" w:type="dxa"/>
          </w:tcPr>
          <w:p w14:paraId="79D3FB7D" w14:textId="77777777" w:rsidR="0093756E" w:rsidRDefault="0093756E">
            <w:r>
              <w:t>True</w:t>
            </w:r>
          </w:p>
        </w:tc>
        <w:tc>
          <w:tcPr>
            <w:tcW w:w="4428" w:type="dxa"/>
          </w:tcPr>
          <w:p w14:paraId="5463EFA2" w14:textId="77777777" w:rsidR="0093756E" w:rsidRDefault="0093756E">
            <w:r>
              <w:t>Always</w:t>
            </w:r>
          </w:p>
        </w:tc>
      </w:tr>
      <w:tr w:rsidR="0093756E" w14:paraId="0499B132" w14:textId="77777777" w:rsidTr="00394198">
        <w:tc>
          <w:tcPr>
            <w:tcW w:w="4428" w:type="dxa"/>
          </w:tcPr>
          <w:p w14:paraId="5883B9FC" w14:textId="77777777" w:rsidR="0093756E" w:rsidRDefault="0093756E">
            <w:r>
              <w:t xml:space="preserve">Web </w:t>
            </w:r>
            <w:proofErr w:type="spellStart"/>
            <w:r>
              <w:t>Config</w:t>
            </w:r>
            <w:proofErr w:type="spellEnd"/>
            <w:r>
              <w:t xml:space="preserve"> Encrypt</w:t>
            </w:r>
          </w:p>
        </w:tc>
        <w:tc>
          <w:tcPr>
            <w:tcW w:w="4428" w:type="dxa"/>
          </w:tcPr>
          <w:p w14:paraId="5082DC93" w14:textId="77777777" w:rsidR="0093756E" w:rsidRDefault="0093756E">
            <w:r>
              <w:t>WAP.CheckWebConfigEncrypt.ps1</w:t>
            </w:r>
          </w:p>
        </w:tc>
        <w:tc>
          <w:tcPr>
            <w:tcW w:w="4428" w:type="dxa"/>
          </w:tcPr>
          <w:p w14:paraId="4754E00C" w14:textId="77777777" w:rsidR="0093756E" w:rsidRDefault="0093756E">
            <w:r>
              <w:t>7200 seconds = 2 hours</w:t>
            </w:r>
          </w:p>
        </w:tc>
        <w:tc>
          <w:tcPr>
            <w:tcW w:w="4428" w:type="dxa"/>
          </w:tcPr>
          <w:p w14:paraId="1E2414BD" w14:textId="77777777" w:rsidR="0093756E" w:rsidRDefault="0093756E">
            <w:r>
              <w:t xml:space="preserve">True </w:t>
            </w:r>
          </w:p>
          <w:p w14:paraId="693C4B1C" w14:textId="77777777" w:rsidR="0093756E" w:rsidRDefault="0093756E">
            <w:r>
              <w:t>Alert priority: Normal</w:t>
            </w:r>
          </w:p>
          <w:p w14:paraId="491A50B5" w14:textId="77777777" w:rsidR="0093756E" w:rsidRDefault="0093756E">
            <w:r>
              <w:t>Alert severity: Error</w:t>
            </w:r>
          </w:p>
        </w:tc>
        <w:tc>
          <w:tcPr>
            <w:tcW w:w="4428" w:type="dxa"/>
          </w:tcPr>
          <w:p w14:paraId="1196F9F0" w14:textId="77777777" w:rsidR="0093756E" w:rsidRDefault="0093756E">
            <w:r>
              <w:t>Automatic or manual</w:t>
            </w:r>
          </w:p>
        </w:tc>
        <w:tc>
          <w:tcPr>
            <w:tcW w:w="4428" w:type="dxa"/>
          </w:tcPr>
          <w:p w14:paraId="67FF18EB" w14:textId="77777777" w:rsidR="0093756E" w:rsidRDefault="0093756E">
            <w:r>
              <w:t>True</w:t>
            </w:r>
          </w:p>
        </w:tc>
        <w:tc>
          <w:tcPr>
            <w:tcW w:w="4428" w:type="dxa"/>
          </w:tcPr>
          <w:p w14:paraId="406BDA12" w14:textId="77777777" w:rsidR="0093756E" w:rsidRDefault="0093756E">
            <w:r>
              <w:t>Always</w:t>
            </w:r>
          </w:p>
        </w:tc>
      </w:tr>
      <w:tr w:rsidR="0093756E" w14:paraId="115E428D" w14:textId="77777777" w:rsidTr="00394198">
        <w:tc>
          <w:tcPr>
            <w:tcW w:w="4428" w:type="dxa"/>
          </w:tcPr>
          <w:p w14:paraId="172F77AD" w14:textId="77777777" w:rsidR="0093756E" w:rsidRDefault="0093756E">
            <w:r>
              <w:t>Web Site Availability</w:t>
            </w:r>
          </w:p>
        </w:tc>
        <w:tc>
          <w:tcPr>
            <w:tcW w:w="4428" w:type="dxa"/>
          </w:tcPr>
          <w:p w14:paraId="130ED748" w14:textId="77777777" w:rsidR="0093756E" w:rsidRDefault="0093756E">
            <w:proofErr w:type="spellStart"/>
            <w:r>
              <w:t>Microsoft.SystemCenter.WebApplication.UrlProbe</w:t>
            </w:r>
            <w:proofErr w:type="spellEnd"/>
          </w:p>
          <w:p w14:paraId="3B6597CF" w14:textId="77777777" w:rsidR="0093756E" w:rsidRDefault="0093756E">
            <w:r>
              <w:t>Error =&gt; 404 for Page</w:t>
            </w:r>
          </w:p>
          <w:p w14:paraId="437DB1F2" w14:textId="77777777" w:rsidR="0093756E" w:rsidRDefault="0093756E">
            <w:r>
              <w:t>Warning =&gt; 400 for Links &amp; Resources</w:t>
            </w:r>
          </w:p>
        </w:tc>
        <w:tc>
          <w:tcPr>
            <w:tcW w:w="4428" w:type="dxa"/>
          </w:tcPr>
          <w:p w14:paraId="48207146" w14:textId="77777777" w:rsidR="0093756E" w:rsidRDefault="0093756E">
            <w:r>
              <w:t xml:space="preserve">1800 seconds = 30 </w:t>
            </w:r>
            <w:r>
              <w:lastRenderedPageBreak/>
              <w:t>minutes</w:t>
            </w:r>
          </w:p>
        </w:tc>
        <w:tc>
          <w:tcPr>
            <w:tcW w:w="4428" w:type="dxa"/>
          </w:tcPr>
          <w:p w14:paraId="1FA65489" w14:textId="77777777" w:rsidR="0093756E" w:rsidRDefault="0093756E">
            <w:r>
              <w:lastRenderedPageBreak/>
              <w:t xml:space="preserve">True </w:t>
            </w:r>
          </w:p>
          <w:p w14:paraId="4B05D7E5" w14:textId="77777777" w:rsidR="0093756E" w:rsidRDefault="0093756E">
            <w:r>
              <w:t xml:space="preserve">Alert priority: </w:t>
            </w:r>
            <w:r>
              <w:lastRenderedPageBreak/>
              <w:t>Normal</w:t>
            </w:r>
          </w:p>
          <w:p w14:paraId="3A385B03" w14:textId="77777777" w:rsidR="0093756E" w:rsidRDefault="0093756E">
            <w:r>
              <w:t>Alert severity: Error</w:t>
            </w:r>
          </w:p>
        </w:tc>
        <w:tc>
          <w:tcPr>
            <w:tcW w:w="4428" w:type="dxa"/>
          </w:tcPr>
          <w:p w14:paraId="1F084E5F" w14:textId="77777777" w:rsidR="0093756E" w:rsidRDefault="0093756E">
            <w:r>
              <w:lastRenderedPageBreak/>
              <w:t>Automatic or manual</w:t>
            </w:r>
          </w:p>
        </w:tc>
        <w:tc>
          <w:tcPr>
            <w:tcW w:w="4428" w:type="dxa"/>
          </w:tcPr>
          <w:p w14:paraId="1CB3428B" w14:textId="77777777" w:rsidR="0093756E" w:rsidRDefault="0093756E">
            <w:r>
              <w:t>True</w:t>
            </w:r>
          </w:p>
        </w:tc>
        <w:tc>
          <w:tcPr>
            <w:tcW w:w="4428" w:type="dxa"/>
          </w:tcPr>
          <w:p w14:paraId="240C9288" w14:textId="77777777" w:rsidR="0093756E" w:rsidRDefault="0093756E">
            <w:r>
              <w:t>Always</w:t>
            </w:r>
          </w:p>
        </w:tc>
      </w:tr>
    </w:tbl>
    <w:p w14:paraId="682BD836" w14:textId="77777777" w:rsidR="0093756E" w:rsidRDefault="0093756E">
      <w:pPr>
        <w:pStyle w:val="TableSpacing"/>
      </w:pPr>
    </w:p>
    <w:p w14:paraId="75128A46" w14:textId="77777777" w:rsidR="0093756E" w:rsidRDefault="0093756E">
      <w:r>
        <w:t>There are no rules associated with this discovery.</w:t>
      </w:r>
    </w:p>
    <w:p w14:paraId="634F8687"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065BBB16"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CE8E6D8" w14:textId="77777777" w:rsidR="0093756E" w:rsidRDefault="0093756E">
            <w:r>
              <w:t>View</w:t>
            </w:r>
          </w:p>
        </w:tc>
        <w:tc>
          <w:tcPr>
            <w:tcW w:w="4428" w:type="dxa"/>
          </w:tcPr>
          <w:p w14:paraId="0DECEBB3" w14:textId="77777777" w:rsidR="0093756E" w:rsidRDefault="0093756E">
            <w:r>
              <w:t>Description</w:t>
            </w:r>
          </w:p>
        </w:tc>
        <w:tc>
          <w:tcPr>
            <w:tcW w:w="4428" w:type="dxa"/>
          </w:tcPr>
          <w:p w14:paraId="551AF5FD" w14:textId="77777777" w:rsidR="0093756E" w:rsidRDefault="0093756E">
            <w:r>
              <w:t>Rules and Monitors that Populate the View</w:t>
            </w:r>
          </w:p>
        </w:tc>
      </w:tr>
      <w:tr w:rsidR="0093756E" w14:paraId="7E486E12" w14:textId="77777777" w:rsidTr="00394198">
        <w:tc>
          <w:tcPr>
            <w:tcW w:w="4428" w:type="dxa"/>
          </w:tcPr>
          <w:p w14:paraId="0824FC1C" w14:textId="77777777" w:rsidR="0093756E" w:rsidRDefault="0093756E">
            <w:r>
              <w:t>Windows Azure Pack Dashboard</w:t>
            </w:r>
          </w:p>
        </w:tc>
        <w:tc>
          <w:tcPr>
            <w:tcW w:w="4428" w:type="dxa"/>
          </w:tcPr>
          <w:p w14:paraId="0DE86BBB"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2879A932"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5E5CA8D9"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p w14:paraId="23C663D3" w14:textId="77777777" w:rsidR="0093756E" w:rsidRDefault="0093756E"/>
        </w:tc>
        <w:tc>
          <w:tcPr>
            <w:tcW w:w="4428" w:type="dxa"/>
          </w:tcPr>
          <w:p w14:paraId="0CF06B13"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3BB3B541" w14:textId="77777777" w:rsidR="0093756E" w:rsidRDefault="0093756E">
      <w:pPr>
        <w:pStyle w:val="TableSpacing"/>
      </w:pPr>
    </w:p>
    <w:p w14:paraId="783D5D3F" w14:textId="77777777" w:rsidR="0093756E" w:rsidRDefault="0093756E">
      <w:r>
        <w:t>There are no reports associated with this discovery.</w:t>
      </w:r>
    </w:p>
    <w:p w14:paraId="652F2389" w14:textId="77777777" w:rsidR="0093756E" w:rsidRDefault="0093756E">
      <w:pPr>
        <w:pStyle w:val="Heading2"/>
      </w:pPr>
      <w:bookmarkStart w:id="27" w:name="_Toc368043214"/>
      <w:proofErr w:type="spellStart"/>
      <w:r>
        <w:t>WindowsAzurePack.AdminSite</w:t>
      </w:r>
      <w:bookmarkEnd w:id="27"/>
      <w:proofErr w:type="spellEnd"/>
    </w:p>
    <w:p w14:paraId="5C731D1A"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7864A432"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47306296" w14:textId="77777777" w:rsidR="0093756E" w:rsidRDefault="0093756E">
            <w:r>
              <w:t>Interval</w:t>
            </w:r>
          </w:p>
        </w:tc>
        <w:tc>
          <w:tcPr>
            <w:tcW w:w="4428" w:type="dxa"/>
          </w:tcPr>
          <w:p w14:paraId="2642DCCD" w14:textId="77777777" w:rsidR="0093756E" w:rsidRDefault="0093756E">
            <w:r>
              <w:t>Enabled</w:t>
            </w:r>
          </w:p>
        </w:tc>
        <w:tc>
          <w:tcPr>
            <w:tcW w:w="4428" w:type="dxa"/>
          </w:tcPr>
          <w:p w14:paraId="6E1D62CF" w14:textId="77777777" w:rsidR="0093756E" w:rsidRDefault="0093756E">
            <w:r>
              <w:t>When to Enable</w:t>
            </w:r>
          </w:p>
        </w:tc>
      </w:tr>
      <w:tr w:rsidR="0093756E" w14:paraId="48C5747F" w14:textId="77777777" w:rsidTr="00394198">
        <w:tc>
          <w:tcPr>
            <w:tcW w:w="4428" w:type="dxa"/>
          </w:tcPr>
          <w:p w14:paraId="47FBFBE3" w14:textId="77777777" w:rsidR="0093756E" w:rsidRDefault="0093756E">
            <w:r>
              <w:t>7200 seconds = 2 hours</w:t>
            </w:r>
          </w:p>
        </w:tc>
        <w:tc>
          <w:tcPr>
            <w:tcW w:w="4428" w:type="dxa"/>
          </w:tcPr>
          <w:p w14:paraId="28FB18B2" w14:textId="77777777" w:rsidR="0093756E" w:rsidRDefault="0093756E">
            <w:r>
              <w:t>True</w:t>
            </w:r>
          </w:p>
        </w:tc>
        <w:tc>
          <w:tcPr>
            <w:tcW w:w="4428" w:type="dxa"/>
          </w:tcPr>
          <w:p w14:paraId="43EF275A" w14:textId="77777777" w:rsidR="0093756E" w:rsidRDefault="0093756E">
            <w:r>
              <w:t>Always</w:t>
            </w:r>
          </w:p>
        </w:tc>
      </w:tr>
    </w:tbl>
    <w:p w14:paraId="5A130CF1" w14:textId="77777777" w:rsidR="0093756E" w:rsidRDefault="0093756E">
      <w:pPr>
        <w:pStyle w:val="TableSpacing"/>
      </w:pPr>
    </w:p>
    <w:p w14:paraId="27E46D77"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78"/>
        <w:gridCol w:w="3705"/>
        <w:gridCol w:w="767"/>
        <w:gridCol w:w="767"/>
        <w:gridCol w:w="883"/>
        <w:gridCol w:w="732"/>
        <w:gridCol w:w="678"/>
      </w:tblGrid>
      <w:tr w:rsidR="0093756E" w14:paraId="59326F28"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01484800" w14:textId="77777777" w:rsidR="0093756E" w:rsidRDefault="0093756E">
            <w:r>
              <w:t>Monitor</w:t>
            </w:r>
          </w:p>
        </w:tc>
        <w:tc>
          <w:tcPr>
            <w:tcW w:w="4428" w:type="dxa"/>
          </w:tcPr>
          <w:p w14:paraId="4CFECC57" w14:textId="77777777" w:rsidR="0093756E" w:rsidRDefault="0093756E">
            <w:r>
              <w:t>Data source</w:t>
            </w:r>
          </w:p>
        </w:tc>
        <w:tc>
          <w:tcPr>
            <w:tcW w:w="4428" w:type="dxa"/>
          </w:tcPr>
          <w:p w14:paraId="65F2031D" w14:textId="77777777" w:rsidR="0093756E" w:rsidRDefault="0093756E">
            <w:r>
              <w:t>Interval</w:t>
            </w:r>
          </w:p>
        </w:tc>
        <w:tc>
          <w:tcPr>
            <w:tcW w:w="4428" w:type="dxa"/>
          </w:tcPr>
          <w:p w14:paraId="106E6F37" w14:textId="77777777" w:rsidR="0093756E" w:rsidRDefault="0093756E">
            <w:r>
              <w:t>Alert</w:t>
            </w:r>
          </w:p>
        </w:tc>
        <w:tc>
          <w:tcPr>
            <w:tcW w:w="4428" w:type="dxa"/>
          </w:tcPr>
          <w:p w14:paraId="77AD583C" w14:textId="77777777" w:rsidR="0093756E" w:rsidRDefault="0093756E">
            <w:r>
              <w:t>Reset Behavior</w:t>
            </w:r>
          </w:p>
        </w:tc>
        <w:tc>
          <w:tcPr>
            <w:tcW w:w="4428" w:type="dxa"/>
          </w:tcPr>
          <w:p w14:paraId="501EEC08" w14:textId="77777777" w:rsidR="0093756E" w:rsidRDefault="0093756E">
            <w:r>
              <w:t>Enabled</w:t>
            </w:r>
          </w:p>
        </w:tc>
        <w:tc>
          <w:tcPr>
            <w:tcW w:w="4428" w:type="dxa"/>
          </w:tcPr>
          <w:p w14:paraId="4D51E106" w14:textId="77777777" w:rsidR="0093756E" w:rsidRDefault="0093756E">
            <w:r>
              <w:t>When to Enable</w:t>
            </w:r>
          </w:p>
        </w:tc>
      </w:tr>
      <w:tr w:rsidR="0093756E" w14:paraId="4E051F6D" w14:textId="77777777" w:rsidTr="00394198">
        <w:tc>
          <w:tcPr>
            <w:tcW w:w="4428" w:type="dxa"/>
          </w:tcPr>
          <w:p w14:paraId="7EDF3269" w14:textId="77777777" w:rsidR="0093756E" w:rsidRDefault="0093756E">
            <w:r>
              <w:t>Critical Error</w:t>
            </w:r>
          </w:p>
        </w:tc>
        <w:tc>
          <w:tcPr>
            <w:tcW w:w="4428" w:type="dxa"/>
          </w:tcPr>
          <w:p w14:paraId="539DE107" w14:textId="77777777" w:rsidR="0093756E" w:rsidRDefault="0093756E">
            <w:r>
              <w:t xml:space="preserve">Windows Event Log. </w:t>
            </w:r>
          </w:p>
          <w:p w14:paraId="6ACE9F2F" w14:textId="77777777" w:rsidR="0093756E" w:rsidRDefault="0093756E">
            <w:r>
              <w:lastRenderedPageBreak/>
              <w:t>Channel: Microsoft-</w:t>
            </w:r>
            <w:proofErr w:type="spellStart"/>
            <w:r>
              <w:t>WindowsAzurePack</w:t>
            </w:r>
            <w:proofErr w:type="spellEnd"/>
            <w:r>
              <w:t>-</w:t>
            </w:r>
            <w:proofErr w:type="spellStart"/>
            <w:r>
              <w:t>MgmtSvc-AdminSite</w:t>
            </w:r>
            <w:proofErr w:type="spellEnd"/>
            <w:r>
              <w:t>/Operational</w:t>
            </w:r>
          </w:p>
        </w:tc>
        <w:tc>
          <w:tcPr>
            <w:tcW w:w="4428" w:type="dxa"/>
          </w:tcPr>
          <w:p w14:paraId="13BDBF85" w14:textId="77777777" w:rsidR="0093756E" w:rsidRDefault="0093756E">
            <w:r>
              <w:lastRenderedPageBreak/>
              <w:t>When event occurs</w:t>
            </w:r>
          </w:p>
        </w:tc>
        <w:tc>
          <w:tcPr>
            <w:tcW w:w="4428" w:type="dxa"/>
          </w:tcPr>
          <w:p w14:paraId="71690517" w14:textId="77777777" w:rsidR="0093756E" w:rsidRDefault="0093756E">
            <w:r>
              <w:t>True</w:t>
            </w:r>
          </w:p>
          <w:p w14:paraId="64F530E6" w14:textId="77777777" w:rsidR="0093756E" w:rsidRDefault="0093756E">
            <w:r>
              <w:t>Alert priorit</w:t>
            </w:r>
            <w:r>
              <w:lastRenderedPageBreak/>
              <w:t>y: Normal</w:t>
            </w:r>
          </w:p>
          <w:p w14:paraId="2D61D6F9" w14:textId="77777777" w:rsidR="0093756E" w:rsidRDefault="0093756E">
            <w:r>
              <w:t>Alert severity: Error</w:t>
            </w:r>
          </w:p>
        </w:tc>
        <w:tc>
          <w:tcPr>
            <w:tcW w:w="4428" w:type="dxa"/>
          </w:tcPr>
          <w:p w14:paraId="1D80EC1F" w14:textId="77777777" w:rsidR="0093756E" w:rsidRDefault="0093756E">
            <w:r>
              <w:lastRenderedPageBreak/>
              <w:t xml:space="preserve">Automatic when </w:t>
            </w:r>
            <w:r>
              <w:lastRenderedPageBreak/>
              <w:t>service restarts or manual</w:t>
            </w:r>
          </w:p>
        </w:tc>
        <w:tc>
          <w:tcPr>
            <w:tcW w:w="4428" w:type="dxa"/>
          </w:tcPr>
          <w:p w14:paraId="75EF16AF" w14:textId="77777777" w:rsidR="0093756E" w:rsidRDefault="0093756E">
            <w:r>
              <w:lastRenderedPageBreak/>
              <w:t>True</w:t>
            </w:r>
          </w:p>
        </w:tc>
        <w:tc>
          <w:tcPr>
            <w:tcW w:w="4428" w:type="dxa"/>
          </w:tcPr>
          <w:p w14:paraId="704624F8" w14:textId="77777777" w:rsidR="0093756E" w:rsidRDefault="0093756E">
            <w:r>
              <w:t>Always</w:t>
            </w:r>
          </w:p>
        </w:tc>
      </w:tr>
      <w:tr w:rsidR="0093756E" w14:paraId="67919FB4" w14:textId="77777777" w:rsidTr="00394198">
        <w:tc>
          <w:tcPr>
            <w:tcW w:w="4428" w:type="dxa"/>
          </w:tcPr>
          <w:p w14:paraId="359370A4" w14:textId="77777777" w:rsidR="0093756E" w:rsidRDefault="0093756E">
            <w:r>
              <w:lastRenderedPageBreak/>
              <w:t>Could Not Connect To Resource Provider</w:t>
            </w:r>
          </w:p>
        </w:tc>
        <w:tc>
          <w:tcPr>
            <w:tcW w:w="4428" w:type="dxa"/>
          </w:tcPr>
          <w:p w14:paraId="74550776" w14:textId="77777777" w:rsidR="0093756E" w:rsidRDefault="0093756E">
            <w:r>
              <w:t xml:space="preserve">Windows Event Log. </w:t>
            </w:r>
          </w:p>
          <w:p w14:paraId="7D0C296F" w14:textId="77777777" w:rsidR="0093756E" w:rsidRDefault="0093756E">
            <w:r>
              <w:t>Channel: Microsoft-</w:t>
            </w:r>
            <w:proofErr w:type="spellStart"/>
            <w:r>
              <w:t>WindowsAzurePack</w:t>
            </w:r>
            <w:proofErr w:type="spellEnd"/>
            <w:r>
              <w:t>-</w:t>
            </w:r>
            <w:proofErr w:type="spellStart"/>
            <w:r>
              <w:t>MgmtSvc-AdminSite</w:t>
            </w:r>
            <w:proofErr w:type="spellEnd"/>
            <w:r>
              <w:t>/Operational</w:t>
            </w:r>
          </w:p>
        </w:tc>
        <w:tc>
          <w:tcPr>
            <w:tcW w:w="4428" w:type="dxa"/>
          </w:tcPr>
          <w:p w14:paraId="569E72FF" w14:textId="77777777" w:rsidR="0093756E" w:rsidRDefault="0093756E">
            <w:r>
              <w:t>When event occurs</w:t>
            </w:r>
          </w:p>
        </w:tc>
        <w:tc>
          <w:tcPr>
            <w:tcW w:w="4428" w:type="dxa"/>
          </w:tcPr>
          <w:p w14:paraId="17AE7B3A" w14:textId="77777777" w:rsidR="0093756E" w:rsidRDefault="0093756E">
            <w:r>
              <w:t>True</w:t>
            </w:r>
          </w:p>
          <w:p w14:paraId="1BBA2AB4" w14:textId="77777777" w:rsidR="0093756E" w:rsidRDefault="0093756E">
            <w:r>
              <w:t>Alert priority: Normal</w:t>
            </w:r>
          </w:p>
          <w:p w14:paraId="5004EB92" w14:textId="77777777" w:rsidR="0093756E" w:rsidRDefault="0093756E">
            <w:r>
              <w:t>Alert severity: Error</w:t>
            </w:r>
          </w:p>
        </w:tc>
        <w:tc>
          <w:tcPr>
            <w:tcW w:w="4428" w:type="dxa"/>
          </w:tcPr>
          <w:p w14:paraId="67CE1202" w14:textId="77777777" w:rsidR="0093756E" w:rsidRDefault="0093756E">
            <w:r>
              <w:t>Automatic when service restarts or manual</w:t>
            </w:r>
          </w:p>
        </w:tc>
        <w:tc>
          <w:tcPr>
            <w:tcW w:w="4428" w:type="dxa"/>
          </w:tcPr>
          <w:p w14:paraId="6795CBFD" w14:textId="77777777" w:rsidR="0093756E" w:rsidRDefault="0093756E">
            <w:r>
              <w:t>True</w:t>
            </w:r>
          </w:p>
        </w:tc>
        <w:tc>
          <w:tcPr>
            <w:tcW w:w="4428" w:type="dxa"/>
          </w:tcPr>
          <w:p w14:paraId="78BF8D03" w14:textId="77777777" w:rsidR="0093756E" w:rsidRDefault="0093756E">
            <w:r>
              <w:t>Always</w:t>
            </w:r>
          </w:p>
        </w:tc>
      </w:tr>
      <w:tr w:rsidR="0093756E" w14:paraId="13CBE71A" w14:textId="77777777" w:rsidTr="00394198">
        <w:tc>
          <w:tcPr>
            <w:tcW w:w="4428" w:type="dxa"/>
          </w:tcPr>
          <w:p w14:paraId="58A8A0B8" w14:textId="77777777" w:rsidR="0093756E" w:rsidRDefault="0093756E">
            <w:r>
              <w:t>Create Asset Error</w:t>
            </w:r>
          </w:p>
        </w:tc>
        <w:tc>
          <w:tcPr>
            <w:tcW w:w="4428" w:type="dxa"/>
          </w:tcPr>
          <w:p w14:paraId="582A9500" w14:textId="77777777" w:rsidR="0093756E" w:rsidRDefault="0093756E">
            <w:r>
              <w:t xml:space="preserve">Windows Event Log. </w:t>
            </w:r>
          </w:p>
          <w:p w14:paraId="74A2F8E3" w14:textId="77777777" w:rsidR="0093756E" w:rsidRDefault="0093756E">
            <w:r>
              <w:t>Channel: Microsoft-</w:t>
            </w:r>
            <w:proofErr w:type="spellStart"/>
            <w:r>
              <w:t>WindowsAzurePack</w:t>
            </w:r>
            <w:proofErr w:type="spellEnd"/>
            <w:r>
              <w:t>-</w:t>
            </w:r>
            <w:proofErr w:type="spellStart"/>
            <w:r>
              <w:t>MgmtSvc-AdminSite</w:t>
            </w:r>
            <w:proofErr w:type="spellEnd"/>
            <w:r>
              <w:t>/Operational</w:t>
            </w:r>
          </w:p>
        </w:tc>
        <w:tc>
          <w:tcPr>
            <w:tcW w:w="4428" w:type="dxa"/>
          </w:tcPr>
          <w:p w14:paraId="2B331F24" w14:textId="77777777" w:rsidR="0093756E" w:rsidRDefault="0093756E">
            <w:r>
              <w:t>When event occurs</w:t>
            </w:r>
          </w:p>
        </w:tc>
        <w:tc>
          <w:tcPr>
            <w:tcW w:w="4428" w:type="dxa"/>
          </w:tcPr>
          <w:p w14:paraId="633E7986" w14:textId="77777777" w:rsidR="0093756E" w:rsidRDefault="0093756E">
            <w:r>
              <w:t>True</w:t>
            </w:r>
          </w:p>
          <w:p w14:paraId="6EC8F486" w14:textId="77777777" w:rsidR="0093756E" w:rsidRDefault="0093756E">
            <w:r>
              <w:t>Alert priority: Normal</w:t>
            </w:r>
          </w:p>
          <w:p w14:paraId="2E59B9A2" w14:textId="77777777" w:rsidR="0093756E" w:rsidRDefault="0093756E">
            <w:r>
              <w:t>Alert severity: Error</w:t>
            </w:r>
          </w:p>
        </w:tc>
        <w:tc>
          <w:tcPr>
            <w:tcW w:w="4428" w:type="dxa"/>
          </w:tcPr>
          <w:p w14:paraId="4333468E" w14:textId="77777777" w:rsidR="0093756E" w:rsidRDefault="0093756E">
            <w:r>
              <w:t>Automatic when service restarts or manual</w:t>
            </w:r>
          </w:p>
        </w:tc>
        <w:tc>
          <w:tcPr>
            <w:tcW w:w="4428" w:type="dxa"/>
          </w:tcPr>
          <w:p w14:paraId="21269319" w14:textId="77777777" w:rsidR="0093756E" w:rsidRDefault="0093756E">
            <w:r>
              <w:t>True</w:t>
            </w:r>
          </w:p>
        </w:tc>
        <w:tc>
          <w:tcPr>
            <w:tcW w:w="4428" w:type="dxa"/>
          </w:tcPr>
          <w:p w14:paraId="5FE5F3EE" w14:textId="77777777" w:rsidR="0093756E" w:rsidRDefault="0093756E">
            <w:r>
              <w:t>Always</w:t>
            </w:r>
          </w:p>
        </w:tc>
      </w:tr>
      <w:tr w:rsidR="0093756E" w14:paraId="0FD826A6" w14:textId="77777777" w:rsidTr="00394198">
        <w:tc>
          <w:tcPr>
            <w:tcW w:w="4428" w:type="dxa"/>
          </w:tcPr>
          <w:p w14:paraId="106D8AAB" w14:textId="77777777" w:rsidR="0093756E" w:rsidRDefault="0093756E">
            <w:r>
              <w:t>Unexpected Exception</w:t>
            </w:r>
          </w:p>
        </w:tc>
        <w:tc>
          <w:tcPr>
            <w:tcW w:w="4428" w:type="dxa"/>
          </w:tcPr>
          <w:p w14:paraId="556D7AC4" w14:textId="77777777" w:rsidR="0093756E" w:rsidRDefault="0093756E">
            <w:r>
              <w:t xml:space="preserve">Windows Event Log. </w:t>
            </w:r>
          </w:p>
          <w:p w14:paraId="640B9754" w14:textId="77777777" w:rsidR="0093756E" w:rsidRDefault="0093756E">
            <w:r>
              <w:t>Channel: Microsoft-</w:t>
            </w:r>
            <w:proofErr w:type="spellStart"/>
            <w:r>
              <w:t>WindowsAzurePack</w:t>
            </w:r>
            <w:proofErr w:type="spellEnd"/>
            <w:r>
              <w:t>-</w:t>
            </w:r>
            <w:proofErr w:type="spellStart"/>
            <w:r>
              <w:t>MgmtSvc-AdminSite</w:t>
            </w:r>
            <w:proofErr w:type="spellEnd"/>
            <w:r>
              <w:t>/Operational</w:t>
            </w:r>
          </w:p>
        </w:tc>
        <w:tc>
          <w:tcPr>
            <w:tcW w:w="4428" w:type="dxa"/>
          </w:tcPr>
          <w:p w14:paraId="2BB96176" w14:textId="77777777" w:rsidR="0093756E" w:rsidRDefault="0093756E">
            <w:r>
              <w:t>When event occurs</w:t>
            </w:r>
          </w:p>
        </w:tc>
        <w:tc>
          <w:tcPr>
            <w:tcW w:w="4428" w:type="dxa"/>
          </w:tcPr>
          <w:p w14:paraId="01DCAD95" w14:textId="77777777" w:rsidR="0093756E" w:rsidRDefault="0093756E">
            <w:r>
              <w:t>True</w:t>
            </w:r>
          </w:p>
          <w:p w14:paraId="09FBEC13" w14:textId="77777777" w:rsidR="0093756E" w:rsidRDefault="0093756E">
            <w:r>
              <w:t>Alert priority: Normal</w:t>
            </w:r>
          </w:p>
          <w:p w14:paraId="209C3833" w14:textId="77777777" w:rsidR="0093756E" w:rsidRDefault="0093756E">
            <w:r>
              <w:t>Alert severit</w:t>
            </w:r>
            <w:r>
              <w:lastRenderedPageBreak/>
              <w:t>y: Error</w:t>
            </w:r>
          </w:p>
        </w:tc>
        <w:tc>
          <w:tcPr>
            <w:tcW w:w="4428" w:type="dxa"/>
          </w:tcPr>
          <w:p w14:paraId="2424B5D7" w14:textId="77777777" w:rsidR="0093756E" w:rsidRDefault="0093756E">
            <w:r>
              <w:lastRenderedPageBreak/>
              <w:t>Automatic when service restarts or manual</w:t>
            </w:r>
          </w:p>
        </w:tc>
        <w:tc>
          <w:tcPr>
            <w:tcW w:w="4428" w:type="dxa"/>
          </w:tcPr>
          <w:p w14:paraId="2F60C1F9" w14:textId="77777777" w:rsidR="0093756E" w:rsidRDefault="0093756E">
            <w:r>
              <w:t>True</w:t>
            </w:r>
          </w:p>
        </w:tc>
        <w:tc>
          <w:tcPr>
            <w:tcW w:w="4428" w:type="dxa"/>
          </w:tcPr>
          <w:p w14:paraId="2DFE4CE1" w14:textId="77777777" w:rsidR="0093756E" w:rsidRDefault="0093756E">
            <w:r>
              <w:t>Always</w:t>
            </w:r>
          </w:p>
        </w:tc>
      </w:tr>
      <w:tr w:rsidR="0093756E" w14:paraId="12D6E0F9" w14:textId="77777777" w:rsidTr="00394198">
        <w:tc>
          <w:tcPr>
            <w:tcW w:w="4428" w:type="dxa"/>
          </w:tcPr>
          <w:p w14:paraId="724F7466" w14:textId="77777777" w:rsidR="0093756E" w:rsidRDefault="0093756E">
            <w:r>
              <w:lastRenderedPageBreak/>
              <w:t>Unknown Error</w:t>
            </w:r>
          </w:p>
        </w:tc>
        <w:tc>
          <w:tcPr>
            <w:tcW w:w="4428" w:type="dxa"/>
          </w:tcPr>
          <w:p w14:paraId="6D315730" w14:textId="77777777" w:rsidR="0093756E" w:rsidRDefault="0093756E">
            <w:r>
              <w:t xml:space="preserve">Windows Event Log. </w:t>
            </w:r>
          </w:p>
          <w:p w14:paraId="18EAC4DA" w14:textId="77777777" w:rsidR="0093756E" w:rsidRDefault="0093756E">
            <w:r>
              <w:t>Channel: Microsoft-</w:t>
            </w:r>
            <w:proofErr w:type="spellStart"/>
            <w:r>
              <w:t>WindowsAzurePack</w:t>
            </w:r>
            <w:proofErr w:type="spellEnd"/>
            <w:r>
              <w:t>-</w:t>
            </w:r>
            <w:proofErr w:type="spellStart"/>
            <w:r>
              <w:t>MgmtSvc-AdminSite</w:t>
            </w:r>
            <w:proofErr w:type="spellEnd"/>
            <w:r>
              <w:t>/Operational</w:t>
            </w:r>
          </w:p>
        </w:tc>
        <w:tc>
          <w:tcPr>
            <w:tcW w:w="4428" w:type="dxa"/>
          </w:tcPr>
          <w:p w14:paraId="018E8EC7" w14:textId="77777777" w:rsidR="0093756E" w:rsidRDefault="0093756E">
            <w:r>
              <w:t>When event occurs</w:t>
            </w:r>
          </w:p>
        </w:tc>
        <w:tc>
          <w:tcPr>
            <w:tcW w:w="4428" w:type="dxa"/>
          </w:tcPr>
          <w:p w14:paraId="550828E1" w14:textId="77777777" w:rsidR="0093756E" w:rsidRDefault="0093756E">
            <w:r>
              <w:t>True</w:t>
            </w:r>
          </w:p>
          <w:p w14:paraId="35152F9C" w14:textId="77777777" w:rsidR="0093756E" w:rsidRDefault="0093756E">
            <w:r>
              <w:t>Alert priority: Normal</w:t>
            </w:r>
          </w:p>
          <w:p w14:paraId="08D039E2" w14:textId="77777777" w:rsidR="0093756E" w:rsidRDefault="0093756E">
            <w:r>
              <w:t>Alert severity: Error</w:t>
            </w:r>
          </w:p>
        </w:tc>
        <w:tc>
          <w:tcPr>
            <w:tcW w:w="4428" w:type="dxa"/>
          </w:tcPr>
          <w:p w14:paraId="37494E25" w14:textId="77777777" w:rsidR="0093756E" w:rsidRDefault="0093756E">
            <w:r>
              <w:t>Automatic when service restarts or manual</w:t>
            </w:r>
          </w:p>
        </w:tc>
        <w:tc>
          <w:tcPr>
            <w:tcW w:w="4428" w:type="dxa"/>
          </w:tcPr>
          <w:p w14:paraId="1247C061" w14:textId="77777777" w:rsidR="0093756E" w:rsidRDefault="0093756E">
            <w:r>
              <w:t>True</w:t>
            </w:r>
          </w:p>
        </w:tc>
        <w:tc>
          <w:tcPr>
            <w:tcW w:w="4428" w:type="dxa"/>
          </w:tcPr>
          <w:p w14:paraId="65AC0208" w14:textId="77777777" w:rsidR="0093756E" w:rsidRDefault="0093756E">
            <w:r>
              <w:t>Always</w:t>
            </w:r>
          </w:p>
        </w:tc>
      </w:tr>
      <w:tr w:rsidR="0093756E" w14:paraId="0E274CA3" w14:textId="77777777" w:rsidTr="00394198">
        <w:tc>
          <w:tcPr>
            <w:tcW w:w="4428" w:type="dxa"/>
          </w:tcPr>
          <w:p w14:paraId="588171CB" w14:textId="77777777" w:rsidR="0093756E" w:rsidRDefault="0093756E">
            <w:r>
              <w:t xml:space="preserve">Web </w:t>
            </w:r>
            <w:proofErr w:type="spellStart"/>
            <w:r>
              <w:t>Config</w:t>
            </w:r>
            <w:proofErr w:type="spellEnd"/>
            <w:r>
              <w:t xml:space="preserve"> Unencrypted</w:t>
            </w:r>
          </w:p>
        </w:tc>
        <w:tc>
          <w:tcPr>
            <w:tcW w:w="4428" w:type="dxa"/>
          </w:tcPr>
          <w:p w14:paraId="78F76191" w14:textId="77777777" w:rsidR="0093756E" w:rsidRDefault="0093756E">
            <w:r>
              <w:t>WAP.CheckWebConfigEncrypt.ps1</w:t>
            </w:r>
          </w:p>
        </w:tc>
        <w:tc>
          <w:tcPr>
            <w:tcW w:w="4428" w:type="dxa"/>
          </w:tcPr>
          <w:p w14:paraId="4566FC4D" w14:textId="77777777" w:rsidR="0093756E" w:rsidRDefault="0093756E">
            <w:r>
              <w:t>7200 seconds = 2 hours</w:t>
            </w:r>
          </w:p>
        </w:tc>
        <w:tc>
          <w:tcPr>
            <w:tcW w:w="4428" w:type="dxa"/>
          </w:tcPr>
          <w:p w14:paraId="1AE9DCEF" w14:textId="77777777" w:rsidR="0093756E" w:rsidRDefault="0093756E">
            <w:r>
              <w:t>True</w:t>
            </w:r>
          </w:p>
          <w:p w14:paraId="18CD70D4" w14:textId="77777777" w:rsidR="0093756E" w:rsidRDefault="0093756E">
            <w:r>
              <w:t>Alert priority: Normal</w:t>
            </w:r>
          </w:p>
          <w:p w14:paraId="1C6E2ABE" w14:textId="77777777" w:rsidR="0093756E" w:rsidRDefault="0093756E">
            <w:r>
              <w:t>Alert severity: Error</w:t>
            </w:r>
          </w:p>
        </w:tc>
        <w:tc>
          <w:tcPr>
            <w:tcW w:w="4428" w:type="dxa"/>
          </w:tcPr>
          <w:p w14:paraId="496A7791" w14:textId="77777777" w:rsidR="0093756E" w:rsidRDefault="0093756E">
            <w:r>
              <w:t>Automatic or manual</w:t>
            </w:r>
          </w:p>
        </w:tc>
        <w:tc>
          <w:tcPr>
            <w:tcW w:w="4428" w:type="dxa"/>
          </w:tcPr>
          <w:p w14:paraId="1479C687" w14:textId="77777777" w:rsidR="0093756E" w:rsidRDefault="0093756E">
            <w:r>
              <w:t>True</w:t>
            </w:r>
          </w:p>
        </w:tc>
        <w:tc>
          <w:tcPr>
            <w:tcW w:w="4428" w:type="dxa"/>
          </w:tcPr>
          <w:p w14:paraId="1EC1DC25" w14:textId="77777777" w:rsidR="0093756E" w:rsidRDefault="0093756E">
            <w:r>
              <w:t>Always</w:t>
            </w:r>
          </w:p>
        </w:tc>
      </w:tr>
      <w:tr w:rsidR="0093756E" w14:paraId="668EDE47" w14:textId="77777777" w:rsidTr="00394198">
        <w:tc>
          <w:tcPr>
            <w:tcW w:w="4428" w:type="dxa"/>
          </w:tcPr>
          <w:p w14:paraId="14B3D0D9" w14:textId="77777777" w:rsidR="0093756E" w:rsidRDefault="0093756E">
            <w:r>
              <w:t>Web Site Availability</w:t>
            </w:r>
          </w:p>
        </w:tc>
        <w:tc>
          <w:tcPr>
            <w:tcW w:w="4428" w:type="dxa"/>
          </w:tcPr>
          <w:p w14:paraId="515FE12F" w14:textId="77777777" w:rsidR="0093756E" w:rsidRDefault="0093756E">
            <w:proofErr w:type="spellStart"/>
            <w:r>
              <w:t>Microsoft.SystemCenter.WebApplication.UrlProbe</w:t>
            </w:r>
            <w:proofErr w:type="spellEnd"/>
          </w:p>
          <w:p w14:paraId="664EA56F" w14:textId="77777777" w:rsidR="0093756E" w:rsidRDefault="0093756E">
            <w:r>
              <w:t>Error =&gt; 404 for Page</w:t>
            </w:r>
          </w:p>
          <w:p w14:paraId="722D7999" w14:textId="77777777" w:rsidR="0093756E" w:rsidRDefault="0093756E">
            <w:r>
              <w:t>Warning =&gt; 400 for Links &amp; Resources</w:t>
            </w:r>
          </w:p>
        </w:tc>
        <w:tc>
          <w:tcPr>
            <w:tcW w:w="4428" w:type="dxa"/>
          </w:tcPr>
          <w:p w14:paraId="559EE076" w14:textId="77777777" w:rsidR="0093756E" w:rsidRDefault="0093756E">
            <w:r>
              <w:t>1800 seconds = 30 minutes</w:t>
            </w:r>
          </w:p>
        </w:tc>
        <w:tc>
          <w:tcPr>
            <w:tcW w:w="4428" w:type="dxa"/>
          </w:tcPr>
          <w:p w14:paraId="4B15EEB3" w14:textId="77777777" w:rsidR="0093756E" w:rsidRDefault="0093756E">
            <w:r>
              <w:t>True</w:t>
            </w:r>
          </w:p>
          <w:p w14:paraId="23732F15" w14:textId="77777777" w:rsidR="0093756E" w:rsidRDefault="0093756E">
            <w:r>
              <w:t>Alert priority: Normal</w:t>
            </w:r>
          </w:p>
          <w:p w14:paraId="14E1FB3E" w14:textId="77777777" w:rsidR="0093756E" w:rsidRDefault="0093756E">
            <w:r>
              <w:t>Alert severity: Error</w:t>
            </w:r>
          </w:p>
        </w:tc>
        <w:tc>
          <w:tcPr>
            <w:tcW w:w="4428" w:type="dxa"/>
          </w:tcPr>
          <w:p w14:paraId="3C703F5B" w14:textId="77777777" w:rsidR="0093756E" w:rsidRDefault="0093756E">
            <w:r>
              <w:t>Automatic or manual</w:t>
            </w:r>
          </w:p>
        </w:tc>
        <w:tc>
          <w:tcPr>
            <w:tcW w:w="4428" w:type="dxa"/>
          </w:tcPr>
          <w:p w14:paraId="393B6AFD" w14:textId="77777777" w:rsidR="0093756E" w:rsidRDefault="0093756E">
            <w:r>
              <w:t>True</w:t>
            </w:r>
          </w:p>
        </w:tc>
        <w:tc>
          <w:tcPr>
            <w:tcW w:w="4428" w:type="dxa"/>
          </w:tcPr>
          <w:p w14:paraId="37843916" w14:textId="77777777" w:rsidR="0093756E" w:rsidRDefault="0093756E">
            <w:r>
              <w:t>Always</w:t>
            </w:r>
          </w:p>
        </w:tc>
      </w:tr>
    </w:tbl>
    <w:p w14:paraId="11F2291B" w14:textId="77777777" w:rsidR="0093756E" w:rsidRDefault="0093756E">
      <w:pPr>
        <w:pStyle w:val="TableSpacing"/>
      </w:pPr>
    </w:p>
    <w:p w14:paraId="121FA616" w14:textId="77777777" w:rsidR="0093756E" w:rsidRDefault="0093756E">
      <w:r>
        <w:t>There are no rules associated with this discovery.</w:t>
      </w:r>
    </w:p>
    <w:p w14:paraId="63335316" w14:textId="77777777" w:rsidR="0093756E" w:rsidRDefault="0093756E">
      <w:pPr>
        <w:pStyle w:val="AlertLabel"/>
        <w:framePr w:wrap="notBeside"/>
      </w:pPr>
      <w:r>
        <w:rPr>
          <w:noProof/>
        </w:rPr>
        <w:drawing>
          <wp:inline distT="0" distB="0" distL="0" distR="0" wp14:anchorId="318645DD" wp14:editId="0732F5DF">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Note </w:t>
      </w:r>
    </w:p>
    <w:p w14:paraId="43075C91" w14:textId="77777777" w:rsidR="0093756E" w:rsidRDefault="0093756E">
      <w:pPr>
        <w:pStyle w:val="AlertText"/>
      </w:pPr>
      <w:r>
        <w:lastRenderedPageBreak/>
        <w:t>Disable the rule and enable its corresponding monitor to enable alerts, state changes, and health rollup.</w:t>
      </w:r>
    </w:p>
    <w:p w14:paraId="0C76FDE5"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7933648C"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4BF6FE27" w14:textId="77777777" w:rsidR="0093756E" w:rsidRDefault="0093756E">
            <w:r>
              <w:t>View</w:t>
            </w:r>
          </w:p>
        </w:tc>
        <w:tc>
          <w:tcPr>
            <w:tcW w:w="4428" w:type="dxa"/>
          </w:tcPr>
          <w:p w14:paraId="5D80EE57" w14:textId="77777777" w:rsidR="0093756E" w:rsidRDefault="0093756E">
            <w:r>
              <w:t>Description</w:t>
            </w:r>
          </w:p>
        </w:tc>
        <w:tc>
          <w:tcPr>
            <w:tcW w:w="4428" w:type="dxa"/>
          </w:tcPr>
          <w:p w14:paraId="36446715" w14:textId="77777777" w:rsidR="0093756E" w:rsidRDefault="0093756E">
            <w:r>
              <w:t>Rules and Monitors that Populate the View</w:t>
            </w:r>
          </w:p>
        </w:tc>
      </w:tr>
      <w:tr w:rsidR="0093756E" w14:paraId="43EB7922" w14:textId="77777777" w:rsidTr="00394198">
        <w:tc>
          <w:tcPr>
            <w:tcW w:w="4428" w:type="dxa"/>
          </w:tcPr>
          <w:p w14:paraId="43A5397C" w14:textId="77777777" w:rsidR="0093756E" w:rsidRDefault="0093756E">
            <w:r>
              <w:t>Windows Azure Pack Dashboard</w:t>
            </w:r>
          </w:p>
        </w:tc>
        <w:tc>
          <w:tcPr>
            <w:tcW w:w="4428" w:type="dxa"/>
          </w:tcPr>
          <w:p w14:paraId="349B0FCE"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3BBA2FCC"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70C87667"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557350B1"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3B92D73B" w14:textId="77777777" w:rsidR="0093756E" w:rsidRDefault="0093756E">
      <w:pPr>
        <w:pStyle w:val="TableSpacing"/>
      </w:pPr>
    </w:p>
    <w:p w14:paraId="0B57D006" w14:textId="77777777" w:rsidR="0093756E" w:rsidRDefault="0093756E">
      <w:r>
        <w:t>There are no reports associated with this discovery.</w:t>
      </w:r>
    </w:p>
    <w:p w14:paraId="42D424A3" w14:textId="77777777" w:rsidR="0093756E" w:rsidRDefault="0093756E">
      <w:pPr>
        <w:pStyle w:val="Heading2"/>
      </w:pPr>
      <w:bookmarkStart w:id="28" w:name="_Toc368043215"/>
      <w:proofErr w:type="spellStart"/>
      <w:r>
        <w:t>WindowsAzurePack.AuthSite</w:t>
      </w:r>
      <w:bookmarkEnd w:id="28"/>
      <w:proofErr w:type="spellEnd"/>
    </w:p>
    <w:p w14:paraId="5F8E4C5E"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0FCD42AE"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114931A" w14:textId="77777777" w:rsidR="0093756E" w:rsidRDefault="0093756E">
            <w:r>
              <w:t>Interval</w:t>
            </w:r>
          </w:p>
        </w:tc>
        <w:tc>
          <w:tcPr>
            <w:tcW w:w="4428" w:type="dxa"/>
          </w:tcPr>
          <w:p w14:paraId="3D5C4E4C" w14:textId="77777777" w:rsidR="0093756E" w:rsidRDefault="0093756E">
            <w:r>
              <w:t>Enabled</w:t>
            </w:r>
          </w:p>
        </w:tc>
        <w:tc>
          <w:tcPr>
            <w:tcW w:w="4428" w:type="dxa"/>
          </w:tcPr>
          <w:p w14:paraId="19348B35" w14:textId="77777777" w:rsidR="0093756E" w:rsidRDefault="0093756E">
            <w:r>
              <w:t>When to Enable</w:t>
            </w:r>
          </w:p>
        </w:tc>
      </w:tr>
      <w:tr w:rsidR="0093756E" w14:paraId="1E8A2AC3" w14:textId="77777777" w:rsidTr="00394198">
        <w:tc>
          <w:tcPr>
            <w:tcW w:w="4428" w:type="dxa"/>
          </w:tcPr>
          <w:p w14:paraId="5083B931" w14:textId="77777777" w:rsidR="0093756E" w:rsidRDefault="0093756E">
            <w:r>
              <w:t>7200 seconds = 2 hours</w:t>
            </w:r>
          </w:p>
        </w:tc>
        <w:tc>
          <w:tcPr>
            <w:tcW w:w="4428" w:type="dxa"/>
          </w:tcPr>
          <w:p w14:paraId="68647E8A" w14:textId="77777777" w:rsidR="0093756E" w:rsidRDefault="0093756E">
            <w:r>
              <w:t>True</w:t>
            </w:r>
          </w:p>
        </w:tc>
        <w:tc>
          <w:tcPr>
            <w:tcW w:w="4428" w:type="dxa"/>
          </w:tcPr>
          <w:p w14:paraId="725769FE" w14:textId="77777777" w:rsidR="0093756E" w:rsidRDefault="0093756E">
            <w:r>
              <w:t>Always</w:t>
            </w:r>
          </w:p>
        </w:tc>
      </w:tr>
    </w:tbl>
    <w:p w14:paraId="35974D7D" w14:textId="77777777" w:rsidR="0093756E" w:rsidRDefault="0093756E">
      <w:pPr>
        <w:pStyle w:val="TableSpacing"/>
      </w:pPr>
    </w:p>
    <w:p w14:paraId="0884754D"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78"/>
        <w:gridCol w:w="3705"/>
        <w:gridCol w:w="767"/>
        <w:gridCol w:w="767"/>
        <w:gridCol w:w="883"/>
        <w:gridCol w:w="732"/>
        <w:gridCol w:w="678"/>
      </w:tblGrid>
      <w:tr w:rsidR="0093756E" w14:paraId="24D75000"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5C94C9FC" w14:textId="77777777" w:rsidR="0093756E" w:rsidRDefault="0093756E">
            <w:r>
              <w:t>Monitor</w:t>
            </w:r>
          </w:p>
        </w:tc>
        <w:tc>
          <w:tcPr>
            <w:tcW w:w="4428" w:type="dxa"/>
          </w:tcPr>
          <w:p w14:paraId="5315BF88" w14:textId="77777777" w:rsidR="0093756E" w:rsidRDefault="0093756E">
            <w:r>
              <w:t>Data source</w:t>
            </w:r>
          </w:p>
        </w:tc>
        <w:tc>
          <w:tcPr>
            <w:tcW w:w="4428" w:type="dxa"/>
          </w:tcPr>
          <w:p w14:paraId="0461AF55" w14:textId="77777777" w:rsidR="0093756E" w:rsidRDefault="0093756E">
            <w:r>
              <w:t>Interval</w:t>
            </w:r>
          </w:p>
        </w:tc>
        <w:tc>
          <w:tcPr>
            <w:tcW w:w="4428" w:type="dxa"/>
          </w:tcPr>
          <w:p w14:paraId="32900B13" w14:textId="77777777" w:rsidR="0093756E" w:rsidRDefault="0093756E">
            <w:r>
              <w:t>Alert</w:t>
            </w:r>
          </w:p>
        </w:tc>
        <w:tc>
          <w:tcPr>
            <w:tcW w:w="4428" w:type="dxa"/>
          </w:tcPr>
          <w:p w14:paraId="5B059E69" w14:textId="77777777" w:rsidR="0093756E" w:rsidRDefault="0093756E">
            <w:r>
              <w:t>Reset Behavior</w:t>
            </w:r>
          </w:p>
        </w:tc>
        <w:tc>
          <w:tcPr>
            <w:tcW w:w="4428" w:type="dxa"/>
          </w:tcPr>
          <w:p w14:paraId="019AF911" w14:textId="77777777" w:rsidR="0093756E" w:rsidRDefault="0093756E">
            <w:r>
              <w:t>Enabled</w:t>
            </w:r>
          </w:p>
        </w:tc>
        <w:tc>
          <w:tcPr>
            <w:tcW w:w="4428" w:type="dxa"/>
          </w:tcPr>
          <w:p w14:paraId="3151A943" w14:textId="77777777" w:rsidR="0093756E" w:rsidRDefault="0093756E">
            <w:r>
              <w:t>When to Enable</w:t>
            </w:r>
          </w:p>
        </w:tc>
      </w:tr>
      <w:tr w:rsidR="0093756E" w14:paraId="67112D1E" w14:textId="77777777" w:rsidTr="00394198">
        <w:tc>
          <w:tcPr>
            <w:tcW w:w="4428" w:type="dxa"/>
          </w:tcPr>
          <w:p w14:paraId="7324DB1D" w14:textId="77777777" w:rsidR="0093756E" w:rsidRDefault="0093756E">
            <w:r>
              <w:t>Create New Identity Error</w:t>
            </w:r>
          </w:p>
        </w:tc>
        <w:tc>
          <w:tcPr>
            <w:tcW w:w="4428" w:type="dxa"/>
          </w:tcPr>
          <w:p w14:paraId="67F6D830" w14:textId="77777777" w:rsidR="0093756E" w:rsidRDefault="0093756E">
            <w:r>
              <w:t xml:space="preserve">Windows Event Log. </w:t>
            </w:r>
          </w:p>
          <w:p w14:paraId="03D09A35" w14:textId="77777777" w:rsidR="0093756E" w:rsidRDefault="0093756E">
            <w:r>
              <w:t>Channel: Microsoft-</w:t>
            </w:r>
            <w:proofErr w:type="spellStart"/>
            <w:r>
              <w:t>WindowsAzurePack</w:t>
            </w:r>
            <w:proofErr w:type="spellEnd"/>
            <w:r>
              <w:t>-</w:t>
            </w:r>
            <w:proofErr w:type="spellStart"/>
            <w:r>
              <w:t>MgmtSvc-AuthSite</w:t>
            </w:r>
            <w:proofErr w:type="spellEnd"/>
            <w:r>
              <w:t>/Operational</w:t>
            </w:r>
          </w:p>
        </w:tc>
        <w:tc>
          <w:tcPr>
            <w:tcW w:w="4428" w:type="dxa"/>
          </w:tcPr>
          <w:p w14:paraId="74B8A4E3" w14:textId="77777777" w:rsidR="0093756E" w:rsidRDefault="0093756E">
            <w:r>
              <w:t>When event occurs</w:t>
            </w:r>
          </w:p>
        </w:tc>
        <w:tc>
          <w:tcPr>
            <w:tcW w:w="4428" w:type="dxa"/>
          </w:tcPr>
          <w:p w14:paraId="6A9A9D29" w14:textId="77777777" w:rsidR="0093756E" w:rsidRDefault="0093756E">
            <w:r>
              <w:t>True</w:t>
            </w:r>
          </w:p>
          <w:p w14:paraId="488C221C" w14:textId="77777777" w:rsidR="0093756E" w:rsidRDefault="0093756E">
            <w:r>
              <w:t>Alert priority: Normal</w:t>
            </w:r>
          </w:p>
          <w:p w14:paraId="43055B72" w14:textId="77777777" w:rsidR="0093756E" w:rsidRDefault="0093756E">
            <w:r>
              <w:t>Alert severity: Error</w:t>
            </w:r>
          </w:p>
        </w:tc>
        <w:tc>
          <w:tcPr>
            <w:tcW w:w="4428" w:type="dxa"/>
          </w:tcPr>
          <w:p w14:paraId="3F9204FF" w14:textId="77777777" w:rsidR="0093756E" w:rsidRDefault="0093756E">
            <w:r>
              <w:t>Automatic when service restarts or manual</w:t>
            </w:r>
          </w:p>
        </w:tc>
        <w:tc>
          <w:tcPr>
            <w:tcW w:w="4428" w:type="dxa"/>
          </w:tcPr>
          <w:p w14:paraId="5FD689A5" w14:textId="77777777" w:rsidR="0093756E" w:rsidRDefault="0093756E">
            <w:r>
              <w:t>True</w:t>
            </w:r>
          </w:p>
        </w:tc>
        <w:tc>
          <w:tcPr>
            <w:tcW w:w="4428" w:type="dxa"/>
          </w:tcPr>
          <w:p w14:paraId="446B6512" w14:textId="77777777" w:rsidR="0093756E" w:rsidRDefault="0093756E">
            <w:r>
              <w:t>Always</w:t>
            </w:r>
          </w:p>
        </w:tc>
      </w:tr>
      <w:tr w:rsidR="0093756E" w14:paraId="3452A786" w14:textId="77777777" w:rsidTr="00394198">
        <w:tc>
          <w:tcPr>
            <w:tcW w:w="4428" w:type="dxa"/>
          </w:tcPr>
          <w:p w14:paraId="18FCBFFA" w14:textId="77777777" w:rsidR="0093756E" w:rsidRDefault="0093756E">
            <w:r>
              <w:t>Critical Error</w:t>
            </w:r>
          </w:p>
        </w:tc>
        <w:tc>
          <w:tcPr>
            <w:tcW w:w="4428" w:type="dxa"/>
          </w:tcPr>
          <w:p w14:paraId="335D98C3" w14:textId="77777777" w:rsidR="0093756E" w:rsidRDefault="0093756E">
            <w:r>
              <w:t xml:space="preserve">Windows Event Log. </w:t>
            </w:r>
          </w:p>
          <w:p w14:paraId="28BA3A7F" w14:textId="77777777" w:rsidR="0093756E" w:rsidRDefault="0093756E">
            <w:r>
              <w:t>Channel: Microsoft-</w:t>
            </w:r>
            <w:proofErr w:type="spellStart"/>
            <w:r>
              <w:t>WindowsAzurePack</w:t>
            </w:r>
            <w:proofErr w:type="spellEnd"/>
            <w:r>
              <w:t>-</w:t>
            </w:r>
            <w:proofErr w:type="spellStart"/>
            <w:r>
              <w:t>MgmtSvc-AuthSite</w:t>
            </w:r>
            <w:proofErr w:type="spellEnd"/>
            <w:r>
              <w:t>/Operational</w:t>
            </w:r>
          </w:p>
        </w:tc>
        <w:tc>
          <w:tcPr>
            <w:tcW w:w="4428" w:type="dxa"/>
          </w:tcPr>
          <w:p w14:paraId="0B62E2D2" w14:textId="77777777" w:rsidR="0093756E" w:rsidRDefault="0093756E">
            <w:r>
              <w:t>When event occurs</w:t>
            </w:r>
          </w:p>
        </w:tc>
        <w:tc>
          <w:tcPr>
            <w:tcW w:w="4428" w:type="dxa"/>
          </w:tcPr>
          <w:p w14:paraId="6BA44D1B" w14:textId="77777777" w:rsidR="0093756E" w:rsidRDefault="0093756E">
            <w:r>
              <w:t>True</w:t>
            </w:r>
          </w:p>
          <w:p w14:paraId="192EF534" w14:textId="77777777" w:rsidR="0093756E" w:rsidRDefault="0093756E">
            <w:r>
              <w:t xml:space="preserve">Alert priority: </w:t>
            </w:r>
            <w:r>
              <w:lastRenderedPageBreak/>
              <w:t>Normal</w:t>
            </w:r>
          </w:p>
          <w:p w14:paraId="3981910D" w14:textId="77777777" w:rsidR="0093756E" w:rsidRDefault="0093756E">
            <w:r>
              <w:t>Alert severity: Error</w:t>
            </w:r>
          </w:p>
        </w:tc>
        <w:tc>
          <w:tcPr>
            <w:tcW w:w="4428" w:type="dxa"/>
          </w:tcPr>
          <w:p w14:paraId="3AA66C4D" w14:textId="77777777" w:rsidR="0093756E" w:rsidRDefault="0093756E">
            <w:r>
              <w:lastRenderedPageBreak/>
              <w:t xml:space="preserve">Automatic when service </w:t>
            </w:r>
            <w:r>
              <w:lastRenderedPageBreak/>
              <w:t>restarts or manual</w:t>
            </w:r>
          </w:p>
        </w:tc>
        <w:tc>
          <w:tcPr>
            <w:tcW w:w="4428" w:type="dxa"/>
          </w:tcPr>
          <w:p w14:paraId="1D9591E1" w14:textId="77777777" w:rsidR="0093756E" w:rsidRDefault="0093756E">
            <w:r>
              <w:lastRenderedPageBreak/>
              <w:t>True</w:t>
            </w:r>
          </w:p>
        </w:tc>
        <w:tc>
          <w:tcPr>
            <w:tcW w:w="4428" w:type="dxa"/>
          </w:tcPr>
          <w:p w14:paraId="0E0A184B" w14:textId="77777777" w:rsidR="0093756E" w:rsidRDefault="0093756E">
            <w:r>
              <w:t>Always</w:t>
            </w:r>
          </w:p>
        </w:tc>
      </w:tr>
      <w:tr w:rsidR="0093756E" w14:paraId="03AB4F14" w14:textId="77777777" w:rsidTr="00394198">
        <w:tc>
          <w:tcPr>
            <w:tcW w:w="4428" w:type="dxa"/>
          </w:tcPr>
          <w:p w14:paraId="61F194F2" w14:textId="77777777" w:rsidR="0093756E" w:rsidRDefault="0093756E">
            <w:r>
              <w:lastRenderedPageBreak/>
              <w:t>Unexpected Exception</w:t>
            </w:r>
          </w:p>
        </w:tc>
        <w:tc>
          <w:tcPr>
            <w:tcW w:w="4428" w:type="dxa"/>
          </w:tcPr>
          <w:p w14:paraId="0BEBFCE1" w14:textId="77777777" w:rsidR="0093756E" w:rsidRDefault="0093756E">
            <w:r>
              <w:t xml:space="preserve">Windows Event Log. </w:t>
            </w:r>
          </w:p>
          <w:p w14:paraId="77510BF7" w14:textId="77777777" w:rsidR="0093756E" w:rsidRDefault="0093756E">
            <w:r>
              <w:t>Channel: Microsoft-</w:t>
            </w:r>
            <w:proofErr w:type="spellStart"/>
            <w:r>
              <w:t>WindowsAzurePack</w:t>
            </w:r>
            <w:proofErr w:type="spellEnd"/>
            <w:r>
              <w:t>-</w:t>
            </w:r>
            <w:proofErr w:type="spellStart"/>
            <w:r>
              <w:t>MgmtSvc-AuthSite</w:t>
            </w:r>
            <w:proofErr w:type="spellEnd"/>
            <w:r>
              <w:t>/Operational</w:t>
            </w:r>
          </w:p>
        </w:tc>
        <w:tc>
          <w:tcPr>
            <w:tcW w:w="4428" w:type="dxa"/>
          </w:tcPr>
          <w:p w14:paraId="7B4506D3" w14:textId="77777777" w:rsidR="0093756E" w:rsidRDefault="0093756E">
            <w:r>
              <w:t>When event occurs</w:t>
            </w:r>
          </w:p>
        </w:tc>
        <w:tc>
          <w:tcPr>
            <w:tcW w:w="4428" w:type="dxa"/>
          </w:tcPr>
          <w:p w14:paraId="2223D5D9" w14:textId="77777777" w:rsidR="0093756E" w:rsidRDefault="0093756E">
            <w:r>
              <w:t>True</w:t>
            </w:r>
          </w:p>
          <w:p w14:paraId="53CFAFC9" w14:textId="77777777" w:rsidR="0093756E" w:rsidRDefault="0093756E">
            <w:r>
              <w:t>Alert priority: Normal</w:t>
            </w:r>
          </w:p>
          <w:p w14:paraId="61979692" w14:textId="77777777" w:rsidR="0093756E" w:rsidRDefault="0093756E">
            <w:r>
              <w:t>Alert severity: Error</w:t>
            </w:r>
          </w:p>
        </w:tc>
        <w:tc>
          <w:tcPr>
            <w:tcW w:w="4428" w:type="dxa"/>
          </w:tcPr>
          <w:p w14:paraId="0F78561A" w14:textId="77777777" w:rsidR="0093756E" w:rsidRDefault="0093756E">
            <w:r>
              <w:t>Automatic when service restarts or manual</w:t>
            </w:r>
          </w:p>
        </w:tc>
        <w:tc>
          <w:tcPr>
            <w:tcW w:w="4428" w:type="dxa"/>
          </w:tcPr>
          <w:p w14:paraId="168BEEFA" w14:textId="77777777" w:rsidR="0093756E" w:rsidRDefault="0093756E">
            <w:r>
              <w:t>True</w:t>
            </w:r>
          </w:p>
        </w:tc>
        <w:tc>
          <w:tcPr>
            <w:tcW w:w="4428" w:type="dxa"/>
          </w:tcPr>
          <w:p w14:paraId="115BA3E5" w14:textId="77777777" w:rsidR="0093756E" w:rsidRDefault="0093756E">
            <w:r>
              <w:t>Always</w:t>
            </w:r>
          </w:p>
        </w:tc>
      </w:tr>
      <w:tr w:rsidR="0093756E" w14:paraId="1F49C971" w14:textId="77777777" w:rsidTr="00394198">
        <w:tc>
          <w:tcPr>
            <w:tcW w:w="4428" w:type="dxa"/>
          </w:tcPr>
          <w:p w14:paraId="5E055F4C" w14:textId="77777777" w:rsidR="0093756E" w:rsidRDefault="0093756E">
            <w:r>
              <w:t>Unknown Error</w:t>
            </w:r>
          </w:p>
        </w:tc>
        <w:tc>
          <w:tcPr>
            <w:tcW w:w="4428" w:type="dxa"/>
          </w:tcPr>
          <w:p w14:paraId="0F25C6D2" w14:textId="77777777" w:rsidR="0093756E" w:rsidRDefault="0093756E">
            <w:r>
              <w:t>Windows Event Log.</w:t>
            </w:r>
          </w:p>
          <w:p w14:paraId="37492275" w14:textId="77777777" w:rsidR="0093756E" w:rsidRDefault="0093756E">
            <w:r>
              <w:t>Channel: Microsoft-</w:t>
            </w:r>
            <w:proofErr w:type="spellStart"/>
            <w:r>
              <w:t>WindowsAzurePack</w:t>
            </w:r>
            <w:proofErr w:type="spellEnd"/>
            <w:r>
              <w:t>-</w:t>
            </w:r>
            <w:proofErr w:type="spellStart"/>
            <w:r>
              <w:t>MgmtSvc-AuthSite</w:t>
            </w:r>
            <w:proofErr w:type="spellEnd"/>
            <w:r>
              <w:t>/Operational</w:t>
            </w:r>
          </w:p>
        </w:tc>
        <w:tc>
          <w:tcPr>
            <w:tcW w:w="4428" w:type="dxa"/>
          </w:tcPr>
          <w:p w14:paraId="0BBBB6E0" w14:textId="77777777" w:rsidR="0093756E" w:rsidRDefault="0093756E">
            <w:r>
              <w:t>When event occurs</w:t>
            </w:r>
          </w:p>
        </w:tc>
        <w:tc>
          <w:tcPr>
            <w:tcW w:w="4428" w:type="dxa"/>
          </w:tcPr>
          <w:p w14:paraId="3B637715" w14:textId="77777777" w:rsidR="0093756E" w:rsidRDefault="0093756E">
            <w:r>
              <w:t>True</w:t>
            </w:r>
          </w:p>
          <w:p w14:paraId="71DC33F2" w14:textId="77777777" w:rsidR="0093756E" w:rsidRDefault="0093756E">
            <w:r>
              <w:t>Alert priority: Normal</w:t>
            </w:r>
          </w:p>
          <w:p w14:paraId="27C1CA85" w14:textId="77777777" w:rsidR="0093756E" w:rsidRDefault="0093756E">
            <w:r>
              <w:t>Alert severity: Error</w:t>
            </w:r>
          </w:p>
        </w:tc>
        <w:tc>
          <w:tcPr>
            <w:tcW w:w="4428" w:type="dxa"/>
          </w:tcPr>
          <w:p w14:paraId="508310AE" w14:textId="77777777" w:rsidR="0093756E" w:rsidRDefault="0093756E">
            <w:r>
              <w:t>Automatic when service restarts or manual</w:t>
            </w:r>
          </w:p>
        </w:tc>
        <w:tc>
          <w:tcPr>
            <w:tcW w:w="4428" w:type="dxa"/>
          </w:tcPr>
          <w:p w14:paraId="4F23BE2C" w14:textId="77777777" w:rsidR="0093756E" w:rsidRDefault="0093756E">
            <w:r>
              <w:t>True</w:t>
            </w:r>
          </w:p>
        </w:tc>
        <w:tc>
          <w:tcPr>
            <w:tcW w:w="4428" w:type="dxa"/>
          </w:tcPr>
          <w:p w14:paraId="29438B75" w14:textId="77777777" w:rsidR="0093756E" w:rsidRDefault="0093756E">
            <w:r>
              <w:t>Always</w:t>
            </w:r>
          </w:p>
        </w:tc>
      </w:tr>
      <w:tr w:rsidR="0093756E" w14:paraId="443ABF34" w14:textId="77777777" w:rsidTr="00394198">
        <w:tc>
          <w:tcPr>
            <w:tcW w:w="4428" w:type="dxa"/>
          </w:tcPr>
          <w:p w14:paraId="6CC1C7E5" w14:textId="77777777" w:rsidR="0093756E" w:rsidRDefault="0093756E">
            <w:r>
              <w:t xml:space="preserve">Web </w:t>
            </w:r>
            <w:proofErr w:type="spellStart"/>
            <w:r>
              <w:t>Config</w:t>
            </w:r>
            <w:proofErr w:type="spellEnd"/>
            <w:r>
              <w:t xml:space="preserve"> Unencrypted</w:t>
            </w:r>
          </w:p>
        </w:tc>
        <w:tc>
          <w:tcPr>
            <w:tcW w:w="4428" w:type="dxa"/>
          </w:tcPr>
          <w:p w14:paraId="611E7FD8" w14:textId="77777777" w:rsidR="0093756E" w:rsidRDefault="0093756E">
            <w:r>
              <w:t>WAP.CheckWebConfigEncrypt.ps1</w:t>
            </w:r>
          </w:p>
        </w:tc>
        <w:tc>
          <w:tcPr>
            <w:tcW w:w="4428" w:type="dxa"/>
          </w:tcPr>
          <w:p w14:paraId="6A1B71C9" w14:textId="77777777" w:rsidR="0093756E" w:rsidRDefault="0093756E">
            <w:r>
              <w:t>7200 seconds = 2 hours</w:t>
            </w:r>
          </w:p>
        </w:tc>
        <w:tc>
          <w:tcPr>
            <w:tcW w:w="4428" w:type="dxa"/>
          </w:tcPr>
          <w:p w14:paraId="39E91093" w14:textId="77777777" w:rsidR="0093756E" w:rsidRDefault="0093756E">
            <w:r>
              <w:t>True</w:t>
            </w:r>
          </w:p>
          <w:p w14:paraId="3D2DA81A" w14:textId="77777777" w:rsidR="0093756E" w:rsidRDefault="0093756E">
            <w:r>
              <w:t>Alert priority: Normal</w:t>
            </w:r>
          </w:p>
          <w:p w14:paraId="1B96B8FA" w14:textId="77777777" w:rsidR="0093756E" w:rsidRDefault="0093756E">
            <w:r>
              <w:t>Alert severit</w:t>
            </w:r>
            <w:r>
              <w:lastRenderedPageBreak/>
              <w:t>y: Error</w:t>
            </w:r>
          </w:p>
        </w:tc>
        <w:tc>
          <w:tcPr>
            <w:tcW w:w="4428" w:type="dxa"/>
          </w:tcPr>
          <w:p w14:paraId="004305E6" w14:textId="77777777" w:rsidR="0093756E" w:rsidRDefault="0093756E">
            <w:r>
              <w:lastRenderedPageBreak/>
              <w:t>Automatic or manual</w:t>
            </w:r>
          </w:p>
        </w:tc>
        <w:tc>
          <w:tcPr>
            <w:tcW w:w="4428" w:type="dxa"/>
          </w:tcPr>
          <w:p w14:paraId="2645E913" w14:textId="77777777" w:rsidR="0093756E" w:rsidRDefault="0093756E">
            <w:r>
              <w:t>True</w:t>
            </w:r>
          </w:p>
        </w:tc>
        <w:tc>
          <w:tcPr>
            <w:tcW w:w="4428" w:type="dxa"/>
          </w:tcPr>
          <w:p w14:paraId="630B514C" w14:textId="77777777" w:rsidR="0093756E" w:rsidRDefault="0093756E">
            <w:r>
              <w:t>Always</w:t>
            </w:r>
          </w:p>
        </w:tc>
      </w:tr>
      <w:tr w:rsidR="0093756E" w14:paraId="6F52C4D5" w14:textId="77777777" w:rsidTr="00394198">
        <w:tc>
          <w:tcPr>
            <w:tcW w:w="4428" w:type="dxa"/>
          </w:tcPr>
          <w:p w14:paraId="1CC60BA1" w14:textId="77777777" w:rsidR="0093756E" w:rsidRDefault="0093756E">
            <w:r>
              <w:lastRenderedPageBreak/>
              <w:t>Web Site Availability</w:t>
            </w:r>
          </w:p>
        </w:tc>
        <w:tc>
          <w:tcPr>
            <w:tcW w:w="4428" w:type="dxa"/>
          </w:tcPr>
          <w:p w14:paraId="74B8DBE1" w14:textId="77777777" w:rsidR="0093756E" w:rsidRDefault="0093756E">
            <w:proofErr w:type="spellStart"/>
            <w:r>
              <w:t>Microsoft.SystemCenter.WebApplication.UrlProbe</w:t>
            </w:r>
            <w:proofErr w:type="spellEnd"/>
          </w:p>
          <w:p w14:paraId="72D83002" w14:textId="77777777" w:rsidR="0093756E" w:rsidRDefault="0093756E">
            <w:r>
              <w:t>Error =&gt; 404 for Page</w:t>
            </w:r>
          </w:p>
          <w:p w14:paraId="6AB6C4DE" w14:textId="77777777" w:rsidR="0093756E" w:rsidRDefault="0093756E">
            <w:r>
              <w:t>Warning =&gt; 400 for Links &amp; Resources</w:t>
            </w:r>
          </w:p>
        </w:tc>
        <w:tc>
          <w:tcPr>
            <w:tcW w:w="4428" w:type="dxa"/>
          </w:tcPr>
          <w:p w14:paraId="00AB7A81" w14:textId="77777777" w:rsidR="0093756E" w:rsidRDefault="0093756E">
            <w:r>
              <w:t>1800 seconds = 30 minutes</w:t>
            </w:r>
          </w:p>
        </w:tc>
        <w:tc>
          <w:tcPr>
            <w:tcW w:w="4428" w:type="dxa"/>
          </w:tcPr>
          <w:p w14:paraId="4D875205" w14:textId="77777777" w:rsidR="0093756E" w:rsidRDefault="0093756E">
            <w:r>
              <w:t>True</w:t>
            </w:r>
          </w:p>
          <w:p w14:paraId="5B627BA2" w14:textId="77777777" w:rsidR="0093756E" w:rsidRDefault="0093756E">
            <w:r>
              <w:t>Alert priority: Normal</w:t>
            </w:r>
          </w:p>
          <w:p w14:paraId="6C2DD7C8" w14:textId="77777777" w:rsidR="0093756E" w:rsidRDefault="0093756E">
            <w:r>
              <w:t>Alert severity: Error</w:t>
            </w:r>
          </w:p>
        </w:tc>
        <w:tc>
          <w:tcPr>
            <w:tcW w:w="4428" w:type="dxa"/>
          </w:tcPr>
          <w:p w14:paraId="35BBFD02" w14:textId="77777777" w:rsidR="0093756E" w:rsidRDefault="0093756E">
            <w:r>
              <w:t>Automatic or manual</w:t>
            </w:r>
          </w:p>
        </w:tc>
        <w:tc>
          <w:tcPr>
            <w:tcW w:w="4428" w:type="dxa"/>
          </w:tcPr>
          <w:p w14:paraId="07E5F831" w14:textId="77777777" w:rsidR="0093756E" w:rsidRDefault="0093756E">
            <w:r>
              <w:t>True</w:t>
            </w:r>
          </w:p>
        </w:tc>
        <w:tc>
          <w:tcPr>
            <w:tcW w:w="4428" w:type="dxa"/>
          </w:tcPr>
          <w:p w14:paraId="1C6F27B3" w14:textId="77777777" w:rsidR="0093756E" w:rsidRDefault="0093756E">
            <w:r>
              <w:t>Always</w:t>
            </w:r>
          </w:p>
        </w:tc>
      </w:tr>
    </w:tbl>
    <w:p w14:paraId="5556122B" w14:textId="77777777" w:rsidR="0093756E" w:rsidRDefault="0093756E">
      <w:pPr>
        <w:pStyle w:val="TableSpacing"/>
      </w:pPr>
    </w:p>
    <w:p w14:paraId="6203DFF3" w14:textId="77777777" w:rsidR="0093756E" w:rsidRDefault="0093756E">
      <w:r>
        <w:t>There are no rules associated with this discovery.</w:t>
      </w:r>
    </w:p>
    <w:p w14:paraId="49B34F6F"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0FCBD227"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EFB2D36" w14:textId="77777777" w:rsidR="0093756E" w:rsidRDefault="0093756E">
            <w:r>
              <w:t>View</w:t>
            </w:r>
          </w:p>
        </w:tc>
        <w:tc>
          <w:tcPr>
            <w:tcW w:w="4428" w:type="dxa"/>
          </w:tcPr>
          <w:p w14:paraId="0502734C" w14:textId="77777777" w:rsidR="0093756E" w:rsidRDefault="0093756E">
            <w:r>
              <w:t>Description</w:t>
            </w:r>
          </w:p>
        </w:tc>
        <w:tc>
          <w:tcPr>
            <w:tcW w:w="4428" w:type="dxa"/>
          </w:tcPr>
          <w:p w14:paraId="4A0DD5B1" w14:textId="77777777" w:rsidR="0093756E" w:rsidRDefault="0093756E">
            <w:r>
              <w:t>Rules and Monitors that Populate the View</w:t>
            </w:r>
          </w:p>
        </w:tc>
      </w:tr>
      <w:tr w:rsidR="0093756E" w14:paraId="6EC087E5" w14:textId="77777777" w:rsidTr="00394198">
        <w:tc>
          <w:tcPr>
            <w:tcW w:w="4428" w:type="dxa"/>
          </w:tcPr>
          <w:p w14:paraId="1949D665" w14:textId="77777777" w:rsidR="0093756E" w:rsidRDefault="0093756E">
            <w:r>
              <w:t>Windows Azure Pack Dashboard</w:t>
            </w:r>
          </w:p>
        </w:tc>
        <w:tc>
          <w:tcPr>
            <w:tcW w:w="4428" w:type="dxa"/>
          </w:tcPr>
          <w:p w14:paraId="40B2AB52"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21633F55"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778171D9"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3BF98718"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6B2A56C6" w14:textId="77777777" w:rsidR="0093756E" w:rsidRDefault="0093756E">
      <w:pPr>
        <w:pStyle w:val="TableSpacing"/>
      </w:pPr>
    </w:p>
    <w:p w14:paraId="524FCA10" w14:textId="77777777" w:rsidR="0093756E" w:rsidRDefault="0093756E">
      <w:r>
        <w:t>There are no reports associated with this discovery.</w:t>
      </w:r>
    </w:p>
    <w:p w14:paraId="5A07A373" w14:textId="77777777" w:rsidR="0093756E" w:rsidRDefault="0093756E">
      <w:pPr>
        <w:pStyle w:val="Heading2"/>
      </w:pPr>
      <w:bookmarkStart w:id="29" w:name="_Toc368043216"/>
      <w:proofErr w:type="spellStart"/>
      <w:r>
        <w:t>WindowsAzurePack.ConfigSite</w:t>
      </w:r>
      <w:bookmarkEnd w:id="29"/>
      <w:proofErr w:type="spellEnd"/>
    </w:p>
    <w:p w14:paraId="7216523C"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4F81F041"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5D5DB15F" w14:textId="77777777" w:rsidR="0093756E" w:rsidRDefault="0093756E">
            <w:r>
              <w:t>Interval</w:t>
            </w:r>
          </w:p>
        </w:tc>
        <w:tc>
          <w:tcPr>
            <w:tcW w:w="4428" w:type="dxa"/>
          </w:tcPr>
          <w:p w14:paraId="6E6A60CD" w14:textId="77777777" w:rsidR="0093756E" w:rsidRDefault="0093756E">
            <w:r>
              <w:t>Enabled</w:t>
            </w:r>
          </w:p>
        </w:tc>
        <w:tc>
          <w:tcPr>
            <w:tcW w:w="4428" w:type="dxa"/>
          </w:tcPr>
          <w:p w14:paraId="021089C5" w14:textId="77777777" w:rsidR="0093756E" w:rsidRDefault="0093756E">
            <w:r>
              <w:t>When to Enable</w:t>
            </w:r>
          </w:p>
        </w:tc>
      </w:tr>
      <w:tr w:rsidR="0093756E" w14:paraId="20615338" w14:textId="77777777" w:rsidTr="00394198">
        <w:tc>
          <w:tcPr>
            <w:tcW w:w="4428" w:type="dxa"/>
          </w:tcPr>
          <w:p w14:paraId="46EAD577" w14:textId="77777777" w:rsidR="0093756E" w:rsidRDefault="0093756E">
            <w:r>
              <w:t>7200 seconds = 2 hours</w:t>
            </w:r>
          </w:p>
        </w:tc>
        <w:tc>
          <w:tcPr>
            <w:tcW w:w="4428" w:type="dxa"/>
          </w:tcPr>
          <w:p w14:paraId="3A0C1DA2" w14:textId="77777777" w:rsidR="0093756E" w:rsidRDefault="0093756E">
            <w:r>
              <w:t>True</w:t>
            </w:r>
          </w:p>
        </w:tc>
        <w:tc>
          <w:tcPr>
            <w:tcW w:w="4428" w:type="dxa"/>
          </w:tcPr>
          <w:p w14:paraId="7DD99CCD" w14:textId="77777777" w:rsidR="0093756E" w:rsidRDefault="0093756E">
            <w:r>
              <w:t>Always</w:t>
            </w:r>
          </w:p>
        </w:tc>
      </w:tr>
    </w:tbl>
    <w:p w14:paraId="50C250CD" w14:textId="77777777" w:rsidR="0093756E" w:rsidRDefault="0093756E">
      <w:pPr>
        <w:pStyle w:val="TableSpacing"/>
      </w:pPr>
    </w:p>
    <w:p w14:paraId="49A2B0EC" w14:textId="77777777" w:rsidR="0093756E" w:rsidRDefault="0093756E">
      <w:pPr>
        <w:pStyle w:val="Label"/>
      </w:pPr>
      <w:r>
        <w:lastRenderedPageBreak/>
        <w:t>Related Monitors</w:t>
      </w:r>
    </w:p>
    <w:tbl>
      <w:tblPr>
        <w:tblStyle w:val="TablewithHeader"/>
        <w:tblW w:w="0" w:type="auto"/>
        <w:tblLook w:val="01E0" w:firstRow="1" w:lastRow="1" w:firstColumn="1" w:lastColumn="1" w:noHBand="0" w:noVBand="0"/>
      </w:tblPr>
      <w:tblGrid>
        <w:gridCol w:w="1338"/>
        <w:gridCol w:w="2254"/>
        <w:gridCol w:w="925"/>
        <w:gridCol w:w="1026"/>
        <w:gridCol w:w="1166"/>
        <w:gridCol w:w="983"/>
        <w:gridCol w:w="918"/>
      </w:tblGrid>
      <w:tr w:rsidR="0093756E" w14:paraId="18FA1AC6"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016A2F85" w14:textId="77777777" w:rsidR="0093756E" w:rsidRDefault="0093756E">
            <w:r>
              <w:t>Monitor</w:t>
            </w:r>
          </w:p>
        </w:tc>
        <w:tc>
          <w:tcPr>
            <w:tcW w:w="4428" w:type="dxa"/>
          </w:tcPr>
          <w:p w14:paraId="61ADB65D" w14:textId="77777777" w:rsidR="0093756E" w:rsidRDefault="0093756E">
            <w:r>
              <w:t>Data source</w:t>
            </w:r>
          </w:p>
        </w:tc>
        <w:tc>
          <w:tcPr>
            <w:tcW w:w="4428" w:type="dxa"/>
          </w:tcPr>
          <w:p w14:paraId="6039FEB4" w14:textId="77777777" w:rsidR="0093756E" w:rsidRDefault="0093756E">
            <w:r>
              <w:t>Interval</w:t>
            </w:r>
          </w:p>
        </w:tc>
        <w:tc>
          <w:tcPr>
            <w:tcW w:w="4428" w:type="dxa"/>
          </w:tcPr>
          <w:p w14:paraId="2BED1A6E" w14:textId="77777777" w:rsidR="0093756E" w:rsidRDefault="0093756E">
            <w:r>
              <w:t>Alert</w:t>
            </w:r>
          </w:p>
        </w:tc>
        <w:tc>
          <w:tcPr>
            <w:tcW w:w="4428" w:type="dxa"/>
          </w:tcPr>
          <w:p w14:paraId="421BBC09" w14:textId="77777777" w:rsidR="0093756E" w:rsidRDefault="0093756E">
            <w:r>
              <w:t>Reset Behavior</w:t>
            </w:r>
          </w:p>
        </w:tc>
        <w:tc>
          <w:tcPr>
            <w:tcW w:w="4428" w:type="dxa"/>
          </w:tcPr>
          <w:p w14:paraId="3D098973" w14:textId="77777777" w:rsidR="0093756E" w:rsidRDefault="0093756E">
            <w:r>
              <w:t>Enabled</w:t>
            </w:r>
          </w:p>
        </w:tc>
        <w:tc>
          <w:tcPr>
            <w:tcW w:w="4428" w:type="dxa"/>
          </w:tcPr>
          <w:p w14:paraId="31EAD4FF" w14:textId="77777777" w:rsidR="0093756E" w:rsidRDefault="0093756E">
            <w:r>
              <w:t>When to Enable</w:t>
            </w:r>
          </w:p>
        </w:tc>
      </w:tr>
      <w:tr w:rsidR="0093756E" w14:paraId="49AB4F86" w14:textId="77777777" w:rsidTr="00394198">
        <w:tc>
          <w:tcPr>
            <w:tcW w:w="4428" w:type="dxa"/>
          </w:tcPr>
          <w:p w14:paraId="4DE1D321" w14:textId="77777777" w:rsidR="0093756E" w:rsidRDefault="0093756E">
            <w:r>
              <w:t>Critical Error</w:t>
            </w:r>
          </w:p>
        </w:tc>
        <w:tc>
          <w:tcPr>
            <w:tcW w:w="4428" w:type="dxa"/>
          </w:tcPr>
          <w:p w14:paraId="6B6D717A" w14:textId="77777777" w:rsidR="0093756E" w:rsidRDefault="0093756E">
            <w:r>
              <w:t xml:space="preserve">Windows Event Log. </w:t>
            </w:r>
          </w:p>
          <w:p w14:paraId="60A74303" w14:textId="77777777" w:rsidR="0093756E" w:rsidRDefault="0093756E">
            <w:r>
              <w:t>Channel: Microsoft-</w:t>
            </w:r>
            <w:proofErr w:type="spellStart"/>
            <w:r>
              <w:t>WindowsAzurePack</w:t>
            </w:r>
            <w:proofErr w:type="spellEnd"/>
            <w:r>
              <w:t>-</w:t>
            </w:r>
            <w:proofErr w:type="spellStart"/>
            <w:r>
              <w:t>MgmtSvc-ConfigSite</w:t>
            </w:r>
            <w:proofErr w:type="spellEnd"/>
            <w:r>
              <w:t>/Operational</w:t>
            </w:r>
          </w:p>
        </w:tc>
        <w:tc>
          <w:tcPr>
            <w:tcW w:w="4428" w:type="dxa"/>
          </w:tcPr>
          <w:p w14:paraId="0BC2C74C" w14:textId="77777777" w:rsidR="0093756E" w:rsidRDefault="0093756E">
            <w:r>
              <w:t>When event occurs</w:t>
            </w:r>
          </w:p>
        </w:tc>
        <w:tc>
          <w:tcPr>
            <w:tcW w:w="4428" w:type="dxa"/>
          </w:tcPr>
          <w:p w14:paraId="4A647617" w14:textId="77777777" w:rsidR="0093756E" w:rsidRDefault="0093756E">
            <w:r>
              <w:t>True</w:t>
            </w:r>
          </w:p>
          <w:p w14:paraId="0B133523" w14:textId="77777777" w:rsidR="0093756E" w:rsidRDefault="0093756E">
            <w:r>
              <w:t>Alert priority: Normal</w:t>
            </w:r>
          </w:p>
          <w:p w14:paraId="7AEA3EF3" w14:textId="77777777" w:rsidR="0093756E" w:rsidRDefault="0093756E">
            <w:r>
              <w:t>Alert severity: Error</w:t>
            </w:r>
          </w:p>
        </w:tc>
        <w:tc>
          <w:tcPr>
            <w:tcW w:w="4428" w:type="dxa"/>
          </w:tcPr>
          <w:p w14:paraId="077DFC2C" w14:textId="77777777" w:rsidR="0093756E" w:rsidRDefault="0093756E">
            <w:r>
              <w:t>Automatic when service restarts or manual</w:t>
            </w:r>
          </w:p>
        </w:tc>
        <w:tc>
          <w:tcPr>
            <w:tcW w:w="4428" w:type="dxa"/>
          </w:tcPr>
          <w:p w14:paraId="073FDC42" w14:textId="77777777" w:rsidR="0093756E" w:rsidRDefault="0093756E">
            <w:r>
              <w:t>True</w:t>
            </w:r>
          </w:p>
        </w:tc>
        <w:tc>
          <w:tcPr>
            <w:tcW w:w="4428" w:type="dxa"/>
          </w:tcPr>
          <w:p w14:paraId="37F19343" w14:textId="77777777" w:rsidR="0093756E" w:rsidRDefault="0093756E">
            <w:r>
              <w:t>Always</w:t>
            </w:r>
          </w:p>
        </w:tc>
      </w:tr>
      <w:tr w:rsidR="0093756E" w14:paraId="0ECDEA35" w14:textId="77777777" w:rsidTr="00394198">
        <w:tc>
          <w:tcPr>
            <w:tcW w:w="4428" w:type="dxa"/>
          </w:tcPr>
          <w:p w14:paraId="4C16ADE2" w14:textId="77777777" w:rsidR="0093756E" w:rsidRDefault="0093756E">
            <w:r>
              <w:t>Application Error</w:t>
            </w:r>
          </w:p>
        </w:tc>
        <w:tc>
          <w:tcPr>
            <w:tcW w:w="4428" w:type="dxa"/>
          </w:tcPr>
          <w:p w14:paraId="1D1987A7" w14:textId="77777777" w:rsidR="0093756E" w:rsidRDefault="0093756E">
            <w:r>
              <w:t xml:space="preserve">Windows Event Log. </w:t>
            </w:r>
          </w:p>
          <w:p w14:paraId="7775CF42" w14:textId="77777777" w:rsidR="0093756E" w:rsidRDefault="0093756E">
            <w:r>
              <w:t>Channel: Microsoft-</w:t>
            </w:r>
            <w:proofErr w:type="spellStart"/>
            <w:r>
              <w:t>WindowsAzurePack</w:t>
            </w:r>
            <w:proofErr w:type="spellEnd"/>
            <w:r>
              <w:t>-</w:t>
            </w:r>
            <w:proofErr w:type="spellStart"/>
            <w:r>
              <w:t>MgmtSvc-ConfigSite</w:t>
            </w:r>
            <w:proofErr w:type="spellEnd"/>
            <w:r>
              <w:t>/Operational</w:t>
            </w:r>
          </w:p>
        </w:tc>
        <w:tc>
          <w:tcPr>
            <w:tcW w:w="4428" w:type="dxa"/>
          </w:tcPr>
          <w:p w14:paraId="7D9CFCA7" w14:textId="77777777" w:rsidR="0093756E" w:rsidRDefault="0093756E">
            <w:r>
              <w:t>When event occurs</w:t>
            </w:r>
          </w:p>
        </w:tc>
        <w:tc>
          <w:tcPr>
            <w:tcW w:w="4428" w:type="dxa"/>
          </w:tcPr>
          <w:p w14:paraId="0A957F3E" w14:textId="77777777" w:rsidR="0093756E" w:rsidRDefault="0093756E">
            <w:r>
              <w:t>True</w:t>
            </w:r>
          </w:p>
          <w:p w14:paraId="243F28A5" w14:textId="77777777" w:rsidR="0093756E" w:rsidRDefault="0093756E">
            <w:r>
              <w:t>Alert priority: Normal</w:t>
            </w:r>
          </w:p>
          <w:p w14:paraId="2607017C" w14:textId="77777777" w:rsidR="0093756E" w:rsidRDefault="0093756E">
            <w:r>
              <w:t>Alert severity: Error</w:t>
            </w:r>
          </w:p>
        </w:tc>
        <w:tc>
          <w:tcPr>
            <w:tcW w:w="4428" w:type="dxa"/>
          </w:tcPr>
          <w:p w14:paraId="75D0A6B8" w14:textId="77777777" w:rsidR="0093756E" w:rsidRDefault="0093756E">
            <w:r>
              <w:t>Automatic when service restarts or manual</w:t>
            </w:r>
          </w:p>
        </w:tc>
        <w:tc>
          <w:tcPr>
            <w:tcW w:w="4428" w:type="dxa"/>
          </w:tcPr>
          <w:p w14:paraId="6098D548" w14:textId="77777777" w:rsidR="0093756E" w:rsidRDefault="0093756E">
            <w:r>
              <w:t>True</w:t>
            </w:r>
          </w:p>
        </w:tc>
        <w:tc>
          <w:tcPr>
            <w:tcW w:w="4428" w:type="dxa"/>
          </w:tcPr>
          <w:p w14:paraId="623B0F7C" w14:textId="77777777" w:rsidR="0093756E" w:rsidRDefault="0093756E">
            <w:r>
              <w:t>Always</w:t>
            </w:r>
          </w:p>
        </w:tc>
      </w:tr>
      <w:tr w:rsidR="0093756E" w14:paraId="7F818AB2" w14:textId="77777777" w:rsidTr="00394198">
        <w:tc>
          <w:tcPr>
            <w:tcW w:w="4428" w:type="dxa"/>
          </w:tcPr>
          <w:p w14:paraId="0C9EA4C9" w14:textId="77777777" w:rsidR="0093756E" w:rsidRDefault="0093756E">
            <w:r>
              <w:t>Unexpected Exception</w:t>
            </w:r>
          </w:p>
        </w:tc>
        <w:tc>
          <w:tcPr>
            <w:tcW w:w="4428" w:type="dxa"/>
          </w:tcPr>
          <w:p w14:paraId="3D2468F8" w14:textId="77777777" w:rsidR="0093756E" w:rsidRDefault="0093756E">
            <w:r>
              <w:t xml:space="preserve">Windows Event Log. </w:t>
            </w:r>
          </w:p>
          <w:p w14:paraId="38DBC38B" w14:textId="77777777" w:rsidR="0093756E" w:rsidRDefault="0093756E">
            <w:r>
              <w:t>Channel: Microsoft-</w:t>
            </w:r>
            <w:proofErr w:type="spellStart"/>
            <w:r>
              <w:t>WindowsAzurePack</w:t>
            </w:r>
            <w:proofErr w:type="spellEnd"/>
            <w:r>
              <w:t>-</w:t>
            </w:r>
            <w:proofErr w:type="spellStart"/>
            <w:r>
              <w:t>MgmtSvc-ConfigSite</w:t>
            </w:r>
            <w:proofErr w:type="spellEnd"/>
            <w:r>
              <w:t>/Operational</w:t>
            </w:r>
          </w:p>
        </w:tc>
        <w:tc>
          <w:tcPr>
            <w:tcW w:w="4428" w:type="dxa"/>
          </w:tcPr>
          <w:p w14:paraId="61E96FFB" w14:textId="77777777" w:rsidR="0093756E" w:rsidRDefault="0093756E">
            <w:r>
              <w:t>When event occurs</w:t>
            </w:r>
          </w:p>
        </w:tc>
        <w:tc>
          <w:tcPr>
            <w:tcW w:w="4428" w:type="dxa"/>
          </w:tcPr>
          <w:p w14:paraId="5379CAC5" w14:textId="77777777" w:rsidR="0093756E" w:rsidRDefault="0093756E">
            <w:r>
              <w:t>True</w:t>
            </w:r>
          </w:p>
          <w:p w14:paraId="0264D890" w14:textId="77777777" w:rsidR="0093756E" w:rsidRDefault="0093756E">
            <w:r>
              <w:t>Alert priority: Normal</w:t>
            </w:r>
          </w:p>
          <w:p w14:paraId="71D4BC7D" w14:textId="77777777" w:rsidR="0093756E" w:rsidRDefault="0093756E">
            <w:r>
              <w:t>Alert severity: Error</w:t>
            </w:r>
          </w:p>
        </w:tc>
        <w:tc>
          <w:tcPr>
            <w:tcW w:w="4428" w:type="dxa"/>
          </w:tcPr>
          <w:p w14:paraId="094FFFC0" w14:textId="77777777" w:rsidR="0093756E" w:rsidRDefault="0093756E">
            <w:r>
              <w:t>Automatic when service restarts or manual</w:t>
            </w:r>
          </w:p>
        </w:tc>
        <w:tc>
          <w:tcPr>
            <w:tcW w:w="4428" w:type="dxa"/>
          </w:tcPr>
          <w:p w14:paraId="5D13285D" w14:textId="77777777" w:rsidR="0093756E" w:rsidRDefault="0093756E">
            <w:r>
              <w:t>True</w:t>
            </w:r>
          </w:p>
        </w:tc>
        <w:tc>
          <w:tcPr>
            <w:tcW w:w="4428" w:type="dxa"/>
          </w:tcPr>
          <w:p w14:paraId="430059CB" w14:textId="77777777" w:rsidR="0093756E" w:rsidRDefault="0093756E">
            <w:r>
              <w:t>Always</w:t>
            </w:r>
          </w:p>
        </w:tc>
      </w:tr>
      <w:tr w:rsidR="0093756E" w14:paraId="128D2EB9" w14:textId="77777777" w:rsidTr="00394198">
        <w:tc>
          <w:tcPr>
            <w:tcW w:w="4428" w:type="dxa"/>
          </w:tcPr>
          <w:p w14:paraId="27B2D995" w14:textId="77777777" w:rsidR="0093756E" w:rsidRDefault="0093756E">
            <w:r>
              <w:t>Unknown Error</w:t>
            </w:r>
          </w:p>
        </w:tc>
        <w:tc>
          <w:tcPr>
            <w:tcW w:w="4428" w:type="dxa"/>
          </w:tcPr>
          <w:p w14:paraId="1351F9FB" w14:textId="77777777" w:rsidR="0093756E" w:rsidRDefault="0093756E">
            <w:r>
              <w:t xml:space="preserve">Windows Event Log. </w:t>
            </w:r>
          </w:p>
          <w:p w14:paraId="4AEFC549" w14:textId="77777777" w:rsidR="0093756E" w:rsidRDefault="0093756E">
            <w:r>
              <w:t>Channel: Microsoft-</w:t>
            </w:r>
            <w:proofErr w:type="spellStart"/>
            <w:r>
              <w:t>WindowsAzurePack</w:t>
            </w:r>
            <w:proofErr w:type="spellEnd"/>
            <w:r>
              <w:t>-</w:t>
            </w:r>
            <w:proofErr w:type="spellStart"/>
            <w:r>
              <w:t>MgmtSvc-ConfigSite</w:t>
            </w:r>
            <w:proofErr w:type="spellEnd"/>
            <w:r>
              <w:t>/Operational</w:t>
            </w:r>
          </w:p>
        </w:tc>
        <w:tc>
          <w:tcPr>
            <w:tcW w:w="4428" w:type="dxa"/>
          </w:tcPr>
          <w:p w14:paraId="6B7056B6" w14:textId="77777777" w:rsidR="0093756E" w:rsidRDefault="0093756E">
            <w:r>
              <w:t>When event occurs</w:t>
            </w:r>
          </w:p>
        </w:tc>
        <w:tc>
          <w:tcPr>
            <w:tcW w:w="4428" w:type="dxa"/>
          </w:tcPr>
          <w:p w14:paraId="4FBB721C" w14:textId="77777777" w:rsidR="0093756E" w:rsidRDefault="0093756E">
            <w:r>
              <w:t>True</w:t>
            </w:r>
          </w:p>
          <w:p w14:paraId="65158EE3" w14:textId="77777777" w:rsidR="0093756E" w:rsidRDefault="0093756E">
            <w:r>
              <w:t>Alert priority: Normal</w:t>
            </w:r>
          </w:p>
          <w:p w14:paraId="071777D4" w14:textId="77777777" w:rsidR="0093756E" w:rsidRDefault="0093756E">
            <w:r>
              <w:t>Alert severity: Error</w:t>
            </w:r>
          </w:p>
        </w:tc>
        <w:tc>
          <w:tcPr>
            <w:tcW w:w="4428" w:type="dxa"/>
          </w:tcPr>
          <w:p w14:paraId="2A5CBFEE" w14:textId="77777777" w:rsidR="0093756E" w:rsidRDefault="0093756E">
            <w:r>
              <w:t>Automatic when service restarts or manual</w:t>
            </w:r>
          </w:p>
        </w:tc>
        <w:tc>
          <w:tcPr>
            <w:tcW w:w="4428" w:type="dxa"/>
          </w:tcPr>
          <w:p w14:paraId="433BE4FA" w14:textId="77777777" w:rsidR="0093756E" w:rsidRDefault="0093756E">
            <w:r>
              <w:t>True</w:t>
            </w:r>
          </w:p>
        </w:tc>
        <w:tc>
          <w:tcPr>
            <w:tcW w:w="4428" w:type="dxa"/>
          </w:tcPr>
          <w:p w14:paraId="6BCC2AA7" w14:textId="77777777" w:rsidR="0093756E" w:rsidRDefault="0093756E">
            <w:r>
              <w:t>Always</w:t>
            </w:r>
          </w:p>
        </w:tc>
      </w:tr>
    </w:tbl>
    <w:p w14:paraId="4D4631F8" w14:textId="77777777" w:rsidR="0093756E" w:rsidRDefault="0093756E">
      <w:pPr>
        <w:pStyle w:val="TableSpacing"/>
      </w:pPr>
    </w:p>
    <w:p w14:paraId="18F7CADE" w14:textId="77777777" w:rsidR="0093756E" w:rsidRDefault="0093756E">
      <w:r>
        <w:t>There are no rules associated with this discovery.</w:t>
      </w:r>
    </w:p>
    <w:p w14:paraId="752E5CF8"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414EBAD8"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0EB18A63" w14:textId="77777777" w:rsidR="0093756E" w:rsidRDefault="0093756E">
            <w:r>
              <w:t>View</w:t>
            </w:r>
          </w:p>
        </w:tc>
        <w:tc>
          <w:tcPr>
            <w:tcW w:w="4428" w:type="dxa"/>
          </w:tcPr>
          <w:p w14:paraId="4C16A7D8" w14:textId="77777777" w:rsidR="0093756E" w:rsidRDefault="0093756E">
            <w:r>
              <w:t>Description</w:t>
            </w:r>
          </w:p>
        </w:tc>
        <w:tc>
          <w:tcPr>
            <w:tcW w:w="4428" w:type="dxa"/>
          </w:tcPr>
          <w:p w14:paraId="1C31E5EF" w14:textId="77777777" w:rsidR="0093756E" w:rsidRDefault="0093756E">
            <w:r>
              <w:t>Rules and Monitors that Populate the View</w:t>
            </w:r>
          </w:p>
        </w:tc>
      </w:tr>
      <w:tr w:rsidR="0093756E" w14:paraId="20D1D832" w14:textId="77777777" w:rsidTr="00394198">
        <w:tc>
          <w:tcPr>
            <w:tcW w:w="4428" w:type="dxa"/>
          </w:tcPr>
          <w:p w14:paraId="0462D314" w14:textId="77777777" w:rsidR="0093756E" w:rsidRDefault="0093756E">
            <w:r>
              <w:t>Windows Azure Pack Dashboard</w:t>
            </w:r>
          </w:p>
        </w:tc>
        <w:tc>
          <w:tcPr>
            <w:tcW w:w="4428" w:type="dxa"/>
          </w:tcPr>
          <w:p w14:paraId="5E485B3D"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18E11D1D"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0F268EDF"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5543B05E"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2D5FCC09" w14:textId="77777777" w:rsidR="0093756E" w:rsidRDefault="0093756E">
      <w:pPr>
        <w:pStyle w:val="TableSpacing"/>
      </w:pPr>
    </w:p>
    <w:p w14:paraId="4F232EE4" w14:textId="77777777" w:rsidR="0093756E" w:rsidRDefault="0093756E">
      <w:r>
        <w:t>There are no reports associated with this discovery.</w:t>
      </w:r>
    </w:p>
    <w:p w14:paraId="13CAAE75" w14:textId="77777777" w:rsidR="0093756E" w:rsidRDefault="0093756E">
      <w:pPr>
        <w:pStyle w:val="Heading2"/>
      </w:pPr>
      <w:bookmarkStart w:id="30" w:name="_Toc368043217"/>
      <w:proofErr w:type="spellStart"/>
      <w:r>
        <w:t>WindowsAzurePack.Monitoring</w:t>
      </w:r>
      <w:bookmarkEnd w:id="30"/>
      <w:proofErr w:type="spellEnd"/>
    </w:p>
    <w:p w14:paraId="619378DF"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43409F6F"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190EFF4" w14:textId="77777777" w:rsidR="0093756E" w:rsidRDefault="0093756E">
            <w:r>
              <w:t>Interval</w:t>
            </w:r>
          </w:p>
        </w:tc>
        <w:tc>
          <w:tcPr>
            <w:tcW w:w="4428" w:type="dxa"/>
          </w:tcPr>
          <w:p w14:paraId="605267E3" w14:textId="77777777" w:rsidR="0093756E" w:rsidRDefault="0093756E">
            <w:r>
              <w:t>Enabled</w:t>
            </w:r>
          </w:p>
        </w:tc>
        <w:tc>
          <w:tcPr>
            <w:tcW w:w="4428" w:type="dxa"/>
          </w:tcPr>
          <w:p w14:paraId="5468603B" w14:textId="77777777" w:rsidR="0093756E" w:rsidRDefault="0093756E">
            <w:r>
              <w:t>When to Enable</w:t>
            </w:r>
          </w:p>
        </w:tc>
      </w:tr>
      <w:tr w:rsidR="0093756E" w14:paraId="42FD13A9" w14:textId="77777777" w:rsidTr="00394198">
        <w:tc>
          <w:tcPr>
            <w:tcW w:w="4428" w:type="dxa"/>
          </w:tcPr>
          <w:p w14:paraId="213143A9" w14:textId="77777777" w:rsidR="0093756E" w:rsidRDefault="0093756E">
            <w:r>
              <w:t>7200 seconds = 2 hours</w:t>
            </w:r>
          </w:p>
        </w:tc>
        <w:tc>
          <w:tcPr>
            <w:tcW w:w="4428" w:type="dxa"/>
          </w:tcPr>
          <w:p w14:paraId="79FD782B" w14:textId="77777777" w:rsidR="0093756E" w:rsidRDefault="0093756E">
            <w:r>
              <w:t>True</w:t>
            </w:r>
          </w:p>
        </w:tc>
        <w:tc>
          <w:tcPr>
            <w:tcW w:w="4428" w:type="dxa"/>
          </w:tcPr>
          <w:p w14:paraId="0BF7F84B" w14:textId="77777777" w:rsidR="0093756E" w:rsidRDefault="0093756E">
            <w:r>
              <w:t>Always</w:t>
            </w:r>
          </w:p>
        </w:tc>
      </w:tr>
    </w:tbl>
    <w:p w14:paraId="01E82000" w14:textId="77777777" w:rsidR="0093756E" w:rsidRDefault="0093756E">
      <w:pPr>
        <w:pStyle w:val="TableSpacing"/>
      </w:pPr>
    </w:p>
    <w:p w14:paraId="41205F2A"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78"/>
        <w:gridCol w:w="3705"/>
        <w:gridCol w:w="767"/>
        <w:gridCol w:w="767"/>
        <w:gridCol w:w="883"/>
        <w:gridCol w:w="732"/>
        <w:gridCol w:w="678"/>
      </w:tblGrid>
      <w:tr w:rsidR="0093756E" w14:paraId="67B6AC07"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11EFACD3" w14:textId="77777777" w:rsidR="0093756E" w:rsidRDefault="0093756E">
            <w:r>
              <w:t>Monitor</w:t>
            </w:r>
          </w:p>
        </w:tc>
        <w:tc>
          <w:tcPr>
            <w:tcW w:w="4428" w:type="dxa"/>
          </w:tcPr>
          <w:p w14:paraId="32C5C79C" w14:textId="77777777" w:rsidR="0093756E" w:rsidRDefault="0093756E">
            <w:r>
              <w:t>Data source</w:t>
            </w:r>
          </w:p>
        </w:tc>
        <w:tc>
          <w:tcPr>
            <w:tcW w:w="4428" w:type="dxa"/>
          </w:tcPr>
          <w:p w14:paraId="688784E9" w14:textId="77777777" w:rsidR="0093756E" w:rsidRDefault="0093756E">
            <w:r>
              <w:t>Interval</w:t>
            </w:r>
          </w:p>
        </w:tc>
        <w:tc>
          <w:tcPr>
            <w:tcW w:w="4428" w:type="dxa"/>
          </w:tcPr>
          <w:p w14:paraId="3202C54C" w14:textId="77777777" w:rsidR="0093756E" w:rsidRDefault="0093756E">
            <w:r>
              <w:t>Alert</w:t>
            </w:r>
          </w:p>
        </w:tc>
        <w:tc>
          <w:tcPr>
            <w:tcW w:w="4428" w:type="dxa"/>
          </w:tcPr>
          <w:p w14:paraId="2F57C89B" w14:textId="77777777" w:rsidR="0093756E" w:rsidRDefault="0093756E">
            <w:r>
              <w:t>Reset Behavior</w:t>
            </w:r>
          </w:p>
        </w:tc>
        <w:tc>
          <w:tcPr>
            <w:tcW w:w="4428" w:type="dxa"/>
          </w:tcPr>
          <w:p w14:paraId="55B7AD89" w14:textId="77777777" w:rsidR="0093756E" w:rsidRDefault="0093756E">
            <w:r>
              <w:t>Enabled</w:t>
            </w:r>
          </w:p>
        </w:tc>
        <w:tc>
          <w:tcPr>
            <w:tcW w:w="4428" w:type="dxa"/>
          </w:tcPr>
          <w:p w14:paraId="028948B3" w14:textId="77777777" w:rsidR="0093756E" w:rsidRDefault="0093756E">
            <w:r>
              <w:t>When to Enable</w:t>
            </w:r>
          </w:p>
        </w:tc>
      </w:tr>
      <w:tr w:rsidR="0093756E" w14:paraId="64A60979" w14:textId="77777777" w:rsidTr="00394198">
        <w:tc>
          <w:tcPr>
            <w:tcW w:w="4428" w:type="dxa"/>
          </w:tcPr>
          <w:p w14:paraId="65F280CE" w14:textId="77777777" w:rsidR="0093756E" w:rsidRDefault="0093756E">
            <w:r>
              <w:t>Critical Error</w:t>
            </w:r>
          </w:p>
        </w:tc>
        <w:tc>
          <w:tcPr>
            <w:tcW w:w="4428" w:type="dxa"/>
          </w:tcPr>
          <w:p w14:paraId="23443DC6" w14:textId="77777777" w:rsidR="0093756E" w:rsidRDefault="0093756E">
            <w:r>
              <w:t xml:space="preserve">Windows Event Log. </w:t>
            </w:r>
          </w:p>
          <w:p w14:paraId="0C028DBB" w14:textId="77777777" w:rsidR="0093756E" w:rsidRDefault="0093756E">
            <w:r>
              <w:t>Channel: Microsoft-</w:t>
            </w:r>
            <w:proofErr w:type="spellStart"/>
            <w:r>
              <w:t>WindowsAzurePack</w:t>
            </w:r>
            <w:proofErr w:type="spellEnd"/>
            <w:r>
              <w:t>-</w:t>
            </w:r>
            <w:proofErr w:type="spellStart"/>
            <w:r>
              <w:t>MgmtSvc</w:t>
            </w:r>
            <w:proofErr w:type="spellEnd"/>
            <w:r>
              <w:t>-Monitoring/Operational</w:t>
            </w:r>
          </w:p>
        </w:tc>
        <w:tc>
          <w:tcPr>
            <w:tcW w:w="4428" w:type="dxa"/>
          </w:tcPr>
          <w:p w14:paraId="5903E645" w14:textId="77777777" w:rsidR="0093756E" w:rsidRDefault="0093756E">
            <w:r>
              <w:t>When event occurs</w:t>
            </w:r>
          </w:p>
        </w:tc>
        <w:tc>
          <w:tcPr>
            <w:tcW w:w="4428" w:type="dxa"/>
          </w:tcPr>
          <w:p w14:paraId="05A5CCC5" w14:textId="77777777" w:rsidR="0093756E" w:rsidRDefault="0093756E">
            <w:r>
              <w:t>True</w:t>
            </w:r>
          </w:p>
          <w:p w14:paraId="44AD6407" w14:textId="77777777" w:rsidR="0093756E" w:rsidRDefault="0093756E">
            <w:r>
              <w:t>Alert priority: Normal</w:t>
            </w:r>
          </w:p>
          <w:p w14:paraId="4AE33ECD" w14:textId="77777777" w:rsidR="0093756E" w:rsidRDefault="0093756E">
            <w:r>
              <w:t>Alert severity: Error</w:t>
            </w:r>
          </w:p>
        </w:tc>
        <w:tc>
          <w:tcPr>
            <w:tcW w:w="4428" w:type="dxa"/>
          </w:tcPr>
          <w:p w14:paraId="0AED2BA6" w14:textId="77777777" w:rsidR="0093756E" w:rsidRDefault="0093756E">
            <w:r>
              <w:t xml:space="preserve">Automatic when service restarts or </w:t>
            </w:r>
            <w:proofErr w:type="spellStart"/>
            <w:r>
              <w:t>manua</w:t>
            </w:r>
            <w:proofErr w:type="spellEnd"/>
          </w:p>
        </w:tc>
        <w:tc>
          <w:tcPr>
            <w:tcW w:w="4428" w:type="dxa"/>
          </w:tcPr>
          <w:p w14:paraId="47B0255E" w14:textId="77777777" w:rsidR="0093756E" w:rsidRDefault="0093756E">
            <w:r>
              <w:t>True</w:t>
            </w:r>
          </w:p>
        </w:tc>
        <w:tc>
          <w:tcPr>
            <w:tcW w:w="4428" w:type="dxa"/>
          </w:tcPr>
          <w:p w14:paraId="4B966B7A" w14:textId="77777777" w:rsidR="0093756E" w:rsidRDefault="0093756E">
            <w:r>
              <w:t>Always</w:t>
            </w:r>
          </w:p>
        </w:tc>
      </w:tr>
      <w:tr w:rsidR="0093756E" w14:paraId="66107B7E" w14:textId="77777777" w:rsidTr="00394198">
        <w:tc>
          <w:tcPr>
            <w:tcW w:w="4428" w:type="dxa"/>
          </w:tcPr>
          <w:p w14:paraId="50C66536" w14:textId="77777777" w:rsidR="0093756E" w:rsidRDefault="0093756E">
            <w:r>
              <w:t>Unexpected Exception</w:t>
            </w:r>
          </w:p>
        </w:tc>
        <w:tc>
          <w:tcPr>
            <w:tcW w:w="4428" w:type="dxa"/>
          </w:tcPr>
          <w:p w14:paraId="6625A4ED" w14:textId="77777777" w:rsidR="0093756E" w:rsidRDefault="0093756E">
            <w:r>
              <w:t xml:space="preserve">Windows Event Log. </w:t>
            </w:r>
          </w:p>
          <w:p w14:paraId="4D350FE8" w14:textId="77777777" w:rsidR="0093756E" w:rsidRDefault="0093756E">
            <w:r>
              <w:t>Channel: Microsoft-</w:t>
            </w:r>
            <w:proofErr w:type="spellStart"/>
            <w:r>
              <w:t>WindowsAzurePack</w:t>
            </w:r>
            <w:proofErr w:type="spellEnd"/>
            <w:r>
              <w:t>-</w:t>
            </w:r>
            <w:proofErr w:type="spellStart"/>
            <w:r>
              <w:t>MgmtSvc</w:t>
            </w:r>
            <w:proofErr w:type="spellEnd"/>
            <w:r>
              <w:t>-Monitoring/Operational</w:t>
            </w:r>
          </w:p>
        </w:tc>
        <w:tc>
          <w:tcPr>
            <w:tcW w:w="4428" w:type="dxa"/>
          </w:tcPr>
          <w:p w14:paraId="07B02222" w14:textId="77777777" w:rsidR="0093756E" w:rsidRDefault="0093756E">
            <w:r>
              <w:t>When event occurs</w:t>
            </w:r>
          </w:p>
        </w:tc>
        <w:tc>
          <w:tcPr>
            <w:tcW w:w="4428" w:type="dxa"/>
          </w:tcPr>
          <w:p w14:paraId="0B1A2695" w14:textId="77777777" w:rsidR="0093756E" w:rsidRDefault="0093756E">
            <w:r>
              <w:t>True</w:t>
            </w:r>
          </w:p>
          <w:p w14:paraId="0546C666" w14:textId="77777777" w:rsidR="0093756E" w:rsidRDefault="0093756E">
            <w:r>
              <w:t>Alert priority: Normal</w:t>
            </w:r>
          </w:p>
          <w:p w14:paraId="0735E73D" w14:textId="77777777" w:rsidR="0093756E" w:rsidRDefault="0093756E">
            <w:r>
              <w:lastRenderedPageBreak/>
              <w:t>Alert severity: Error</w:t>
            </w:r>
          </w:p>
        </w:tc>
        <w:tc>
          <w:tcPr>
            <w:tcW w:w="4428" w:type="dxa"/>
          </w:tcPr>
          <w:p w14:paraId="39F4BAC5" w14:textId="77777777" w:rsidR="0093756E" w:rsidRDefault="0093756E">
            <w:r>
              <w:lastRenderedPageBreak/>
              <w:t xml:space="preserve">Automatic when service restarts or </w:t>
            </w:r>
            <w:proofErr w:type="spellStart"/>
            <w:r>
              <w:t>manua</w:t>
            </w:r>
            <w:proofErr w:type="spellEnd"/>
          </w:p>
        </w:tc>
        <w:tc>
          <w:tcPr>
            <w:tcW w:w="4428" w:type="dxa"/>
          </w:tcPr>
          <w:p w14:paraId="7CADE676" w14:textId="77777777" w:rsidR="0093756E" w:rsidRDefault="0093756E">
            <w:r>
              <w:t>True</w:t>
            </w:r>
          </w:p>
        </w:tc>
        <w:tc>
          <w:tcPr>
            <w:tcW w:w="4428" w:type="dxa"/>
          </w:tcPr>
          <w:p w14:paraId="366F4756" w14:textId="77777777" w:rsidR="0093756E" w:rsidRDefault="0093756E">
            <w:r>
              <w:t>Always</w:t>
            </w:r>
          </w:p>
        </w:tc>
      </w:tr>
      <w:tr w:rsidR="0093756E" w14:paraId="6AF2A9D8" w14:textId="77777777" w:rsidTr="00394198">
        <w:tc>
          <w:tcPr>
            <w:tcW w:w="4428" w:type="dxa"/>
          </w:tcPr>
          <w:p w14:paraId="215E7508" w14:textId="77777777" w:rsidR="0093756E" w:rsidRDefault="0093756E">
            <w:r>
              <w:lastRenderedPageBreak/>
              <w:t>Unknown Error</w:t>
            </w:r>
          </w:p>
        </w:tc>
        <w:tc>
          <w:tcPr>
            <w:tcW w:w="4428" w:type="dxa"/>
          </w:tcPr>
          <w:p w14:paraId="3FBC68BB" w14:textId="77777777" w:rsidR="0093756E" w:rsidRDefault="0093756E">
            <w:r>
              <w:t xml:space="preserve">Windows Event Log. </w:t>
            </w:r>
          </w:p>
          <w:p w14:paraId="3A0AA9F2" w14:textId="77777777" w:rsidR="0093756E" w:rsidRDefault="0093756E">
            <w:r>
              <w:t>Channel: Microsoft-</w:t>
            </w:r>
            <w:proofErr w:type="spellStart"/>
            <w:r>
              <w:t>WindowsAzurePack</w:t>
            </w:r>
            <w:proofErr w:type="spellEnd"/>
            <w:r>
              <w:t>-</w:t>
            </w:r>
            <w:proofErr w:type="spellStart"/>
            <w:r>
              <w:t>MgmtSvc</w:t>
            </w:r>
            <w:proofErr w:type="spellEnd"/>
            <w:r>
              <w:t>-Monitoring/Operational</w:t>
            </w:r>
          </w:p>
        </w:tc>
        <w:tc>
          <w:tcPr>
            <w:tcW w:w="4428" w:type="dxa"/>
          </w:tcPr>
          <w:p w14:paraId="462684DA" w14:textId="77777777" w:rsidR="0093756E" w:rsidRDefault="0093756E">
            <w:r>
              <w:t>When event occurs</w:t>
            </w:r>
          </w:p>
        </w:tc>
        <w:tc>
          <w:tcPr>
            <w:tcW w:w="4428" w:type="dxa"/>
          </w:tcPr>
          <w:p w14:paraId="4EC3742A" w14:textId="77777777" w:rsidR="0093756E" w:rsidRDefault="0093756E">
            <w:r>
              <w:t>True</w:t>
            </w:r>
          </w:p>
          <w:p w14:paraId="3B4C4859" w14:textId="77777777" w:rsidR="0093756E" w:rsidRDefault="0093756E">
            <w:r>
              <w:t>Alert priority: Normal</w:t>
            </w:r>
          </w:p>
          <w:p w14:paraId="7880570B" w14:textId="77777777" w:rsidR="0093756E" w:rsidRDefault="0093756E">
            <w:r>
              <w:t>Alert severity: Error</w:t>
            </w:r>
          </w:p>
        </w:tc>
        <w:tc>
          <w:tcPr>
            <w:tcW w:w="4428" w:type="dxa"/>
          </w:tcPr>
          <w:p w14:paraId="6E984398" w14:textId="77777777" w:rsidR="0093756E" w:rsidRDefault="0093756E">
            <w:r>
              <w:t xml:space="preserve">Automatic when service restarts or </w:t>
            </w:r>
            <w:proofErr w:type="spellStart"/>
            <w:r>
              <w:t>manua</w:t>
            </w:r>
            <w:proofErr w:type="spellEnd"/>
          </w:p>
        </w:tc>
        <w:tc>
          <w:tcPr>
            <w:tcW w:w="4428" w:type="dxa"/>
          </w:tcPr>
          <w:p w14:paraId="62660F22" w14:textId="77777777" w:rsidR="0093756E" w:rsidRDefault="0093756E">
            <w:r>
              <w:t>True</w:t>
            </w:r>
          </w:p>
        </w:tc>
        <w:tc>
          <w:tcPr>
            <w:tcW w:w="4428" w:type="dxa"/>
          </w:tcPr>
          <w:p w14:paraId="005F815E" w14:textId="77777777" w:rsidR="0093756E" w:rsidRDefault="0093756E">
            <w:r>
              <w:t>Always</w:t>
            </w:r>
          </w:p>
        </w:tc>
      </w:tr>
      <w:tr w:rsidR="0093756E" w14:paraId="22AD3900" w14:textId="77777777" w:rsidTr="00394198">
        <w:tc>
          <w:tcPr>
            <w:tcW w:w="4428" w:type="dxa"/>
          </w:tcPr>
          <w:p w14:paraId="7A6AB43C" w14:textId="77777777" w:rsidR="0093756E" w:rsidRDefault="0093756E">
            <w:r>
              <w:t xml:space="preserve">Web </w:t>
            </w:r>
            <w:proofErr w:type="spellStart"/>
            <w:r>
              <w:t>Config</w:t>
            </w:r>
            <w:proofErr w:type="spellEnd"/>
            <w:r>
              <w:t xml:space="preserve"> Unencrypted</w:t>
            </w:r>
          </w:p>
        </w:tc>
        <w:tc>
          <w:tcPr>
            <w:tcW w:w="4428" w:type="dxa"/>
          </w:tcPr>
          <w:p w14:paraId="6A915842" w14:textId="77777777" w:rsidR="0093756E" w:rsidRDefault="0093756E">
            <w:r>
              <w:t>WAP.CheckWebConfigEncrypt.ps1</w:t>
            </w:r>
          </w:p>
        </w:tc>
        <w:tc>
          <w:tcPr>
            <w:tcW w:w="4428" w:type="dxa"/>
          </w:tcPr>
          <w:p w14:paraId="64F3BC8F" w14:textId="77777777" w:rsidR="0093756E" w:rsidRDefault="0093756E">
            <w:r>
              <w:t>7200 seconds = 2 hours</w:t>
            </w:r>
          </w:p>
        </w:tc>
        <w:tc>
          <w:tcPr>
            <w:tcW w:w="4428" w:type="dxa"/>
          </w:tcPr>
          <w:p w14:paraId="759598F5" w14:textId="77777777" w:rsidR="0093756E" w:rsidRDefault="0093756E">
            <w:r>
              <w:t>True</w:t>
            </w:r>
          </w:p>
          <w:p w14:paraId="0719D523" w14:textId="77777777" w:rsidR="0093756E" w:rsidRDefault="0093756E">
            <w:r>
              <w:t>Alert priority: Normal</w:t>
            </w:r>
          </w:p>
          <w:p w14:paraId="05124303" w14:textId="77777777" w:rsidR="0093756E" w:rsidRDefault="0093756E">
            <w:r>
              <w:t>Alert severity: Error</w:t>
            </w:r>
          </w:p>
        </w:tc>
        <w:tc>
          <w:tcPr>
            <w:tcW w:w="4428" w:type="dxa"/>
          </w:tcPr>
          <w:p w14:paraId="28A16C69" w14:textId="77777777" w:rsidR="0093756E" w:rsidRDefault="0093756E">
            <w:r>
              <w:t>Automatic or manual</w:t>
            </w:r>
          </w:p>
        </w:tc>
        <w:tc>
          <w:tcPr>
            <w:tcW w:w="4428" w:type="dxa"/>
          </w:tcPr>
          <w:p w14:paraId="53C8B2F6" w14:textId="77777777" w:rsidR="0093756E" w:rsidRDefault="0093756E">
            <w:r>
              <w:t>True</w:t>
            </w:r>
          </w:p>
        </w:tc>
        <w:tc>
          <w:tcPr>
            <w:tcW w:w="4428" w:type="dxa"/>
          </w:tcPr>
          <w:p w14:paraId="558677C2" w14:textId="77777777" w:rsidR="0093756E" w:rsidRDefault="0093756E">
            <w:r>
              <w:t>Always</w:t>
            </w:r>
          </w:p>
        </w:tc>
      </w:tr>
      <w:tr w:rsidR="0093756E" w14:paraId="7D04D478" w14:textId="77777777" w:rsidTr="00394198">
        <w:tc>
          <w:tcPr>
            <w:tcW w:w="4428" w:type="dxa"/>
          </w:tcPr>
          <w:p w14:paraId="6A708193" w14:textId="77777777" w:rsidR="0093756E" w:rsidRDefault="0093756E">
            <w:r>
              <w:t>Web Site Availability</w:t>
            </w:r>
          </w:p>
        </w:tc>
        <w:tc>
          <w:tcPr>
            <w:tcW w:w="4428" w:type="dxa"/>
          </w:tcPr>
          <w:p w14:paraId="7927D6AA" w14:textId="77777777" w:rsidR="0093756E" w:rsidRDefault="0093756E">
            <w:proofErr w:type="spellStart"/>
            <w:r>
              <w:t>Microsoft.SystemCenter.WebApplication.UrlProbe</w:t>
            </w:r>
            <w:proofErr w:type="spellEnd"/>
          </w:p>
          <w:p w14:paraId="0863380A" w14:textId="77777777" w:rsidR="0093756E" w:rsidRDefault="0093756E">
            <w:r>
              <w:t>Error =&gt; 404 for Page</w:t>
            </w:r>
          </w:p>
          <w:p w14:paraId="616989E8" w14:textId="77777777" w:rsidR="0093756E" w:rsidRDefault="0093756E">
            <w:r>
              <w:t>Warning =&gt; 400 for Links &amp; Resources</w:t>
            </w:r>
          </w:p>
        </w:tc>
        <w:tc>
          <w:tcPr>
            <w:tcW w:w="4428" w:type="dxa"/>
          </w:tcPr>
          <w:p w14:paraId="28DC84EA" w14:textId="77777777" w:rsidR="0093756E" w:rsidRDefault="0093756E">
            <w:r>
              <w:t>1800 seconds = 30 minutes</w:t>
            </w:r>
          </w:p>
        </w:tc>
        <w:tc>
          <w:tcPr>
            <w:tcW w:w="4428" w:type="dxa"/>
          </w:tcPr>
          <w:p w14:paraId="2EE3D39C" w14:textId="77777777" w:rsidR="0093756E" w:rsidRDefault="0093756E">
            <w:r>
              <w:t>True</w:t>
            </w:r>
          </w:p>
          <w:p w14:paraId="7539CFE6" w14:textId="77777777" w:rsidR="0093756E" w:rsidRDefault="0093756E">
            <w:r>
              <w:t>Alert priority: Normal</w:t>
            </w:r>
          </w:p>
          <w:p w14:paraId="45E9AEA7" w14:textId="77777777" w:rsidR="0093756E" w:rsidRDefault="0093756E">
            <w:r>
              <w:t>Alert severity: Error</w:t>
            </w:r>
          </w:p>
        </w:tc>
        <w:tc>
          <w:tcPr>
            <w:tcW w:w="4428" w:type="dxa"/>
          </w:tcPr>
          <w:p w14:paraId="30DE1F80" w14:textId="77777777" w:rsidR="0093756E" w:rsidRDefault="0093756E">
            <w:r>
              <w:t>Automatic or manual</w:t>
            </w:r>
          </w:p>
        </w:tc>
        <w:tc>
          <w:tcPr>
            <w:tcW w:w="4428" w:type="dxa"/>
          </w:tcPr>
          <w:p w14:paraId="546B3B61" w14:textId="77777777" w:rsidR="0093756E" w:rsidRDefault="0093756E">
            <w:r>
              <w:t>True</w:t>
            </w:r>
          </w:p>
        </w:tc>
        <w:tc>
          <w:tcPr>
            <w:tcW w:w="4428" w:type="dxa"/>
          </w:tcPr>
          <w:p w14:paraId="30D1D5D3" w14:textId="77777777" w:rsidR="0093756E" w:rsidRDefault="0093756E">
            <w:r>
              <w:t>Always</w:t>
            </w:r>
          </w:p>
        </w:tc>
      </w:tr>
    </w:tbl>
    <w:p w14:paraId="3D57F11C" w14:textId="77777777" w:rsidR="0093756E" w:rsidRDefault="0093756E">
      <w:pPr>
        <w:pStyle w:val="TableSpacing"/>
      </w:pPr>
    </w:p>
    <w:p w14:paraId="71C9A034" w14:textId="77777777" w:rsidR="0093756E" w:rsidRDefault="0093756E">
      <w:r>
        <w:t>There are no rules associated with this discovery.</w:t>
      </w:r>
    </w:p>
    <w:p w14:paraId="5F13CD58"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31588835"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15B99CE3" w14:textId="77777777" w:rsidR="0093756E" w:rsidRDefault="0093756E">
            <w:r>
              <w:t>View</w:t>
            </w:r>
          </w:p>
        </w:tc>
        <w:tc>
          <w:tcPr>
            <w:tcW w:w="4428" w:type="dxa"/>
          </w:tcPr>
          <w:p w14:paraId="0CC463DE" w14:textId="77777777" w:rsidR="0093756E" w:rsidRDefault="0093756E">
            <w:r>
              <w:t>Description</w:t>
            </w:r>
          </w:p>
        </w:tc>
        <w:tc>
          <w:tcPr>
            <w:tcW w:w="4428" w:type="dxa"/>
          </w:tcPr>
          <w:p w14:paraId="6538065A" w14:textId="77777777" w:rsidR="0093756E" w:rsidRDefault="0093756E">
            <w:r>
              <w:t>Rules and Monitors that Populate the View</w:t>
            </w:r>
          </w:p>
        </w:tc>
      </w:tr>
      <w:tr w:rsidR="0093756E" w14:paraId="7F4D1144" w14:textId="77777777" w:rsidTr="00394198">
        <w:tc>
          <w:tcPr>
            <w:tcW w:w="4428" w:type="dxa"/>
          </w:tcPr>
          <w:p w14:paraId="2C6E271B" w14:textId="77777777" w:rsidR="0093756E" w:rsidRDefault="0093756E">
            <w:r>
              <w:t>Windows Azure Pack Dashboard</w:t>
            </w:r>
          </w:p>
        </w:tc>
        <w:tc>
          <w:tcPr>
            <w:tcW w:w="4428" w:type="dxa"/>
          </w:tcPr>
          <w:p w14:paraId="18DF0616"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3EF93436"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7954DAA0"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47541241"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4A9C4CBF" w14:textId="77777777" w:rsidR="0093756E" w:rsidRDefault="0093756E">
      <w:pPr>
        <w:pStyle w:val="TableSpacing"/>
      </w:pPr>
    </w:p>
    <w:p w14:paraId="69391CB7" w14:textId="77777777" w:rsidR="0093756E" w:rsidRDefault="0093756E">
      <w:r>
        <w:t>There are no reports associated with this discovery.</w:t>
      </w:r>
    </w:p>
    <w:p w14:paraId="4F0F96CF" w14:textId="77777777" w:rsidR="0093756E" w:rsidRDefault="0093756E">
      <w:pPr>
        <w:pStyle w:val="Heading2"/>
      </w:pPr>
      <w:bookmarkStart w:id="31" w:name="_Toc368043218"/>
      <w:proofErr w:type="spellStart"/>
      <w:r>
        <w:t>WindowsAzurePack.ResourceProvider.SqlServers</w:t>
      </w:r>
      <w:bookmarkEnd w:id="31"/>
      <w:proofErr w:type="spellEnd"/>
    </w:p>
    <w:p w14:paraId="2419667B"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26E52A3A"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D7D4A02" w14:textId="77777777" w:rsidR="0093756E" w:rsidRDefault="0093756E">
            <w:r>
              <w:t>Interval</w:t>
            </w:r>
          </w:p>
        </w:tc>
        <w:tc>
          <w:tcPr>
            <w:tcW w:w="4428" w:type="dxa"/>
          </w:tcPr>
          <w:p w14:paraId="4A8D19F3" w14:textId="77777777" w:rsidR="0093756E" w:rsidRDefault="0093756E">
            <w:r>
              <w:t>Enabled</w:t>
            </w:r>
          </w:p>
        </w:tc>
        <w:tc>
          <w:tcPr>
            <w:tcW w:w="4428" w:type="dxa"/>
          </w:tcPr>
          <w:p w14:paraId="2229566C" w14:textId="77777777" w:rsidR="0093756E" w:rsidRDefault="0093756E">
            <w:r>
              <w:t>When to Enable</w:t>
            </w:r>
          </w:p>
        </w:tc>
      </w:tr>
      <w:tr w:rsidR="0093756E" w14:paraId="5D181525" w14:textId="77777777" w:rsidTr="00394198">
        <w:tc>
          <w:tcPr>
            <w:tcW w:w="4428" w:type="dxa"/>
          </w:tcPr>
          <w:p w14:paraId="4091C75D" w14:textId="77777777" w:rsidR="0093756E" w:rsidRDefault="0093756E">
            <w:r>
              <w:t>7200 seconds = 2 hours</w:t>
            </w:r>
          </w:p>
        </w:tc>
        <w:tc>
          <w:tcPr>
            <w:tcW w:w="4428" w:type="dxa"/>
          </w:tcPr>
          <w:p w14:paraId="339A21E3" w14:textId="77777777" w:rsidR="0093756E" w:rsidRDefault="0093756E">
            <w:r>
              <w:t>True</w:t>
            </w:r>
          </w:p>
        </w:tc>
        <w:tc>
          <w:tcPr>
            <w:tcW w:w="4428" w:type="dxa"/>
          </w:tcPr>
          <w:p w14:paraId="3B12D8E8" w14:textId="77777777" w:rsidR="0093756E" w:rsidRDefault="0093756E">
            <w:r>
              <w:t>Always</w:t>
            </w:r>
          </w:p>
        </w:tc>
      </w:tr>
    </w:tbl>
    <w:p w14:paraId="7FF0169C" w14:textId="77777777" w:rsidR="0093756E" w:rsidRDefault="0093756E">
      <w:pPr>
        <w:pStyle w:val="TableSpacing"/>
      </w:pPr>
    </w:p>
    <w:p w14:paraId="38A06DA3"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86"/>
        <w:gridCol w:w="3701"/>
        <w:gridCol w:w="766"/>
        <w:gridCol w:w="766"/>
        <w:gridCol w:w="882"/>
        <w:gridCol w:w="731"/>
        <w:gridCol w:w="678"/>
      </w:tblGrid>
      <w:tr w:rsidR="0093756E" w14:paraId="4DBB2B6E"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D9ACF91" w14:textId="77777777" w:rsidR="0093756E" w:rsidRDefault="0093756E">
            <w:r>
              <w:t>Monitor</w:t>
            </w:r>
          </w:p>
        </w:tc>
        <w:tc>
          <w:tcPr>
            <w:tcW w:w="4428" w:type="dxa"/>
          </w:tcPr>
          <w:p w14:paraId="3719E736" w14:textId="77777777" w:rsidR="0093756E" w:rsidRDefault="0093756E">
            <w:r>
              <w:t>Data source</w:t>
            </w:r>
          </w:p>
        </w:tc>
        <w:tc>
          <w:tcPr>
            <w:tcW w:w="4428" w:type="dxa"/>
          </w:tcPr>
          <w:p w14:paraId="77C7CE11" w14:textId="77777777" w:rsidR="0093756E" w:rsidRDefault="0093756E">
            <w:r>
              <w:t>Interval</w:t>
            </w:r>
          </w:p>
        </w:tc>
        <w:tc>
          <w:tcPr>
            <w:tcW w:w="4428" w:type="dxa"/>
          </w:tcPr>
          <w:p w14:paraId="47395F02" w14:textId="77777777" w:rsidR="0093756E" w:rsidRDefault="0093756E">
            <w:r>
              <w:t>Alert</w:t>
            </w:r>
          </w:p>
        </w:tc>
        <w:tc>
          <w:tcPr>
            <w:tcW w:w="4428" w:type="dxa"/>
          </w:tcPr>
          <w:p w14:paraId="7EFE9AE0" w14:textId="77777777" w:rsidR="0093756E" w:rsidRDefault="0093756E">
            <w:r>
              <w:t>Reset Behavior</w:t>
            </w:r>
          </w:p>
        </w:tc>
        <w:tc>
          <w:tcPr>
            <w:tcW w:w="4428" w:type="dxa"/>
          </w:tcPr>
          <w:p w14:paraId="08888AB3" w14:textId="77777777" w:rsidR="0093756E" w:rsidRDefault="0093756E">
            <w:r>
              <w:t>Enabled</w:t>
            </w:r>
          </w:p>
        </w:tc>
        <w:tc>
          <w:tcPr>
            <w:tcW w:w="4428" w:type="dxa"/>
          </w:tcPr>
          <w:p w14:paraId="793DAA4C" w14:textId="77777777" w:rsidR="0093756E" w:rsidRDefault="0093756E">
            <w:r>
              <w:t>When to Enable</w:t>
            </w:r>
          </w:p>
        </w:tc>
      </w:tr>
      <w:tr w:rsidR="0093756E" w14:paraId="634F4220" w14:textId="77777777" w:rsidTr="00394198">
        <w:tc>
          <w:tcPr>
            <w:tcW w:w="4428" w:type="dxa"/>
          </w:tcPr>
          <w:p w14:paraId="207E04B0" w14:textId="77777777" w:rsidR="0093756E" w:rsidRDefault="0093756E">
            <w:r>
              <w:t>Critical Error</w:t>
            </w:r>
          </w:p>
        </w:tc>
        <w:tc>
          <w:tcPr>
            <w:tcW w:w="4428" w:type="dxa"/>
          </w:tcPr>
          <w:p w14:paraId="1D8692BB" w14:textId="77777777" w:rsidR="0093756E" w:rsidRDefault="0093756E">
            <w:r>
              <w:t xml:space="preserve">Windows Event Log. </w:t>
            </w:r>
          </w:p>
          <w:p w14:paraId="4EB7CBA7"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7C0C9696" w14:textId="77777777" w:rsidR="0093756E" w:rsidRDefault="0093756E">
            <w:r>
              <w:t>When event occurs</w:t>
            </w:r>
          </w:p>
        </w:tc>
        <w:tc>
          <w:tcPr>
            <w:tcW w:w="4428" w:type="dxa"/>
          </w:tcPr>
          <w:p w14:paraId="09F9FF4B" w14:textId="77777777" w:rsidR="0093756E" w:rsidRDefault="0093756E">
            <w:r>
              <w:t>True</w:t>
            </w:r>
          </w:p>
          <w:p w14:paraId="56C38B07" w14:textId="77777777" w:rsidR="0093756E" w:rsidRDefault="0093756E">
            <w:r>
              <w:t>Alert priority: Normal</w:t>
            </w:r>
          </w:p>
          <w:p w14:paraId="26B980E2" w14:textId="77777777" w:rsidR="0093756E" w:rsidRDefault="0093756E">
            <w:r>
              <w:t>Alert severity: Error</w:t>
            </w:r>
          </w:p>
        </w:tc>
        <w:tc>
          <w:tcPr>
            <w:tcW w:w="4428" w:type="dxa"/>
          </w:tcPr>
          <w:p w14:paraId="359222D0" w14:textId="77777777" w:rsidR="0093756E" w:rsidRDefault="0093756E">
            <w:r>
              <w:t>Automatic when service restarts or manual</w:t>
            </w:r>
          </w:p>
        </w:tc>
        <w:tc>
          <w:tcPr>
            <w:tcW w:w="4428" w:type="dxa"/>
          </w:tcPr>
          <w:p w14:paraId="424E4EB1" w14:textId="77777777" w:rsidR="0093756E" w:rsidRDefault="0093756E">
            <w:r>
              <w:t>True</w:t>
            </w:r>
          </w:p>
        </w:tc>
        <w:tc>
          <w:tcPr>
            <w:tcW w:w="4428" w:type="dxa"/>
          </w:tcPr>
          <w:p w14:paraId="512DC0EE" w14:textId="77777777" w:rsidR="0093756E" w:rsidRDefault="0093756E">
            <w:r>
              <w:t>Always</w:t>
            </w:r>
          </w:p>
        </w:tc>
      </w:tr>
      <w:tr w:rsidR="0093756E" w14:paraId="4AB9F736" w14:textId="77777777" w:rsidTr="00394198">
        <w:tc>
          <w:tcPr>
            <w:tcW w:w="4428" w:type="dxa"/>
          </w:tcPr>
          <w:p w14:paraId="72A8B364" w14:textId="77777777" w:rsidR="0093756E" w:rsidRDefault="0093756E">
            <w:r>
              <w:t>No Available Hosting Servers</w:t>
            </w:r>
          </w:p>
        </w:tc>
        <w:tc>
          <w:tcPr>
            <w:tcW w:w="4428" w:type="dxa"/>
          </w:tcPr>
          <w:p w14:paraId="4CF70780" w14:textId="77777777" w:rsidR="0093756E" w:rsidRDefault="0093756E">
            <w:r>
              <w:t xml:space="preserve">Windows Event Log. </w:t>
            </w:r>
          </w:p>
          <w:p w14:paraId="3BE7A339"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406DA6DC" w14:textId="77777777" w:rsidR="0093756E" w:rsidRDefault="0093756E">
            <w:r>
              <w:t>When event occurs</w:t>
            </w:r>
          </w:p>
        </w:tc>
        <w:tc>
          <w:tcPr>
            <w:tcW w:w="4428" w:type="dxa"/>
          </w:tcPr>
          <w:p w14:paraId="49A72801" w14:textId="77777777" w:rsidR="0093756E" w:rsidRDefault="0093756E">
            <w:r>
              <w:t>True</w:t>
            </w:r>
          </w:p>
          <w:p w14:paraId="2CB67F4A" w14:textId="77777777" w:rsidR="0093756E" w:rsidRDefault="0093756E">
            <w:r>
              <w:t>Alert priority: Normal</w:t>
            </w:r>
          </w:p>
          <w:p w14:paraId="703DF3F3" w14:textId="77777777" w:rsidR="0093756E" w:rsidRDefault="0093756E">
            <w:r>
              <w:lastRenderedPageBreak/>
              <w:t>Alert severity: Error</w:t>
            </w:r>
          </w:p>
        </w:tc>
        <w:tc>
          <w:tcPr>
            <w:tcW w:w="4428" w:type="dxa"/>
          </w:tcPr>
          <w:p w14:paraId="13C4A8B7" w14:textId="77777777" w:rsidR="0093756E" w:rsidRDefault="0093756E">
            <w:r>
              <w:lastRenderedPageBreak/>
              <w:t>Automatic when service restarts or manual</w:t>
            </w:r>
          </w:p>
        </w:tc>
        <w:tc>
          <w:tcPr>
            <w:tcW w:w="4428" w:type="dxa"/>
          </w:tcPr>
          <w:p w14:paraId="7A893CA2" w14:textId="77777777" w:rsidR="0093756E" w:rsidRDefault="0093756E">
            <w:r>
              <w:t>True</w:t>
            </w:r>
          </w:p>
        </w:tc>
        <w:tc>
          <w:tcPr>
            <w:tcW w:w="4428" w:type="dxa"/>
          </w:tcPr>
          <w:p w14:paraId="7DE80FFA" w14:textId="77777777" w:rsidR="0093756E" w:rsidRDefault="0093756E">
            <w:r>
              <w:t>Always</w:t>
            </w:r>
          </w:p>
        </w:tc>
      </w:tr>
      <w:tr w:rsidR="0093756E" w14:paraId="230F87AD" w14:textId="77777777" w:rsidTr="00394198">
        <w:tc>
          <w:tcPr>
            <w:tcW w:w="4428" w:type="dxa"/>
          </w:tcPr>
          <w:p w14:paraId="5B4DA32A" w14:textId="77777777" w:rsidR="0093756E" w:rsidRDefault="0093756E">
            <w:r>
              <w:lastRenderedPageBreak/>
              <w:t xml:space="preserve">Inaccessible </w:t>
            </w:r>
            <w:proofErr w:type="spellStart"/>
            <w:r>
              <w:t>Sql</w:t>
            </w:r>
            <w:proofErr w:type="spellEnd"/>
            <w:r>
              <w:t xml:space="preserve"> Server</w:t>
            </w:r>
          </w:p>
        </w:tc>
        <w:tc>
          <w:tcPr>
            <w:tcW w:w="4428" w:type="dxa"/>
          </w:tcPr>
          <w:p w14:paraId="4C796636" w14:textId="77777777" w:rsidR="0093756E" w:rsidRDefault="0093756E">
            <w:r>
              <w:t xml:space="preserve">Windows Event Log. </w:t>
            </w:r>
          </w:p>
          <w:p w14:paraId="68530B4B"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54E528BE" w14:textId="77777777" w:rsidR="0093756E" w:rsidRDefault="0093756E">
            <w:r>
              <w:t>When event occurs</w:t>
            </w:r>
          </w:p>
        </w:tc>
        <w:tc>
          <w:tcPr>
            <w:tcW w:w="4428" w:type="dxa"/>
          </w:tcPr>
          <w:p w14:paraId="7658DB75" w14:textId="77777777" w:rsidR="0093756E" w:rsidRDefault="0093756E">
            <w:r>
              <w:t>True</w:t>
            </w:r>
          </w:p>
          <w:p w14:paraId="49E820EC" w14:textId="77777777" w:rsidR="0093756E" w:rsidRDefault="0093756E">
            <w:r>
              <w:t>Alert priority: Normal</w:t>
            </w:r>
          </w:p>
          <w:p w14:paraId="6943DCAB" w14:textId="77777777" w:rsidR="0093756E" w:rsidRDefault="0093756E">
            <w:r>
              <w:t>Alert severity: Error</w:t>
            </w:r>
          </w:p>
        </w:tc>
        <w:tc>
          <w:tcPr>
            <w:tcW w:w="4428" w:type="dxa"/>
          </w:tcPr>
          <w:p w14:paraId="6B756B47" w14:textId="77777777" w:rsidR="0093756E" w:rsidRDefault="0093756E">
            <w:r>
              <w:t>Automatic when service restarts or manual</w:t>
            </w:r>
          </w:p>
        </w:tc>
        <w:tc>
          <w:tcPr>
            <w:tcW w:w="4428" w:type="dxa"/>
          </w:tcPr>
          <w:p w14:paraId="12A176DC" w14:textId="77777777" w:rsidR="0093756E" w:rsidRDefault="0093756E">
            <w:r>
              <w:t>True</w:t>
            </w:r>
          </w:p>
        </w:tc>
        <w:tc>
          <w:tcPr>
            <w:tcW w:w="4428" w:type="dxa"/>
          </w:tcPr>
          <w:p w14:paraId="57599755" w14:textId="77777777" w:rsidR="0093756E" w:rsidRDefault="0093756E">
            <w:r>
              <w:t>Always</w:t>
            </w:r>
          </w:p>
        </w:tc>
      </w:tr>
      <w:tr w:rsidR="0093756E" w14:paraId="35A269E7" w14:textId="77777777" w:rsidTr="00394198">
        <w:tc>
          <w:tcPr>
            <w:tcW w:w="4428" w:type="dxa"/>
          </w:tcPr>
          <w:p w14:paraId="25D4ABA0" w14:textId="77777777" w:rsidR="0093756E" w:rsidRDefault="0093756E">
            <w:r>
              <w:t xml:space="preserve">Inaccessible </w:t>
            </w:r>
            <w:proofErr w:type="spellStart"/>
            <w:r>
              <w:t>Sql</w:t>
            </w:r>
            <w:proofErr w:type="spellEnd"/>
            <w:r>
              <w:t xml:space="preserve"> Server</w:t>
            </w:r>
          </w:p>
        </w:tc>
        <w:tc>
          <w:tcPr>
            <w:tcW w:w="4428" w:type="dxa"/>
          </w:tcPr>
          <w:p w14:paraId="6AC8E04E" w14:textId="77777777" w:rsidR="0093756E" w:rsidRDefault="0093756E">
            <w:r>
              <w:t xml:space="preserve">Windows Event Log. </w:t>
            </w:r>
          </w:p>
          <w:p w14:paraId="3751FF9B"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5FC7AD1B" w14:textId="77777777" w:rsidR="0093756E" w:rsidRDefault="0093756E">
            <w:r>
              <w:t>When event occurs</w:t>
            </w:r>
          </w:p>
        </w:tc>
        <w:tc>
          <w:tcPr>
            <w:tcW w:w="4428" w:type="dxa"/>
          </w:tcPr>
          <w:p w14:paraId="0A48CFCF" w14:textId="77777777" w:rsidR="0093756E" w:rsidRDefault="0093756E">
            <w:r>
              <w:t>True</w:t>
            </w:r>
          </w:p>
          <w:p w14:paraId="2658FA5D" w14:textId="77777777" w:rsidR="0093756E" w:rsidRDefault="0093756E">
            <w:r>
              <w:t>Alert priority: Normal</w:t>
            </w:r>
          </w:p>
          <w:p w14:paraId="3E89842C" w14:textId="77777777" w:rsidR="0093756E" w:rsidRDefault="0093756E">
            <w:r>
              <w:t>Alert severity: Error</w:t>
            </w:r>
          </w:p>
        </w:tc>
        <w:tc>
          <w:tcPr>
            <w:tcW w:w="4428" w:type="dxa"/>
          </w:tcPr>
          <w:p w14:paraId="3CA06347" w14:textId="77777777" w:rsidR="0093756E" w:rsidRDefault="0093756E">
            <w:r>
              <w:t>Automatic when service restarts or manual</w:t>
            </w:r>
          </w:p>
        </w:tc>
        <w:tc>
          <w:tcPr>
            <w:tcW w:w="4428" w:type="dxa"/>
          </w:tcPr>
          <w:p w14:paraId="700D65B8" w14:textId="77777777" w:rsidR="0093756E" w:rsidRDefault="0093756E">
            <w:r>
              <w:t>True</w:t>
            </w:r>
          </w:p>
        </w:tc>
        <w:tc>
          <w:tcPr>
            <w:tcW w:w="4428" w:type="dxa"/>
          </w:tcPr>
          <w:p w14:paraId="4D043642" w14:textId="77777777" w:rsidR="0093756E" w:rsidRDefault="0093756E">
            <w:r>
              <w:t>Always</w:t>
            </w:r>
          </w:p>
        </w:tc>
      </w:tr>
      <w:tr w:rsidR="0093756E" w14:paraId="770E4347" w14:textId="77777777" w:rsidTr="00394198">
        <w:tc>
          <w:tcPr>
            <w:tcW w:w="4428" w:type="dxa"/>
          </w:tcPr>
          <w:p w14:paraId="32C59A49" w14:textId="77777777" w:rsidR="0093756E" w:rsidRDefault="0093756E">
            <w:r>
              <w:t>Unknown Error</w:t>
            </w:r>
          </w:p>
        </w:tc>
        <w:tc>
          <w:tcPr>
            <w:tcW w:w="4428" w:type="dxa"/>
          </w:tcPr>
          <w:p w14:paraId="61BCB46A" w14:textId="77777777" w:rsidR="0093756E" w:rsidRDefault="0093756E">
            <w:r>
              <w:t>Windows Event Log.</w:t>
            </w:r>
          </w:p>
          <w:p w14:paraId="1F6234CE"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159084B3" w14:textId="77777777" w:rsidR="0093756E" w:rsidRDefault="0093756E">
            <w:r>
              <w:t>When event occurs</w:t>
            </w:r>
          </w:p>
        </w:tc>
        <w:tc>
          <w:tcPr>
            <w:tcW w:w="4428" w:type="dxa"/>
          </w:tcPr>
          <w:p w14:paraId="643F93E7" w14:textId="77777777" w:rsidR="0093756E" w:rsidRDefault="0093756E">
            <w:r>
              <w:t>True</w:t>
            </w:r>
          </w:p>
          <w:p w14:paraId="7619ECB1" w14:textId="77777777" w:rsidR="0093756E" w:rsidRDefault="0093756E">
            <w:r>
              <w:t>Alert priority: Normal</w:t>
            </w:r>
          </w:p>
          <w:p w14:paraId="5B9A3218" w14:textId="77777777" w:rsidR="0093756E" w:rsidRDefault="0093756E">
            <w:r>
              <w:t>Alert severity: Error</w:t>
            </w:r>
          </w:p>
        </w:tc>
        <w:tc>
          <w:tcPr>
            <w:tcW w:w="4428" w:type="dxa"/>
          </w:tcPr>
          <w:p w14:paraId="45809CDC" w14:textId="77777777" w:rsidR="0093756E" w:rsidRDefault="0093756E">
            <w:r>
              <w:t>Automatic when service restarts or manual</w:t>
            </w:r>
          </w:p>
        </w:tc>
        <w:tc>
          <w:tcPr>
            <w:tcW w:w="4428" w:type="dxa"/>
          </w:tcPr>
          <w:p w14:paraId="720E6B1A" w14:textId="77777777" w:rsidR="0093756E" w:rsidRDefault="0093756E">
            <w:r>
              <w:t>True</w:t>
            </w:r>
          </w:p>
        </w:tc>
        <w:tc>
          <w:tcPr>
            <w:tcW w:w="4428" w:type="dxa"/>
          </w:tcPr>
          <w:p w14:paraId="2E2FB3B7" w14:textId="77777777" w:rsidR="0093756E" w:rsidRDefault="0093756E">
            <w:r>
              <w:t>Always</w:t>
            </w:r>
          </w:p>
        </w:tc>
      </w:tr>
      <w:tr w:rsidR="0093756E" w14:paraId="1FD79FFC" w14:textId="77777777" w:rsidTr="00394198">
        <w:tc>
          <w:tcPr>
            <w:tcW w:w="4428" w:type="dxa"/>
          </w:tcPr>
          <w:p w14:paraId="7937E5CA" w14:textId="77777777" w:rsidR="0093756E" w:rsidRDefault="0093756E">
            <w:r>
              <w:lastRenderedPageBreak/>
              <w:t xml:space="preserve">Null </w:t>
            </w:r>
            <w:proofErr w:type="spellStart"/>
            <w:r>
              <w:t>Sql</w:t>
            </w:r>
            <w:proofErr w:type="spellEnd"/>
            <w:r>
              <w:t xml:space="preserve"> Database</w:t>
            </w:r>
          </w:p>
        </w:tc>
        <w:tc>
          <w:tcPr>
            <w:tcW w:w="4428" w:type="dxa"/>
          </w:tcPr>
          <w:p w14:paraId="70775EE8" w14:textId="77777777" w:rsidR="0093756E" w:rsidRDefault="0093756E">
            <w:r>
              <w:t xml:space="preserve">Windows Event Log. </w:t>
            </w:r>
          </w:p>
          <w:p w14:paraId="2E80D31B"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1F2F9125" w14:textId="77777777" w:rsidR="0093756E" w:rsidRDefault="0093756E">
            <w:r>
              <w:t>When event occurs</w:t>
            </w:r>
          </w:p>
        </w:tc>
        <w:tc>
          <w:tcPr>
            <w:tcW w:w="4428" w:type="dxa"/>
          </w:tcPr>
          <w:p w14:paraId="7EE00637" w14:textId="77777777" w:rsidR="0093756E" w:rsidRDefault="0093756E">
            <w:r>
              <w:t>True</w:t>
            </w:r>
          </w:p>
          <w:p w14:paraId="735B5AA6" w14:textId="77777777" w:rsidR="0093756E" w:rsidRDefault="0093756E">
            <w:r>
              <w:t>Alert priority: Normal</w:t>
            </w:r>
          </w:p>
          <w:p w14:paraId="12B17716" w14:textId="77777777" w:rsidR="0093756E" w:rsidRDefault="0093756E">
            <w:r>
              <w:t>Alert severity: Error</w:t>
            </w:r>
          </w:p>
        </w:tc>
        <w:tc>
          <w:tcPr>
            <w:tcW w:w="4428" w:type="dxa"/>
          </w:tcPr>
          <w:p w14:paraId="3D32464F" w14:textId="77777777" w:rsidR="0093756E" w:rsidRDefault="0093756E">
            <w:r>
              <w:t>Automatic when service restarts or manual</w:t>
            </w:r>
          </w:p>
        </w:tc>
        <w:tc>
          <w:tcPr>
            <w:tcW w:w="4428" w:type="dxa"/>
          </w:tcPr>
          <w:p w14:paraId="4CC00AD5" w14:textId="77777777" w:rsidR="0093756E" w:rsidRDefault="0093756E">
            <w:r>
              <w:t>True</w:t>
            </w:r>
          </w:p>
        </w:tc>
        <w:tc>
          <w:tcPr>
            <w:tcW w:w="4428" w:type="dxa"/>
          </w:tcPr>
          <w:p w14:paraId="7E6C67D0" w14:textId="77777777" w:rsidR="0093756E" w:rsidRDefault="0093756E">
            <w:r>
              <w:t>Always</w:t>
            </w:r>
          </w:p>
        </w:tc>
      </w:tr>
      <w:tr w:rsidR="0093756E" w14:paraId="798B6DB6" w14:textId="77777777" w:rsidTr="00394198">
        <w:tc>
          <w:tcPr>
            <w:tcW w:w="4428" w:type="dxa"/>
          </w:tcPr>
          <w:p w14:paraId="2E213F1F" w14:textId="77777777" w:rsidR="0093756E" w:rsidRDefault="0093756E">
            <w:r>
              <w:t>Unexpected Exception Create DB</w:t>
            </w:r>
          </w:p>
        </w:tc>
        <w:tc>
          <w:tcPr>
            <w:tcW w:w="4428" w:type="dxa"/>
          </w:tcPr>
          <w:p w14:paraId="4C7F410F" w14:textId="77777777" w:rsidR="0093756E" w:rsidRDefault="0093756E">
            <w:r>
              <w:t xml:space="preserve">Windows Event Log. </w:t>
            </w:r>
          </w:p>
          <w:p w14:paraId="48EFAA26"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2D5F5B82" w14:textId="77777777" w:rsidR="0093756E" w:rsidRDefault="0093756E">
            <w:r>
              <w:t>When event occurs</w:t>
            </w:r>
          </w:p>
        </w:tc>
        <w:tc>
          <w:tcPr>
            <w:tcW w:w="4428" w:type="dxa"/>
          </w:tcPr>
          <w:p w14:paraId="3E464CB0" w14:textId="77777777" w:rsidR="0093756E" w:rsidRDefault="0093756E">
            <w:r>
              <w:t>True</w:t>
            </w:r>
          </w:p>
          <w:p w14:paraId="29F8DA33" w14:textId="77777777" w:rsidR="0093756E" w:rsidRDefault="0093756E">
            <w:r>
              <w:t>Alert priority: Normal</w:t>
            </w:r>
          </w:p>
          <w:p w14:paraId="4AD79D56" w14:textId="77777777" w:rsidR="0093756E" w:rsidRDefault="0093756E">
            <w:r>
              <w:t>Alert severity: Error</w:t>
            </w:r>
          </w:p>
        </w:tc>
        <w:tc>
          <w:tcPr>
            <w:tcW w:w="4428" w:type="dxa"/>
          </w:tcPr>
          <w:p w14:paraId="4CBBB8AB" w14:textId="77777777" w:rsidR="0093756E" w:rsidRDefault="0093756E">
            <w:r>
              <w:t>Automatic when service restarts or manual</w:t>
            </w:r>
          </w:p>
        </w:tc>
        <w:tc>
          <w:tcPr>
            <w:tcW w:w="4428" w:type="dxa"/>
          </w:tcPr>
          <w:p w14:paraId="58A85C73" w14:textId="77777777" w:rsidR="0093756E" w:rsidRDefault="0093756E">
            <w:r>
              <w:t>True</w:t>
            </w:r>
          </w:p>
        </w:tc>
        <w:tc>
          <w:tcPr>
            <w:tcW w:w="4428" w:type="dxa"/>
          </w:tcPr>
          <w:p w14:paraId="4DEF89EF" w14:textId="77777777" w:rsidR="0093756E" w:rsidRDefault="0093756E">
            <w:r>
              <w:t>Always</w:t>
            </w:r>
          </w:p>
        </w:tc>
      </w:tr>
      <w:tr w:rsidR="0093756E" w14:paraId="3684361F" w14:textId="77777777" w:rsidTr="00394198">
        <w:tc>
          <w:tcPr>
            <w:tcW w:w="4428" w:type="dxa"/>
          </w:tcPr>
          <w:p w14:paraId="74FCE1CA" w14:textId="77777777" w:rsidR="0093756E" w:rsidRDefault="0093756E">
            <w:r>
              <w:t>Unexpected Exception</w:t>
            </w:r>
          </w:p>
        </w:tc>
        <w:tc>
          <w:tcPr>
            <w:tcW w:w="4428" w:type="dxa"/>
          </w:tcPr>
          <w:p w14:paraId="246EFA32" w14:textId="77777777" w:rsidR="0093756E" w:rsidRDefault="0093756E">
            <w:r>
              <w:t xml:space="preserve">Windows Event Log. </w:t>
            </w:r>
          </w:p>
          <w:p w14:paraId="508114B9"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0304DEC5" w14:textId="77777777" w:rsidR="0093756E" w:rsidRDefault="0093756E">
            <w:r>
              <w:t>When event occurs</w:t>
            </w:r>
          </w:p>
        </w:tc>
        <w:tc>
          <w:tcPr>
            <w:tcW w:w="4428" w:type="dxa"/>
          </w:tcPr>
          <w:p w14:paraId="6CE2CBB5" w14:textId="77777777" w:rsidR="0093756E" w:rsidRDefault="0093756E">
            <w:r>
              <w:t>True</w:t>
            </w:r>
          </w:p>
          <w:p w14:paraId="53ADDC09" w14:textId="77777777" w:rsidR="0093756E" w:rsidRDefault="0093756E">
            <w:r>
              <w:t>Alert priority: Normal</w:t>
            </w:r>
          </w:p>
          <w:p w14:paraId="4FDF2ACC" w14:textId="77777777" w:rsidR="0093756E" w:rsidRDefault="0093756E">
            <w:r>
              <w:t>Alert severity: Error</w:t>
            </w:r>
          </w:p>
        </w:tc>
        <w:tc>
          <w:tcPr>
            <w:tcW w:w="4428" w:type="dxa"/>
          </w:tcPr>
          <w:p w14:paraId="3F79B2AB" w14:textId="77777777" w:rsidR="0093756E" w:rsidRDefault="0093756E">
            <w:r>
              <w:t>Automatic when service restarts or manual</w:t>
            </w:r>
          </w:p>
        </w:tc>
        <w:tc>
          <w:tcPr>
            <w:tcW w:w="4428" w:type="dxa"/>
          </w:tcPr>
          <w:p w14:paraId="3AC82CCD" w14:textId="77777777" w:rsidR="0093756E" w:rsidRDefault="0093756E">
            <w:r>
              <w:t>True</w:t>
            </w:r>
          </w:p>
        </w:tc>
        <w:tc>
          <w:tcPr>
            <w:tcW w:w="4428" w:type="dxa"/>
          </w:tcPr>
          <w:p w14:paraId="2C6B96C8" w14:textId="77777777" w:rsidR="0093756E" w:rsidRDefault="0093756E">
            <w:r>
              <w:t>Always</w:t>
            </w:r>
          </w:p>
        </w:tc>
      </w:tr>
      <w:tr w:rsidR="0093756E" w14:paraId="5FFEA8D7" w14:textId="77777777" w:rsidTr="00394198">
        <w:tc>
          <w:tcPr>
            <w:tcW w:w="4428" w:type="dxa"/>
          </w:tcPr>
          <w:p w14:paraId="091D1756" w14:textId="77777777" w:rsidR="0093756E" w:rsidRDefault="0093756E">
            <w:r>
              <w:t xml:space="preserve">Unexpected Exception Create </w:t>
            </w:r>
            <w:r>
              <w:lastRenderedPageBreak/>
              <w:t>DB Record</w:t>
            </w:r>
          </w:p>
        </w:tc>
        <w:tc>
          <w:tcPr>
            <w:tcW w:w="4428" w:type="dxa"/>
          </w:tcPr>
          <w:p w14:paraId="3C14EA13" w14:textId="77777777" w:rsidR="0093756E" w:rsidRDefault="0093756E">
            <w:r>
              <w:lastRenderedPageBreak/>
              <w:t xml:space="preserve">Windows Event Log. </w:t>
            </w:r>
          </w:p>
          <w:p w14:paraId="0964BEB6"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78F4FD7E" w14:textId="77777777" w:rsidR="0093756E" w:rsidRDefault="0093756E">
            <w:r>
              <w:t>When event occurs</w:t>
            </w:r>
          </w:p>
        </w:tc>
        <w:tc>
          <w:tcPr>
            <w:tcW w:w="4428" w:type="dxa"/>
          </w:tcPr>
          <w:p w14:paraId="69ADBF82" w14:textId="77777777" w:rsidR="0093756E" w:rsidRDefault="0093756E">
            <w:r>
              <w:t>True</w:t>
            </w:r>
          </w:p>
          <w:p w14:paraId="4998DE6E" w14:textId="77777777" w:rsidR="0093756E" w:rsidRDefault="0093756E">
            <w:r>
              <w:t xml:space="preserve">Alert priority: </w:t>
            </w:r>
            <w:r>
              <w:lastRenderedPageBreak/>
              <w:t>Normal</w:t>
            </w:r>
          </w:p>
          <w:p w14:paraId="0899F3A3" w14:textId="77777777" w:rsidR="0093756E" w:rsidRDefault="0093756E">
            <w:r>
              <w:t>Alert severity: Error</w:t>
            </w:r>
          </w:p>
        </w:tc>
        <w:tc>
          <w:tcPr>
            <w:tcW w:w="4428" w:type="dxa"/>
          </w:tcPr>
          <w:p w14:paraId="1524673E" w14:textId="77777777" w:rsidR="0093756E" w:rsidRDefault="0093756E">
            <w:r>
              <w:lastRenderedPageBreak/>
              <w:t xml:space="preserve">Automatic when service restarts </w:t>
            </w:r>
            <w:r>
              <w:lastRenderedPageBreak/>
              <w:t>or manual</w:t>
            </w:r>
          </w:p>
        </w:tc>
        <w:tc>
          <w:tcPr>
            <w:tcW w:w="4428" w:type="dxa"/>
          </w:tcPr>
          <w:p w14:paraId="309983C0" w14:textId="77777777" w:rsidR="0093756E" w:rsidRDefault="0093756E">
            <w:r>
              <w:lastRenderedPageBreak/>
              <w:t>True</w:t>
            </w:r>
          </w:p>
        </w:tc>
        <w:tc>
          <w:tcPr>
            <w:tcW w:w="4428" w:type="dxa"/>
          </w:tcPr>
          <w:p w14:paraId="0C602882" w14:textId="77777777" w:rsidR="0093756E" w:rsidRDefault="0093756E">
            <w:r>
              <w:t>Always</w:t>
            </w:r>
          </w:p>
        </w:tc>
      </w:tr>
      <w:tr w:rsidR="0093756E" w14:paraId="007C338C" w14:textId="77777777" w:rsidTr="00394198">
        <w:tc>
          <w:tcPr>
            <w:tcW w:w="4428" w:type="dxa"/>
          </w:tcPr>
          <w:p w14:paraId="47A020FD" w14:textId="77777777" w:rsidR="0093756E" w:rsidRDefault="0093756E">
            <w:r>
              <w:lastRenderedPageBreak/>
              <w:t>Unexpected Exception Create Login</w:t>
            </w:r>
          </w:p>
        </w:tc>
        <w:tc>
          <w:tcPr>
            <w:tcW w:w="4428" w:type="dxa"/>
          </w:tcPr>
          <w:p w14:paraId="651E5E6D" w14:textId="77777777" w:rsidR="0093756E" w:rsidRDefault="0093756E">
            <w:r>
              <w:t xml:space="preserve">Windows Event Log. </w:t>
            </w:r>
          </w:p>
          <w:p w14:paraId="5919779A"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410E4063" w14:textId="77777777" w:rsidR="0093756E" w:rsidRDefault="0093756E">
            <w:r>
              <w:t>When event occurs</w:t>
            </w:r>
          </w:p>
        </w:tc>
        <w:tc>
          <w:tcPr>
            <w:tcW w:w="4428" w:type="dxa"/>
          </w:tcPr>
          <w:p w14:paraId="5AC8EFF4" w14:textId="77777777" w:rsidR="0093756E" w:rsidRDefault="0093756E">
            <w:r>
              <w:t>True</w:t>
            </w:r>
          </w:p>
          <w:p w14:paraId="69AA433F" w14:textId="77777777" w:rsidR="0093756E" w:rsidRDefault="0093756E">
            <w:r>
              <w:t>Alert priority: Normal</w:t>
            </w:r>
          </w:p>
          <w:p w14:paraId="43E2BF66" w14:textId="77777777" w:rsidR="0093756E" w:rsidRDefault="0093756E">
            <w:r>
              <w:t>Alert severity: Error</w:t>
            </w:r>
          </w:p>
        </w:tc>
        <w:tc>
          <w:tcPr>
            <w:tcW w:w="4428" w:type="dxa"/>
          </w:tcPr>
          <w:p w14:paraId="6CD57B07" w14:textId="77777777" w:rsidR="0093756E" w:rsidRDefault="0093756E">
            <w:r>
              <w:t>Automatic when service restarts or manual</w:t>
            </w:r>
          </w:p>
        </w:tc>
        <w:tc>
          <w:tcPr>
            <w:tcW w:w="4428" w:type="dxa"/>
          </w:tcPr>
          <w:p w14:paraId="54DDA69D" w14:textId="77777777" w:rsidR="0093756E" w:rsidRDefault="0093756E">
            <w:r>
              <w:t>True</w:t>
            </w:r>
          </w:p>
        </w:tc>
        <w:tc>
          <w:tcPr>
            <w:tcW w:w="4428" w:type="dxa"/>
          </w:tcPr>
          <w:p w14:paraId="564DC49A" w14:textId="77777777" w:rsidR="0093756E" w:rsidRDefault="0093756E">
            <w:r>
              <w:t>Always</w:t>
            </w:r>
          </w:p>
        </w:tc>
      </w:tr>
      <w:tr w:rsidR="0093756E" w14:paraId="2237EFBD" w14:textId="77777777" w:rsidTr="00394198">
        <w:tc>
          <w:tcPr>
            <w:tcW w:w="4428" w:type="dxa"/>
          </w:tcPr>
          <w:p w14:paraId="37D22F0B" w14:textId="77777777" w:rsidR="0093756E" w:rsidRDefault="0093756E">
            <w:r>
              <w:t xml:space="preserve">Unsupported </w:t>
            </w:r>
            <w:proofErr w:type="spellStart"/>
            <w:r>
              <w:t>Sql</w:t>
            </w:r>
            <w:proofErr w:type="spellEnd"/>
            <w:r>
              <w:t xml:space="preserve"> Version</w:t>
            </w:r>
          </w:p>
        </w:tc>
        <w:tc>
          <w:tcPr>
            <w:tcW w:w="4428" w:type="dxa"/>
          </w:tcPr>
          <w:p w14:paraId="156380C8" w14:textId="77777777" w:rsidR="0093756E" w:rsidRDefault="0093756E">
            <w:r>
              <w:t xml:space="preserve">Windows Event Log. </w:t>
            </w:r>
          </w:p>
          <w:p w14:paraId="2550380C"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1182F177" w14:textId="77777777" w:rsidR="0093756E" w:rsidRDefault="0093756E">
            <w:r>
              <w:t>When event occurs</w:t>
            </w:r>
          </w:p>
        </w:tc>
        <w:tc>
          <w:tcPr>
            <w:tcW w:w="4428" w:type="dxa"/>
          </w:tcPr>
          <w:p w14:paraId="6776122F" w14:textId="77777777" w:rsidR="0093756E" w:rsidRDefault="0093756E">
            <w:r>
              <w:t>True</w:t>
            </w:r>
          </w:p>
          <w:p w14:paraId="37A47881" w14:textId="77777777" w:rsidR="0093756E" w:rsidRDefault="0093756E">
            <w:r>
              <w:t>Alert priority: Normal</w:t>
            </w:r>
          </w:p>
          <w:p w14:paraId="3BAFC820" w14:textId="77777777" w:rsidR="0093756E" w:rsidRDefault="0093756E">
            <w:r>
              <w:t>Alert severity: Error</w:t>
            </w:r>
          </w:p>
        </w:tc>
        <w:tc>
          <w:tcPr>
            <w:tcW w:w="4428" w:type="dxa"/>
          </w:tcPr>
          <w:p w14:paraId="619D569B" w14:textId="77777777" w:rsidR="0093756E" w:rsidRDefault="0093756E">
            <w:r>
              <w:t>Automatic when service restarts or manual</w:t>
            </w:r>
          </w:p>
        </w:tc>
        <w:tc>
          <w:tcPr>
            <w:tcW w:w="4428" w:type="dxa"/>
          </w:tcPr>
          <w:p w14:paraId="6C10501F" w14:textId="77777777" w:rsidR="0093756E" w:rsidRDefault="0093756E">
            <w:r>
              <w:t>True</w:t>
            </w:r>
          </w:p>
        </w:tc>
        <w:tc>
          <w:tcPr>
            <w:tcW w:w="4428" w:type="dxa"/>
          </w:tcPr>
          <w:p w14:paraId="48DEB0F8" w14:textId="77777777" w:rsidR="0093756E" w:rsidRDefault="0093756E">
            <w:r>
              <w:t>Always</w:t>
            </w:r>
          </w:p>
        </w:tc>
      </w:tr>
      <w:tr w:rsidR="0093756E" w14:paraId="2FEF9E04" w14:textId="77777777" w:rsidTr="00394198">
        <w:tc>
          <w:tcPr>
            <w:tcW w:w="4428" w:type="dxa"/>
          </w:tcPr>
          <w:p w14:paraId="56F4F0BD" w14:textId="77777777" w:rsidR="0093756E" w:rsidRDefault="0093756E"/>
        </w:tc>
        <w:tc>
          <w:tcPr>
            <w:tcW w:w="4428" w:type="dxa"/>
          </w:tcPr>
          <w:p w14:paraId="0DC45CA7" w14:textId="77777777" w:rsidR="0093756E" w:rsidRDefault="0093756E">
            <w:r>
              <w:t xml:space="preserve">Windows Event Log. </w:t>
            </w:r>
          </w:p>
          <w:p w14:paraId="41232BEA"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7D588127" w14:textId="77777777" w:rsidR="0093756E" w:rsidRDefault="0093756E">
            <w:r>
              <w:t>When event occurs</w:t>
            </w:r>
          </w:p>
        </w:tc>
        <w:tc>
          <w:tcPr>
            <w:tcW w:w="4428" w:type="dxa"/>
          </w:tcPr>
          <w:p w14:paraId="475FAA81" w14:textId="77777777" w:rsidR="0093756E" w:rsidRDefault="0093756E">
            <w:r>
              <w:t>True</w:t>
            </w:r>
          </w:p>
          <w:p w14:paraId="3C1D0216" w14:textId="77777777" w:rsidR="0093756E" w:rsidRDefault="0093756E">
            <w:r>
              <w:t>Alert priority: Normal</w:t>
            </w:r>
          </w:p>
          <w:p w14:paraId="3FE5DD0F" w14:textId="77777777" w:rsidR="0093756E" w:rsidRDefault="0093756E">
            <w:r>
              <w:t>Alert severit</w:t>
            </w:r>
            <w:r>
              <w:lastRenderedPageBreak/>
              <w:t>y: Error</w:t>
            </w:r>
          </w:p>
        </w:tc>
        <w:tc>
          <w:tcPr>
            <w:tcW w:w="4428" w:type="dxa"/>
          </w:tcPr>
          <w:p w14:paraId="705E64D5" w14:textId="77777777" w:rsidR="0093756E" w:rsidRDefault="0093756E">
            <w:r>
              <w:lastRenderedPageBreak/>
              <w:t>Automatic when service restarts or manual</w:t>
            </w:r>
          </w:p>
        </w:tc>
        <w:tc>
          <w:tcPr>
            <w:tcW w:w="4428" w:type="dxa"/>
          </w:tcPr>
          <w:p w14:paraId="704F3E28" w14:textId="77777777" w:rsidR="0093756E" w:rsidRDefault="0093756E">
            <w:r>
              <w:t>True</w:t>
            </w:r>
          </w:p>
        </w:tc>
        <w:tc>
          <w:tcPr>
            <w:tcW w:w="4428" w:type="dxa"/>
          </w:tcPr>
          <w:p w14:paraId="2B106B42" w14:textId="77777777" w:rsidR="0093756E" w:rsidRDefault="0093756E">
            <w:r>
              <w:t>Always</w:t>
            </w:r>
          </w:p>
        </w:tc>
      </w:tr>
      <w:tr w:rsidR="0093756E" w14:paraId="591E05B5" w14:textId="77777777" w:rsidTr="00394198">
        <w:tc>
          <w:tcPr>
            <w:tcW w:w="4428" w:type="dxa"/>
          </w:tcPr>
          <w:p w14:paraId="168DCD88" w14:textId="77777777" w:rsidR="0093756E" w:rsidRDefault="0093756E">
            <w:r>
              <w:lastRenderedPageBreak/>
              <w:t>Error Retrieving Primary Replica For Availability Group</w:t>
            </w:r>
          </w:p>
        </w:tc>
        <w:tc>
          <w:tcPr>
            <w:tcW w:w="4428" w:type="dxa"/>
          </w:tcPr>
          <w:p w14:paraId="59129839" w14:textId="77777777" w:rsidR="0093756E" w:rsidRDefault="0093756E">
            <w:r>
              <w:t xml:space="preserve">Windows Event Log. </w:t>
            </w:r>
          </w:p>
          <w:p w14:paraId="396696ED"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2FB8E23B" w14:textId="77777777" w:rsidR="0093756E" w:rsidRDefault="0093756E">
            <w:r>
              <w:t>When event occurs</w:t>
            </w:r>
          </w:p>
        </w:tc>
        <w:tc>
          <w:tcPr>
            <w:tcW w:w="4428" w:type="dxa"/>
          </w:tcPr>
          <w:p w14:paraId="62CBCCFF" w14:textId="77777777" w:rsidR="0093756E" w:rsidRDefault="0093756E">
            <w:r>
              <w:t>True</w:t>
            </w:r>
          </w:p>
          <w:p w14:paraId="3F842B21" w14:textId="77777777" w:rsidR="0093756E" w:rsidRDefault="0093756E">
            <w:r>
              <w:t>Alert priority: Normal</w:t>
            </w:r>
          </w:p>
          <w:p w14:paraId="4C775852" w14:textId="77777777" w:rsidR="0093756E" w:rsidRDefault="0093756E">
            <w:r>
              <w:t>Alert severity: Error</w:t>
            </w:r>
          </w:p>
        </w:tc>
        <w:tc>
          <w:tcPr>
            <w:tcW w:w="4428" w:type="dxa"/>
          </w:tcPr>
          <w:p w14:paraId="198418A2" w14:textId="77777777" w:rsidR="0093756E" w:rsidRDefault="0093756E">
            <w:r>
              <w:t>Automatic when service restarts or manual</w:t>
            </w:r>
          </w:p>
        </w:tc>
        <w:tc>
          <w:tcPr>
            <w:tcW w:w="4428" w:type="dxa"/>
          </w:tcPr>
          <w:p w14:paraId="7BB1C654" w14:textId="77777777" w:rsidR="0093756E" w:rsidRDefault="0093756E">
            <w:r>
              <w:t>True</w:t>
            </w:r>
          </w:p>
        </w:tc>
        <w:tc>
          <w:tcPr>
            <w:tcW w:w="4428" w:type="dxa"/>
          </w:tcPr>
          <w:p w14:paraId="6E128FA8" w14:textId="77777777" w:rsidR="0093756E" w:rsidRDefault="0093756E">
            <w:r>
              <w:t>Always</w:t>
            </w:r>
          </w:p>
        </w:tc>
      </w:tr>
      <w:tr w:rsidR="0093756E" w14:paraId="4D10A6A9" w14:textId="77777777" w:rsidTr="00394198">
        <w:tc>
          <w:tcPr>
            <w:tcW w:w="4428" w:type="dxa"/>
          </w:tcPr>
          <w:p w14:paraId="6FCDDD53" w14:textId="77777777" w:rsidR="0093756E" w:rsidRDefault="0093756E">
            <w:r>
              <w:t>Error Backing Up Database</w:t>
            </w:r>
          </w:p>
        </w:tc>
        <w:tc>
          <w:tcPr>
            <w:tcW w:w="4428" w:type="dxa"/>
          </w:tcPr>
          <w:p w14:paraId="47B09A8F" w14:textId="77777777" w:rsidR="0093756E" w:rsidRDefault="0093756E">
            <w:r>
              <w:t xml:space="preserve">Windows Event Log. </w:t>
            </w:r>
          </w:p>
          <w:p w14:paraId="5D263EE2"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1F474343" w14:textId="77777777" w:rsidR="0093756E" w:rsidRDefault="0093756E">
            <w:r>
              <w:t>When event occurs</w:t>
            </w:r>
          </w:p>
        </w:tc>
        <w:tc>
          <w:tcPr>
            <w:tcW w:w="4428" w:type="dxa"/>
          </w:tcPr>
          <w:p w14:paraId="0BEC2F0B" w14:textId="77777777" w:rsidR="0093756E" w:rsidRDefault="0093756E">
            <w:r>
              <w:t>True</w:t>
            </w:r>
          </w:p>
          <w:p w14:paraId="7ED57A54" w14:textId="77777777" w:rsidR="0093756E" w:rsidRDefault="0093756E">
            <w:r>
              <w:t>Alert priority: Normal</w:t>
            </w:r>
          </w:p>
          <w:p w14:paraId="5EC2F7B4" w14:textId="77777777" w:rsidR="0093756E" w:rsidRDefault="0093756E">
            <w:r>
              <w:t>Alert severity: Error</w:t>
            </w:r>
          </w:p>
        </w:tc>
        <w:tc>
          <w:tcPr>
            <w:tcW w:w="4428" w:type="dxa"/>
          </w:tcPr>
          <w:p w14:paraId="78A592B9" w14:textId="77777777" w:rsidR="0093756E" w:rsidRDefault="0093756E">
            <w:r>
              <w:t>Automatic when service restarts or manual</w:t>
            </w:r>
          </w:p>
        </w:tc>
        <w:tc>
          <w:tcPr>
            <w:tcW w:w="4428" w:type="dxa"/>
          </w:tcPr>
          <w:p w14:paraId="02FAB75A" w14:textId="77777777" w:rsidR="0093756E" w:rsidRDefault="0093756E">
            <w:r>
              <w:t>True</w:t>
            </w:r>
          </w:p>
        </w:tc>
        <w:tc>
          <w:tcPr>
            <w:tcW w:w="4428" w:type="dxa"/>
          </w:tcPr>
          <w:p w14:paraId="675899C9" w14:textId="77777777" w:rsidR="0093756E" w:rsidRDefault="0093756E">
            <w:r>
              <w:t>Always</w:t>
            </w:r>
          </w:p>
        </w:tc>
      </w:tr>
      <w:tr w:rsidR="0093756E" w14:paraId="348F890D" w14:textId="77777777" w:rsidTr="00394198">
        <w:tc>
          <w:tcPr>
            <w:tcW w:w="4428" w:type="dxa"/>
          </w:tcPr>
          <w:p w14:paraId="12D68ECB" w14:textId="77777777" w:rsidR="0093756E" w:rsidRDefault="0093756E">
            <w:r>
              <w:t>Error Restoring Existing Database</w:t>
            </w:r>
          </w:p>
        </w:tc>
        <w:tc>
          <w:tcPr>
            <w:tcW w:w="4428" w:type="dxa"/>
          </w:tcPr>
          <w:p w14:paraId="4C30BCB7" w14:textId="77777777" w:rsidR="0093756E" w:rsidRDefault="0093756E">
            <w:r>
              <w:t xml:space="preserve">Windows Event Log. </w:t>
            </w:r>
          </w:p>
          <w:p w14:paraId="04C49073"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03E648B3" w14:textId="77777777" w:rsidR="0093756E" w:rsidRDefault="0093756E">
            <w:r>
              <w:t>When event occurs</w:t>
            </w:r>
          </w:p>
        </w:tc>
        <w:tc>
          <w:tcPr>
            <w:tcW w:w="4428" w:type="dxa"/>
          </w:tcPr>
          <w:p w14:paraId="347FA1FE" w14:textId="77777777" w:rsidR="0093756E" w:rsidRDefault="0093756E">
            <w:r>
              <w:t>True</w:t>
            </w:r>
          </w:p>
          <w:p w14:paraId="1F765223" w14:textId="77777777" w:rsidR="0093756E" w:rsidRDefault="0093756E">
            <w:r>
              <w:t>Alert priority: Normal</w:t>
            </w:r>
          </w:p>
          <w:p w14:paraId="1939B96C" w14:textId="77777777" w:rsidR="0093756E" w:rsidRDefault="0093756E">
            <w:r>
              <w:t>Alert severity: Error</w:t>
            </w:r>
          </w:p>
        </w:tc>
        <w:tc>
          <w:tcPr>
            <w:tcW w:w="4428" w:type="dxa"/>
          </w:tcPr>
          <w:p w14:paraId="568B1A42" w14:textId="77777777" w:rsidR="0093756E" w:rsidRDefault="0093756E">
            <w:r>
              <w:t>Automatic when service restarts or manual</w:t>
            </w:r>
          </w:p>
        </w:tc>
        <w:tc>
          <w:tcPr>
            <w:tcW w:w="4428" w:type="dxa"/>
          </w:tcPr>
          <w:p w14:paraId="317B2E65" w14:textId="77777777" w:rsidR="0093756E" w:rsidRDefault="0093756E">
            <w:r>
              <w:t>True</w:t>
            </w:r>
          </w:p>
        </w:tc>
        <w:tc>
          <w:tcPr>
            <w:tcW w:w="4428" w:type="dxa"/>
          </w:tcPr>
          <w:p w14:paraId="5DAF990E" w14:textId="77777777" w:rsidR="0093756E" w:rsidRDefault="0093756E">
            <w:r>
              <w:t>Always</w:t>
            </w:r>
          </w:p>
        </w:tc>
      </w:tr>
      <w:tr w:rsidR="0093756E" w14:paraId="2CF292FC" w14:textId="77777777" w:rsidTr="00394198">
        <w:tc>
          <w:tcPr>
            <w:tcW w:w="4428" w:type="dxa"/>
          </w:tcPr>
          <w:p w14:paraId="01897ED5" w14:textId="77777777" w:rsidR="0093756E" w:rsidRDefault="0093756E">
            <w:r>
              <w:t>Error Restoring Database</w:t>
            </w:r>
          </w:p>
        </w:tc>
        <w:tc>
          <w:tcPr>
            <w:tcW w:w="4428" w:type="dxa"/>
          </w:tcPr>
          <w:p w14:paraId="12D37352" w14:textId="77777777" w:rsidR="0093756E" w:rsidRDefault="0093756E">
            <w:r>
              <w:t xml:space="preserve">Windows Event Log. </w:t>
            </w:r>
          </w:p>
          <w:p w14:paraId="54FBBE45" w14:textId="77777777" w:rsidR="0093756E" w:rsidRDefault="0093756E">
            <w:r>
              <w:lastRenderedPageBreak/>
              <w:t>Channel: Microsoft-</w:t>
            </w:r>
            <w:proofErr w:type="spellStart"/>
            <w:r>
              <w:t>WindowsAzurePack</w:t>
            </w:r>
            <w:proofErr w:type="spellEnd"/>
            <w:r>
              <w:t>-</w:t>
            </w:r>
            <w:proofErr w:type="spellStart"/>
            <w:r>
              <w:t>MgmtSvc-SqlServer</w:t>
            </w:r>
            <w:proofErr w:type="spellEnd"/>
            <w:r>
              <w:t>/Operational</w:t>
            </w:r>
          </w:p>
        </w:tc>
        <w:tc>
          <w:tcPr>
            <w:tcW w:w="4428" w:type="dxa"/>
          </w:tcPr>
          <w:p w14:paraId="58BF4C39" w14:textId="77777777" w:rsidR="0093756E" w:rsidRDefault="0093756E">
            <w:r>
              <w:lastRenderedPageBreak/>
              <w:t>When event occurs</w:t>
            </w:r>
          </w:p>
        </w:tc>
        <w:tc>
          <w:tcPr>
            <w:tcW w:w="4428" w:type="dxa"/>
          </w:tcPr>
          <w:p w14:paraId="3DDBFF1F" w14:textId="77777777" w:rsidR="0093756E" w:rsidRDefault="0093756E">
            <w:r>
              <w:t>True</w:t>
            </w:r>
          </w:p>
          <w:p w14:paraId="3BD72EFD" w14:textId="77777777" w:rsidR="0093756E" w:rsidRDefault="0093756E">
            <w:r>
              <w:t>Alert priorit</w:t>
            </w:r>
            <w:r>
              <w:lastRenderedPageBreak/>
              <w:t>y: Normal</w:t>
            </w:r>
          </w:p>
          <w:p w14:paraId="49327ADF" w14:textId="77777777" w:rsidR="0093756E" w:rsidRDefault="0093756E">
            <w:r>
              <w:t>Alert severity: Error</w:t>
            </w:r>
          </w:p>
        </w:tc>
        <w:tc>
          <w:tcPr>
            <w:tcW w:w="4428" w:type="dxa"/>
          </w:tcPr>
          <w:p w14:paraId="30A0AA7C" w14:textId="77777777" w:rsidR="0093756E" w:rsidRDefault="0093756E">
            <w:r>
              <w:lastRenderedPageBreak/>
              <w:t xml:space="preserve">Automatic when </w:t>
            </w:r>
            <w:r>
              <w:lastRenderedPageBreak/>
              <w:t>service restarts or manual</w:t>
            </w:r>
          </w:p>
        </w:tc>
        <w:tc>
          <w:tcPr>
            <w:tcW w:w="4428" w:type="dxa"/>
          </w:tcPr>
          <w:p w14:paraId="1EB918FC" w14:textId="77777777" w:rsidR="0093756E" w:rsidRDefault="0093756E">
            <w:r>
              <w:lastRenderedPageBreak/>
              <w:t>True</w:t>
            </w:r>
          </w:p>
        </w:tc>
        <w:tc>
          <w:tcPr>
            <w:tcW w:w="4428" w:type="dxa"/>
          </w:tcPr>
          <w:p w14:paraId="3E004F64" w14:textId="77777777" w:rsidR="0093756E" w:rsidRDefault="0093756E">
            <w:r>
              <w:t>Always</w:t>
            </w:r>
          </w:p>
        </w:tc>
      </w:tr>
      <w:tr w:rsidR="0093756E" w14:paraId="53950470" w14:textId="77777777" w:rsidTr="00394198">
        <w:tc>
          <w:tcPr>
            <w:tcW w:w="4428" w:type="dxa"/>
          </w:tcPr>
          <w:p w14:paraId="70FD9759" w14:textId="77777777" w:rsidR="0093756E" w:rsidRDefault="0093756E">
            <w:r>
              <w:lastRenderedPageBreak/>
              <w:t>Error Deleting Contained Database</w:t>
            </w:r>
          </w:p>
        </w:tc>
        <w:tc>
          <w:tcPr>
            <w:tcW w:w="4428" w:type="dxa"/>
          </w:tcPr>
          <w:p w14:paraId="4BA42E50" w14:textId="77777777" w:rsidR="0093756E" w:rsidRDefault="0093756E">
            <w:r>
              <w:t xml:space="preserve">Windows Event Log. </w:t>
            </w:r>
          </w:p>
          <w:p w14:paraId="74918C00"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0EB4CD25" w14:textId="77777777" w:rsidR="0093756E" w:rsidRDefault="0093756E">
            <w:r>
              <w:t>When event occurs</w:t>
            </w:r>
          </w:p>
        </w:tc>
        <w:tc>
          <w:tcPr>
            <w:tcW w:w="4428" w:type="dxa"/>
          </w:tcPr>
          <w:p w14:paraId="492EC2B5" w14:textId="77777777" w:rsidR="0093756E" w:rsidRDefault="0093756E">
            <w:r>
              <w:t>True</w:t>
            </w:r>
          </w:p>
          <w:p w14:paraId="21F0716C" w14:textId="77777777" w:rsidR="0093756E" w:rsidRDefault="0093756E">
            <w:r>
              <w:t>Alert priority: Normal</w:t>
            </w:r>
          </w:p>
          <w:p w14:paraId="203C03A5" w14:textId="77777777" w:rsidR="0093756E" w:rsidRDefault="0093756E">
            <w:r>
              <w:t>Alert severity: Error</w:t>
            </w:r>
          </w:p>
        </w:tc>
        <w:tc>
          <w:tcPr>
            <w:tcW w:w="4428" w:type="dxa"/>
          </w:tcPr>
          <w:p w14:paraId="39648864" w14:textId="77777777" w:rsidR="0093756E" w:rsidRDefault="0093756E">
            <w:r>
              <w:t>Automatic when service restarts or manual</w:t>
            </w:r>
          </w:p>
        </w:tc>
        <w:tc>
          <w:tcPr>
            <w:tcW w:w="4428" w:type="dxa"/>
          </w:tcPr>
          <w:p w14:paraId="60D127B0" w14:textId="77777777" w:rsidR="0093756E" w:rsidRDefault="0093756E">
            <w:r>
              <w:t>True</w:t>
            </w:r>
          </w:p>
        </w:tc>
        <w:tc>
          <w:tcPr>
            <w:tcW w:w="4428" w:type="dxa"/>
          </w:tcPr>
          <w:p w14:paraId="52EC7017" w14:textId="77777777" w:rsidR="0093756E" w:rsidRDefault="0093756E">
            <w:r>
              <w:t>Always</w:t>
            </w:r>
          </w:p>
        </w:tc>
      </w:tr>
      <w:tr w:rsidR="0093756E" w14:paraId="4F69B4AE" w14:textId="77777777" w:rsidTr="00394198">
        <w:tc>
          <w:tcPr>
            <w:tcW w:w="4428" w:type="dxa"/>
          </w:tcPr>
          <w:p w14:paraId="16D80D9D" w14:textId="77777777" w:rsidR="0093756E" w:rsidRDefault="0093756E">
            <w:proofErr w:type="spellStart"/>
            <w:r>
              <w:t>Resourse</w:t>
            </w:r>
            <w:proofErr w:type="spellEnd"/>
            <w:r>
              <w:t xml:space="preserve"> Provider Unexpected Exception</w:t>
            </w:r>
          </w:p>
        </w:tc>
        <w:tc>
          <w:tcPr>
            <w:tcW w:w="4428" w:type="dxa"/>
          </w:tcPr>
          <w:p w14:paraId="798EFA1A" w14:textId="77777777" w:rsidR="0093756E" w:rsidRDefault="0093756E">
            <w:r>
              <w:t xml:space="preserve">Windows Event Log. </w:t>
            </w:r>
          </w:p>
          <w:p w14:paraId="7D1DAEE1" w14:textId="77777777" w:rsidR="0093756E" w:rsidRDefault="0093756E">
            <w:r>
              <w:t>Channel: Microsoft-</w:t>
            </w:r>
            <w:proofErr w:type="spellStart"/>
            <w:r>
              <w:t>WindowsAzurePack</w:t>
            </w:r>
            <w:proofErr w:type="spellEnd"/>
            <w:r>
              <w:t>-</w:t>
            </w:r>
            <w:proofErr w:type="spellStart"/>
            <w:r>
              <w:t>MgmtSvc-SqlServer</w:t>
            </w:r>
            <w:proofErr w:type="spellEnd"/>
            <w:r>
              <w:t>/Operational</w:t>
            </w:r>
          </w:p>
        </w:tc>
        <w:tc>
          <w:tcPr>
            <w:tcW w:w="4428" w:type="dxa"/>
          </w:tcPr>
          <w:p w14:paraId="76CADC41" w14:textId="77777777" w:rsidR="0093756E" w:rsidRDefault="0093756E">
            <w:r>
              <w:t>When event occurs</w:t>
            </w:r>
          </w:p>
        </w:tc>
        <w:tc>
          <w:tcPr>
            <w:tcW w:w="4428" w:type="dxa"/>
          </w:tcPr>
          <w:p w14:paraId="5F70A6D1" w14:textId="77777777" w:rsidR="0093756E" w:rsidRDefault="0093756E">
            <w:r>
              <w:t>True</w:t>
            </w:r>
          </w:p>
          <w:p w14:paraId="7FBC8DD8" w14:textId="77777777" w:rsidR="0093756E" w:rsidRDefault="0093756E">
            <w:r>
              <w:t>Alert priority: Normal</w:t>
            </w:r>
          </w:p>
          <w:p w14:paraId="7F9A8336" w14:textId="77777777" w:rsidR="0093756E" w:rsidRDefault="0093756E">
            <w:r>
              <w:t>Alert severity: Error</w:t>
            </w:r>
          </w:p>
        </w:tc>
        <w:tc>
          <w:tcPr>
            <w:tcW w:w="4428" w:type="dxa"/>
          </w:tcPr>
          <w:p w14:paraId="65A8B69C" w14:textId="77777777" w:rsidR="0093756E" w:rsidRDefault="0093756E">
            <w:r>
              <w:t>Automatic when service restarts or manual</w:t>
            </w:r>
          </w:p>
        </w:tc>
        <w:tc>
          <w:tcPr>
            <w:tcW w:w="4428" w:type="dxa"/>
          </w:tcPr>
          <w:p w14:paraId="14727297" w14:textId="77777777" w:rsidR="0093756E" w:rsidRDefault="0093756E">
            <w:r>
              <w:t>True</w:t>
            </w:r>
          </w:p>
        </w:tc>
        <w:tc>
          <w:tcPr>
            <w:tcW w:w="4428" w:type="dxa"/>
          </w:tcPr>
          <w:p w14:paraId="05A2BE43" w14:textId="77777777" w:rsidR="0093756E" w:rsidRDefault="0093756E">
            <w:r>
              <w:t>Always</w:t>
            </w:r>
          </w:p>
        </w:tc>
      </w:tr>
      <w:tr w:rsidR="0093756E" w14:paraId="06A143A2" w14:textId="77777777" w:rsidTr="00394198">
        <w:tc>
          <w:tcPr>
            <w:tcW w:w="4428" w:type="dxa"/>
          </w:tcPr>
          <w:p w14:paraId="254554B9" w14:textId="77777777" w:rsidR="0093756E" w:rsidRDefault="0093756E">
            <w:r>
              <w:t xml:space="preserve">Web </w:t>
            </w:r>
            <w:proofErr w:type="spellStart"/>
            <w:r>
              <w:t>Config</w:t>
            </w:r>
            <w:proofErr w:type="spellEnd"/>
            <w:r>
              <w:t xml:space="preserve"> Unencrypted</w:t>
            </w:r>
          </w:p>
        </w:tc>
        <w:tc>
          <w:tcPr>
            <w:tcW w:w="4428" w:type="dxa"/>
          </w:tcPr>
          <w:p w14:paraId="6FD00B0E" w14:textId="77777777" w:rsidR="0093756E" w:rsidRDefault="0093756E">
            <w:r>
              <w:t>WAP.CheckWebConfigEncrypt.ps1</w:t>
            </w:r>
          </w:p>
        </w:tc>
        <w:tc>
          <w:tcPr>
            <w:tcW w:w="4428" w:type="dxa"/>
          </w:tcPr>
          <w:p w14:paraId="1B450DBA" w14:textId="77777777" w:rsidR="0093756E" w:rsidRDefault="0093756E">
            <w:r>
              <w:t>7200 seconds = 2 hours</w:t>
            </w:r>
          </w:p>
        </w:tc>
        <w:tc>
          <w:tcPr>
            <w:tcW w:w="4428" w:type="dxa"/>
          </w:tcPr>
          <w:p w14:paraId="432C52F1" w14:textId="77777777" w:rsidR="0093756E" w:rsidRDefault="0093756E">
            <w:r>
              <w:t>True</w:t>
            </w:r>
          </w:p>
          <w:p w14:paraId="1676AE23" w14:textId="77777777" w:rsidR="0093756E" w:rsidRDefault="0093756E">
            <w:r>
              <w:t>Alert priority: Normal</w:t>
            </w:r>
          </w:p>
          <w:p w14:paraId="62032C3C" w14:textId="77777777" w:rsidR="0093756E" w:rsidRDefault="0093756E">
            <w:r>
              <w:t>Alert severit</w:t>
            </w:r>
            <w:r>
              <w:lastRenderedPageBreak/>
              <w:t>y: Error</w:t>
            </w:r>
          </w:p>
        </w:tc>
        <w:tc>
          <w:tcPr>
            <w:tcW w:w="4428" w:type="dxa"/>
          </w:tcPr>
          <w:p w14:paraId="2EC4EA7E" w14:textId="77777777" w:rsidR="0093756E" w:rsidRDefault="0093756E">
            <w:r>
              <w:lastRenderedPageBreak/>
              <w:t>Automatic or manual</w:t>
            </w:r>
          </w:p>
        </w:tc>
        <w:tc>
          <w:tcPr>
            <w:tcW w:w="4428" w:type="dxa"/>
          </w:tcPr>
          <w:p w14:paraId="53649E71" w14:textId="77777777" w:rsidR="0093756E" w:rsidRDefault="0093756E">
            <w:r>
              <w:t>True</w:t>
            </w:r>
          </w:p>
        </w:tc>
        <w:tc>
          <w:tcPr>
            <w:tcW w:w="4428" w:type="dxa"/>
          </w:tcPr>
          <w:p w14:paraId="561F3781" w14:textId="77777777" w:rsidR="0093756E" w:rsidRDefault="0093756E">
            <w:r>
              <w:t>Always</w:t>
            </w:r>
          </w:p>
        </w:tc>
      </w:tr>
      <w:tr w:rsidR="0093756E" w14:paraId="0EC136A4" w14:textId="77777777" w:rsidTr="00394198">
        <w:tc>
          <w:tcPr>
            <w:tcW w:w="4428" w:type="dxa"/>
          </w:tcPr>
          <w:p w14:paraId="73AC4350" w14:textId="77777777" w:rsidR="0093756E" w:rsidRDefault="0093756E">
            <w:r>
              <w:lastRenderedPageBreak/>
              <w:t>Web Site Availability</w:t>
            </w:r>
          </w:p>
        </w:tc>
        <w:tc>
          <w:tcPr>
            <w:tcW w:w="4428" w:type="dxa"/>
          </w:tcPr>
          <w:p w14:paraId="329F4D5F" w14:textId="77777777" w:rsidR="0093756E" w:rsidRDefault="0093756E">
            <w:proofErr w:type="spellStart"/>
            <w:r>
              <w:t>Microsoft.SystemCenter.WebApplication.UrlProbe</w:t>
            </w:r>
            <w:proofErr w:type="spellEnd"/>
          </w:p>
          <w:p w14:paraId="2468125A" w14:textId="77777777" w:rsidR="0093756E" w:rsidRDefault="0093756E">
            <w:r>
              <w:t>Error =&gt; 404 for Page</w:t>
            </w:r>
          </w:p>
          <w:p w14:paraId="4794BC32" w14:textId="77777777" w:rsidR="0093756E" w:rsidRDefault="0093756E">
            <w:r>
              <w:t>Warning =&gt; 400 for Links &amp; Resources</w:t>
            </w:r>
          </w:p>
        </w:tc>
        <w:tc>
          <w:tcPr>
            <w:tcW w:w="4428" w:type="dxa"/>
          </w:tcPr>
          <w:p w14:paraId="3004982A" w14:textId="77777777" w:rsidR="0093756E" w:rsidRDefault="0093756E">
            <w:r>
              <w:t>1800 seconds = 30 minutes</w:t>
            </w:r>
          </w:p>
        </w:tc>
        <w:tc>
          <w:tcPr>
            <w:tcW w:w="4428" w:type="dxa"/>
          </w:tcPr>
          <w:p w14:paraId="3B4E6078" w14:textId="77777777" w:rsidR="0093756E" w:rsidRDefault="0093756E">
            <w:r>
              <w:t>True</w:t>
            </w:r>
          </w:p>
          <w:p w14:paraId="48D7B3EF" w14:textId="77777777" w:rsidR="0093756E" w:rsidRDefault="0093756E">
            <w:r>
              <w:t>Alert priority: Normal</w:t>
            </w:r>
          </w:p>
          <w:p w14:paraId="161EB796" w14:textId="77777777" w:rsidR="0093756E" w:rsidRDefault="0093756E">
            <w:r>
              <w:t>Alert severity: Error</w:t>
            </w:r>
          </w:p>
        </w:tc>
        <w:tc>
          <w:tcPr>
            <w:tcW w:w="4428" w:type="dxa"/>
          </w:tcPr>
          <w:p w14:paraId="3375AE37" w14:textId="77777777" w:rsidR="0093756E" w:rsidRDefault="0093756E">
            <w:r>
              <w:t>Automatic or manual</w:t>
            </w:r>
          </w:p>
        </w:tc>
        <w:tc>
          <w:tcPr>
            <w:tcW w:w="4428" w:type="dxa"/>
          </w:tcPr>
          <w:p w14:paraId="44A93AB6" w14:textId="77777777" w:rsidR="0093756E" w:rsidRDefault="0093756E">
            <w:r>
              <w:t>True</w:t>
            </w:r>
          </w:p>
        </w:tc>
        <w:tc>
          <w:tcPr>
            <w:tcW w:w="4428" w:type="dxa"/>
          </w:tcPr>
          <w:p w14:paraId="2B3E43F1" w14:textId="77777777" w:rsidR="0093756E" w:rsidRDefault="0093756E">
            <w:r>
              <w:t>Always</w:t>
            </w:r>
          </w:p>
        </w:tc>
      </w:tr>
    </w:tbl>
    <w:p w14:paraId="2559ED00" w14:textId="77777777" w:rsidR="0093756E" w:rsidRDefault="0093756E">
      <w:pPr>
        <w:pStyle w:val="TableSpacing"/>
      </w:pPr>
    </w:p>
    <w:p w14:paraId="05E5CE0E" w14:textId="77777777" w:rsidR="0093756E" w:rsidRDefault="0093756E">
      <w:r>
        <w:t>There are no rules associated with this discovery.</w:t>
      </w:r>
    </w:p>
    <w:p w14:paraId="5C1E9346"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7A9356FC"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1C04DA5F" w14:textId="77777777" w:rsidR="0093756E" w:rsidRDefault="0093756E">
            <w:r>
              <w:t>View</w:t>
            </w:r>
          </w:p>
        </w:tc>
        <w:tc>
          <w:tcPr>
            <w:tcW w:w="4428" w:type="dxa"/>
          </w:tcPr>
          <w:p w14:paraId="013A1E3F" w14:textId="77777777" w:rsidR="0093756E" w:rsidRDefault="0093756E">
            <w:r>
              <w:t>Description</w:t>
            </w:r>
          </w:p>
        </w:tc>
        <w:tc>
          <w:tcPr>
            <w:tcW w:w="4428" w:type="dxa"/>
          </w:tcPr>
          <w:p w14:paraId="2DA6FF0D" w14:textId="77777777" w:rsidR="0093756E" w:rsidRDefault="0093756E">
            <w:r>
              <w:t>Rules and Monitors that Populate the View</w:t>
            </w:r>
          </w:p>
        </w:tc>
      </w:tr>
      <w:tr w:rsidR="0093756E" w14:paraId="7DF1C2AF" w14:textId="77777777" w:rsidTr="00394198">
        <w:tc>
          <w:tcPr>
            <w:tcW w:w="4428" w:type="dxa"/>
          </w:tcPr>
          <w:p w14:paraId="017CEEE9" w14:textId="77777777" w:rsidR="0093756E" w:rsidRDefault="0093756E">
            <w:r>
              <w:t>Windows Azure Pack Dashboard</w:t>
            </w:r>
          </w:p>
        </w:tc>
        <w:tc>
          <w:tcPr>
            <w:tcW w:w="4428" w:type="dxa"/>
          </w:tcPr>
          <w:p w14:paraId="30E604FC"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035A1510"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31E6B9CD"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7B72CB64"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3EC6A5D7" w14:textId="77777777" w:rsidR="0093756E" w:rsidRDefault="0093756E">
      <w:pPr>
        <w:pStyle w:val="TableSpacing"/>
      </w:pPr>
    </w:p>
    <w:p w14:paraId="65D50318" w14:textId="77777777" w:rsidR="0093756E" w:rsidRDefault="0093756E">
      <w:r>
        <w:t>There are no reports associated with this discovery.</w:t>
      </w:r>
    </w:p>
    <w:p w14:paraId="37E48F54" w14:textId="77777777" w:rsidR="0093756E" w:rsidRDefault="0093756E">
      <w:pPr>
        <w:pStyle w:val="Heading2"/>
      </w:pPr>
      <w:bookmarkStart w:id="32" w:name="_Toc368043219"/>
      <w:proofErr w:type="spellStart"/>
      <w:r>
        <w:t>WindowsAzurePack.ResourceProvider.MySqlServers</w:t>
      </w:r>
      <w:bookmarkEnd w:id="32"/>
      <w:proofErr w:type="spellEnd"/>
    </w:p>
    <w:p w14:paraId="565B5AA9"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05E87231"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09B1FABC" w14:textId="77777777" w:rsidR="0093756E" w:rsidRDefault="0093756E">
            <w:r>
              <w:t>Interval</w:t>
            </w:r>
          </w:p>
        </w:tc>
        <w:tc>
          <w:tcPr>
            <w:tcW w:w="4428" w:type="dxa"/>
          </w:tcPr>
          <w:p w14:paraId="0BECC302" w14:textId="77777777" w:rsidR="0093756E" w:rsidRDefault="0093756E">
            <w:r>
              <w:t>Enabled</w:t>
            </w:r>
          </w:p>
        </w:tc>
        <w:tc>
          <w:tcPr>
            <w:tcW w:w="4428" w:type="dxa"/>
          </w:tcPr>
          <w:p w14:paraId="1501ECDC" w14:textId="77777777" w:rsidR="0093756E" w:rsidRDefault="0093756E">
            <w:r>
              <w:t>When to Enable</w:t>
            </w:r>
          </w:p>
        </w:tc>
      </w:tr>
      <w:tr w:rsidR="0093756E" w14:paraId="5EE3E81B" w14:textId="77777777" w:rsidTr="00394198">
        <w:tc>
          <w:tcPr>
            <w:tcW w:w="4428" w:type="dxa"/>
          </w:tcPr>
          <w:p w14:paraId="4171731B" w14:textId="77777777" w:rsidR="0093756E" w:rsidRDefault="0093756E">
            <w:r>
              <w:t>7200 seconds = 2 hours</w:t>
            </w:r>
          </w:p>
        </w:tc>
        <w:tc>
          <w:tcPr>
            <w:tcW w:w="4428" w:type="dxa"/>
          </w:tcPr>
          <w:p w14:paraId="38599A37" w14:textId="77777777" w:rsidR="0093756E" w:rsidRDefault="0093756E">
            <w:r>
              <w:t>True</w:t>
            </w:r>
          </w:p>
        </w:tc>
        <w:tc>
          <w:tcPr>
            <w:tcW w:w="4428" w:type="dxa"/>
          </w:tcPr>
          <w:p w14:paraId="607E0DCA" w14:textId="77777777" w:rsidR="0093756E" w:rsidRDefault="0093756E">
            <w:r>
              <w:t>Always</w:t>
            </w:r>
          </w:p>
        </w:tc>
      </w:tr>
    </w:tbl>
    <w:p w14:paraId="684C38F6" w14:textId="77777777" w:rsidR="0093756E" w:rsidRDefault="0093756E">
      <w:pPr>
        <w:pStyle w:val="TableSpacing"/>
      </w:pPr>
    </w:p>
    <w:p w14:paraId="4F321773" w14:textId="77777777" w:rsidR="0093756E" w:rsidRDefault="0093756E">
      <w:pPr>
        <w:pStyle w:val="Label"/>
      </w:pPr>
      <w:r>
        <w:lastRenderedPageBreak/>
        <w:t>Related Monitors</w:t>
      </w:r>
    </w:p>
    <w:tbl>
      <w:tblPr>
        <w:tblStyle w:val="TablewithHeader"/>
        <w:tblW w:w="0" w:type="auto"/>
        <w:tblLook w:val="01E0" w:firstRow="1" w:lastRow="1" w:firstColumn="1" w:lastColumn="1" w:noHBand="0" w:noVBand="0"/>
      </w:tblPr>
      <w:tblGrid>
        <w:gridCol w:w="1086"/>
        <w:gridCol w:w="3701"/>
        <w:gridCol w:w="766"/>
        <w:gridCol w:w="766"/>
        <w:gridCol w:w="882"/>
        <w:gridCol w:w="731"/>
        <w:gridCol w:w="678"/>
      </w:tblGrid>
      <w:tr w:rsidR="0093756E" w14:paraId="28FF1AB9"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4FBA67B3" w14:textId="77777777" w:rsidR="0093756E" w:rsidRDefault="0093756E">
            <w:r>
              <w:t>Monitor</w:t>
            </w:r>
          </w:p>
        </w:tc>
        <w:tc>
          <w:tcPr>
            <w:tcW w:w="4428" w:type="dxa"/>
          </w:tcPr>
          <w:p w14:paraId="3D291E76" w14:textId="77777777" w:rsidR="0093756E" w:rsidRDefault="0093756E">
            <w:r>
              <w:t>Data source</w:t>
            </w:r>
          </w:p>
        </w:tc>
        <w:tc>
          <w:tcPr>
            <w:tcW w:w="4428" w:type="dxa"/>
          </w:tcPr>
          <w:p w14:paraId="6D8265F0" w14:textId="77777777" w:rsidR="0093756E" w:rsidRDefault="0093756E">
            <w:r>
              <w:t>Interval</w:t>
            </w:r>
          </w:p>
        </w:tc>
        <w:tc>
          <w:tcPr>
            <w:tcW w:w="4428" w:type="dxa"/>
          </w:tcPr>
          <w:p w14:paraId="3E8D968F" w14:textId="77777777" w:rsidR="0093756E" w:rsidRDefault="0093756E">
            <w:r>
              <w:t>Alert</w:t>
            </w:r>
          </w:p>
        </w:tc>
        <w:tc>
          <w:tcPr>
            <w:tcW w:w="4428" w:type="dxa"/>
          </w:tcPr>
          <w:p w14:paraId="58D5B4DA" w14:textId="77777777" w:rsidR="0093756E" w:rsidRDefault="0093756E">
            <w:r>
              <w:t>Reset Behavior</w:t>
            </w:r>
          </w:p>
        </w:tc>
        <w:tc>
          <w:tcPr>
            <w:tcW w:w="4428" w:type="dxa"/>
          </w:tcPr>
          <w:p w14:paraId="19880549" w14:textId="77777777" w:rsidR="0093756E" w:rsidRDefault="0093756E">
            <w:r>
              <w:t>Enabled</w:t>
            </w:r>
          </w:p>
        </w:tc>
        <w:tc>
          <w:tcPr>
            <w:tcW w:w="4428" w:type="dxa"/>
          </w:tcPr>
          <w:p w14:paraId="123F7F30" w14:textId="77777777" w:rsidR="0093756E" w:rsidRDefault="0093756E">
            <w:r>
              <w:t>When to Enable</w:t>
            </w:r>
          </w:p>
        </w:tc>
      </w:tr>
      <w:tr w:rsidR="0093756E" w14:paraId="0FED0497" w14:textId="77777777" w:rsidTr="00394198">
        <w:tc>
          <w:tcPr>
            <w:tcW w:w="4428" w:type="dxa"/>
          </w:tcPr>
          <w:p w14:paraId="5DB0ED38" w14:textId="77777777" w:rsidR="0093756E" w:rsidRDefault="0093756E">
            <w:r>
              <w:t>Critical Error</w:t>
            </w:r>
          </w:p>
        </w:tc>
        <w:tc>
          <w:tcPr>
            <w:tcW w:w="4428" w:type="dxa"/>
          </w:tcPr>
          <w:p w14:paraId="67895828" w14:textId="77777777" w:rsidR="0093756E" w:rsidRDefault="0093756E">
            <w:r>
              <w:t xml:space="preserve">Windows Event Log. </w:t>
            </w:r>
          </w:p>
          <w:p w14:paraId="1B07D611" w14:textId="77777777" w:rsidR="0093756E" w:rsidRDefault="0093756E">
            <w:r>
              <w:t>Channel: Microsoft-</w:t>
            </w:r>
            <w:proofErr w:type="spellStart"/>
            <w:r>
              <w:t>WindowsAzurePack</w:t>
            </w:r>
            <w:proofErr w:type="spellEnd"/>
            <w:r>
              <w:t>-</w:t>
            </w:r>
            <w:proofErr w:type="spellStart"/>
            <w:r>
              <w:t>MgmtSvc-MySqlServer</w:t>
            </w:r>
            <w:proofErr w:type="spellEnd"/>
            <w:r>
              <w:t>/Operational</w:t>
            </w:r>
          </w:p>
        </w:tc>
        <w:tc>
          <w:tcPr>
            <w:tcW w:w="4428" w:type="dxa"/>
          </w:tcPr>
          <w:p w14:paraId="16AC145C" w14:textId="77777777" w:rsidR="0093756E" w:rsidRDefault="0093756E">
            <w:r>
              <w:t>When event occurs</w:t>
            </w:r>
          </w:p>
        </w:tc>
        <w:tc>
          <w:tcPr>
            <w:tcW w:w="4428" w:type="dxa"/>
          </w:tcPr>
          <w:p w14:paraId="6295BA27" w14:textId="77777777" w:rsidR="0093756E" w:rsidRDefault="0093756E">
            <w:r>
              <w:t>True</w:t>
            </w:r>
          </w:p>
          <w:p w14:paraId="251354DE" w14:textId="77777777" w:rsidR="0093756E" w:rsidRDefault="0093756E">
            <w:r>
              <w:t>Alert priority: Normal</w:t>
            </w:r>
          </w:p>
          <w:p w14:paraId="71AB954C" w14:textId="77777777" w:rsidR="0093756E" w:rsidRDefault="0093756E">
            <w:r>
              <w:t>Alert severity: Error</w:t>
            </w:r>
          </w:p>
        </w:tc>
        <w:tc>
          <w:tcPr>
            <w:tcW w:w="4428" w:type="dxa"/>
          </w:tcPr>
          <w:p w14:paraId="5E8B7DD8" w14:textId="77777777" w:rsidR="0093756E" w:rsidRDefault="0093756E">
            <w:r>
              <w:t>Automatic when service restarts or manual</w:t>
            </w:r>
          </w:p>
        </w:tc>
        <w:tc>
          <w:tcPr>
            <w:tcW w:w="4428" w:type="dxa"/>
          </w:tcPr>
          <w:p w14:paraId="28679D6A" w14:textId="77777777" w:rsidR="0093756E" w:rsidRDefault="0093756E">
            <w:r>
              <w:t>True</w:t>
            </w:r>
          </w:p>
        </w:tc>
        <w:tc>
          <w:tcPr>
            <w:tcW w:w="4428" w:type="dxa"/>
          </w:tcPr>
          <w:p w14:paraId="2A0EAC19" w14:textId="77777777" w:rsidR="0093756E" w:rsidRDefault="0093756E">
            <w:r>
              <w:t>Always</w:t>
            </w:r>
          </w:p>
        </w:tc>
      </w:tr>
      <w:tr w:rsidR="0093756E" w14:paraId="1A007EB4" w14:textId="77777777" w:rsidTr="00394198">
        <w:tc>
          <w:tcPr>
            <w:tcW w:w="4428" w:type="dxa"/>
          </w:tcPr>
          <w:p w14:paraId="12D5CF9A" w14:textId="77777777" w:rsidR="0093756E" w:rsidRDefault="0093756E">
            <w:r>
              <w:t>No Available Hosting Servers</w:t>
            </w:r>
          </w:p>
        </w:tc>
        <w:tc>
          <w:tcPr>
            <w:tcW w:w="4428" w:type="dxa"/>
          </w:tcPr>
          <w:p w14:paraId="2F8A0A02" w14:textId="77777777" w:rsidR="0093756E" w:rsidRDefault="0093756E">
            <w:r>
              <w:t xml:space="preserve">Windows Event Log. </w:t>
            </w:r>
          </w:p>
          <w:p w14:paraId="5DAEB801" w14:textId="77777777" w:rsidR="0093756E" w:rsidRDefault="0093756E">
            <w:r>
              <w:t>Channel: Microsoft-</w:t>
            </w:r>
            <w:proofErr w:type="spellStart"/>
            <w:r>
              <w:t>WindowsAzurePack</w:t>
            </w:r>
            <w:proofErr w:type="spellEnd"/>
            <w:r>
              <w:t>-</w:t>
            </w:r>
            <w:proofErr w:type="spellStart"/>
            <w:r>
              <w:t>MgmtSvc-MySqlServer</w:t>
            </w:r>
            <w:proofErr w:type="spellEnd"/>
            <w:r>
              <w:t>/Operational</w:t>
            </w:r>
          </w:p>
        </w:tc>
        <w:tc>
          <w:tcPr>
            <w:tcW w:w="4428" w:type="dxa"/>
          </w:tcPr>
          <w:p w14:paraId="12D5F0EF" w14:textId="77777777" w:rsidR="0093756E" w:rsidRDefault="0093756E">
            <w:r>
              <w:t>When event occurs</w:t>
            </w:r>
          </w:p>
        </w:tc>
        <w:tc>
          <w:tcPr>
            <w:tcW w:w="4428" w:type="dxa"/>
          </w:tcPr>
          <w:p w14:paraId="3488A9E3" w14:textId="77777777" w:rsidR="0093756E" w:rsidRDefault="0093756E">
            <w:r>
              <w:t>True</w:t>
            </w:r>
          </w:p>
          <w:p w14:paraId="79EA319E" w14:textId="77777777" w:rsidR="0093756E" w:rsidRDefault="0093756E">
            <w:r>
              <w:t>Alert priority: Normal</w:t>
            </w:r>
          </w:p>
          <w:p w14:paraId="287E7788" w14:textId="77777777" w:rsidR="0093756E" w:rsidRDefault="0093756E">
            <w:r>
              <w:t>Alert severity: Error</w:t>
            </w:r>
          </w:p>
        </w:tc>
        <w:tc>
          <w:tcPr>
            <w:tcW w:w="4428" w:type="dxa"/>
          </w:tcPr>
          <w:p w14:paraId="16BC5D12" w14:textId="77777777" w:rsidR="0093756E" w:rsidRDefault="0093756E">
            <w:r>
              <w:t>Automatic when service restarts or manual</w:t>
            </w:r>
          </w:p>
        </w:tc>
        <w:tc>
          <w:tcPr>
            <w:tcW w:w="4428" w:type="dxa"/>
          </w:tcPr>
          <w:p w14:paraId="534B4C03" w14:textId="77777777" w:rsidR="0093756E" w:rsidRDefault="0093756E">
            <w:r>
              <w:t>True</w:t>
            </w:r>
          </w:p>
        </w:tc>
        <w:tc>
          <w:tcPr>
            <w:tcW w:w="4428" w:type="dxa"/>
          </w:tcPr>
          <w:p w14:paraId="0AAFEC14" w14:textId="77777777" w:rsidR="0093756E" w:rsidRDefault="0093756E">
            <w:r>
              <w:t>Always</w:t>
            </w:r>
          </w:p>
        </w:tc>
      </w:tr>
      <w:tr w:rsidR="0093756E" w14:paraId="33E8E66A" w14:textId="77777777" w:rsidTr="00394198">
        <w:tc>
          <w:tcPr>
            <w:tcW w:w="4428" w:type="dxa"/>
          </w:tcPr>
          <w:p w14:paraId="20098527" w14:textId="77777777" w:rsidR="0093756E" w:rsidRDefault="0093756E">
            <w:r>
              <w:t xml:space="preserve">Inaccessible </w:t>
            </w:r>
            <w:proofErr w:type="spellStart"/>
            <w:r>
              <w:t>MySql</w:t>
            </w:r>
            <w:proofErr w:type="spellEnd"/>
            <w:r>
              <w:t xml:space="preserve"> Server</w:t>
            </w:r>
          </w:p>
        </w:tc>
        <w:tc>
          <w:tcPr>
            <w:tcW w:w="4428" w:type="dxa"/>
          </w:tcPr>
          <w:p w14:paraId="2845E0C4" w14:textId="77777777" w:rsidR="0093756E" w:rsidRDefault="0093756E">
            <w:r>
              <w:t>Windows Event Log.</w:t>
            </w:r>
          </w:p>
          <w:p w14:paraId="1BCC9081" w14:textId="77777777" w:rsidR="0093756E" w:rsidRDefault="0093756E">
            <w:r>
              <w:t>Channel: Microsoft-</w:t>
            </w:r>
            <w:proofErr w:type="spellStart"/>
            <w:r>
              <w:t>WindowsAzurePack</w:t>
            </w:r>
            <w:proofErr w:type="spellEnd"/>
            <w:r>
              <w:t>-</w:t>
            </w:r>
            <w:proofErr w:type="spellStart"/>
            <w:r>
              <w:t>MgmtSvc-MySqlServer</w:t>
            </w:r>
            <w:proofErr w:type="spellEnd"/>
            <w:r>
              <w:t>/Operational</w:t>
            </w:r>
          </w:p>
        </w:tc>
        <w:tc>
          <w:tcPr>
            <w:tcW w:w="4428" w:type="dxa"/>
          </w:tcPr>
          <w:p w14:paraId="11D05B6A" w14:textId="77777777" w:rsidR="0093756E" w:rsidRDefault="0093756E">
            <w:r>
              <w:t>When event occurs</w:t>
            </w:r>
          </w:p>
        </w:tc>
        <w:tc>
          <w:tcPr>
            <w:tcW w:w="4428" w:type="dxa"/>
          </w:tcPr>
          <w:p w14:paraId="014FADFB" w14:textId="77777777" w:rsidR="0093756E" w:rsidRDefault="0093756E">
            <w:r>
              <w:t>True</w:t>
            </w:r>
          </w:p>
          <w:p w14:paraId="68D219B3" w14:textId="77777777" w:rsidR="0093756E" w:rsidRDefault="0093756E">
            <w:r>
              <w:t>Alert priority: Normal</w:t>
            </w:r>
          </w:p>
          <w:p w14:paraId="5F30C59D" w14:textId="77777777" w:rsidR="0093756E" w:rsidRDefault="0093756E">
            <w:r>
              <w:t>Alert severity: Error</w:t>
            </w:r>
          </w:p>
        </w:tc>
        <w:tc>
          <w:tcPr>
            <w:tcW w:w="4428" w:type="dxa"/>
          </w:tcPr>
          <w:p w14:paraId="6D19F851" w14:textId="77777777" w:rsidR="0093756E" w:rsidRDefault="0093756E">
            <w:r>
              <w:t>Automatic when service restarts or manual</w:t>
            </w:r>
          </w:p>
        </w:tc>
        <w:tc>
          <w:tcPr>
            <w:tcW w:w="4428" w:type="dxa"/>
          </w:tcPr>
          <w:p w14:paraId="185824ED" w14:textId="77777777" w:rsidR="0093756E" w:rsidRDefault="0093756E">
            <w:r>
              <w:t>True</w:t>
            </w:r>
          </w:p>
        </w:tc>
        <w:tc>
          <w:tcPr>
            <w:tcW w:w="4428" w:type="dxa"/>
          </w:tcPr>
          <w:p w14:paraId="088D6859" w14:textId="77777777" w:rsidR="0093756E" w:rsidRDefault="0093756E">
            <w:r>
              <w:t>Always</w:t>
            </w:r>
          </w:p>
        </w:tc>
      </w:tr>
      <w:tr w:rsidR="0093756E" w14:paraId="5887AD84" w14:textId="77777777" w:rsidTr="00394198">
        <w:tc>
          <w:tcPr>
            <w:tcW w:w="4428" w:type="dxa"/>
          </w:tcPr>
          <w:p w14:paraId="08DC404F" w14:textId="77777777" w:rsidR="0093756E" w:rsidRDefault="0093756E">
            <w:r>
              <w:t>Unexpected Exception</w:t>
            </w:r>
          </w:p>
        </w:tc>
        <w:tc>
          <w:tcPr>
            <w:tcW w:w="4428" w:type="dxa"/>
          </w:tcPr>
          <w:p w14:paraId="049BDB56" w14:textId="77777777" w:rsidR="0093756E" w:rsidRDefault="0093756E">
            <w:r>
              <w:t>Windows Event Log.</w:t>
            </w:r>
          </w:p>
          <w:p w14:paraId="6A3A3467" w14:textId="77777777" w:rsidR="0093756E" w:rsidRDefault="0093756E">
            <w:r>
              <w:t>Channel: Microsoft-</w:t>
            </w:r>
            <w:proofErr w:type="spellStart"/>
            <w:r>
              <w:t>WindowsAzurePack</w:t>
            </w:r>
            <w:proofErr w:type="spellEnd"/>
            <w:r>
              <w:t>-</w:t>
            </w:r>
            <w:proofErr w:type="spellStart"/>
            <w:r>
              <w:t>MgmtSvc-MySqlServer</w:t>
            </w:r>
            <w:proofErr w:type="spellEnd"/>
            <w:r>
              <w:t>/Operational</w:t>
            </w:r>
          </w:p>
        </w:tc>
        <w:tc>
          <w:tcPr>
            <w:tcW w:w="4428" w:type="dxa"/>
          </w:tcPr>
          <w:p w14:paraId="55F93C2B" w14:textId="77777777" w:rsidR="0093756E" w:rsidRDefault="0093756E">
            <w:r>
              <w:t>When event occurs</w:t>
            </w:r>
          </w:p>
        </w:tc>
        <w:tc>
          <w:tcPr>
            <w:tcW w:w="4428" w:type="dxa"/>
          </w:tcPr>
          <w:p w14:paraId="558614E9" w14:textId="77777777" w:rsidR="0093756E" w:rsidRDefault="0093756E">
            <w:r>
              <w:t>True</w:t>
            </w:r>
          </w:p>
          <w:p w14:paraId="13DD1FF0" w14:textId="77777777" w:rsidR="0093756E" w:rsidRDefault="0093756E">
            <w:r>
              <w:t xml:space="preserve">Alert priority: </w:t>
            </w:r>
            <w:r>
              <w:lastRenderedPageBreak/>
              <w:t>Normal</w:t>
            </w:r>
          </w:p>
          <w:p w14:paraId="251F063E" w14:textId="77777777" w:rsidR="0093756E" w:rsidRDefault="0093756E">
            <w:r>
              <w:t>Alert severity: Error</w:t>
            </w:r>
          </w:p>
        </w:tc>
        <w:tc>
          <w:tcPr>
            <w:tcW w:w="4428" w:type="dxa"/>
          </w:tcPr>
          <w:p w14:paraId="323F3A03" w14:textId="77777777" w:rsidR="0093756E" w:rsidRDefault="0093756E">
            <w:r>
              <w:lastRenderedPageBreak/>
              <w:t xml:space="preserve">Automatic when service restarts </w:t>
            </w:r>
            <w:r>
              <w:lastRenderedPageBreak/>
              <w:t>or manual</w:t>
            </w:r>
          </w:p>
        </w:tc>
        <w:tc>
          <w:tcPr>
            <w:tcW w:w="4428" w:type="dxa"/>
          </w:tcPr>
          <w:p w14:paraId="3EA1557D" w14:textId="77777777" w:rsidR="0093756E" w:rsidRDefault="0093756E">
            <w:r>
              <w:lastRenderedPageBreak/>
              <w:t>True</w:t>
            </w:r>
          </w:p>
        </w:tc>
        <w:tc>
          <w:tcPr>
            <w:tcW w:w="4428" w:type="dxa"/>
          </w:tcPr>
          <w:p w14:paraId="4E59726D" w14:textId="77777777" w:rsidR="0093756E" w:rsidRDefault="0093756E">
            <w:r>
              <w:t>Always</w:t>
            </w:r>
          </w:p>
        </w:tc>
      </w:tr>
      <w:tr w:rsidR="0093756E" w14:paraId="1A7407B3" w14:textId="77777777" w:rsidTr="00394198">
        <w:tc>
          <w:tcPr>
            <w:tcW w:w="4428" w:type="dxa"/>
          </w:tcPr>
          <w:p w14:paraId="68188CB3" w14:textId="77777777" w:rsidR="0093756E" w:rsidRDefault="0093756E">
            <w:r>
              <w:lastRenderedPageBreak/>
              <w:t>Unknown Error</w:t>
            </w:r>
          </w:p>
        </w:tc>
        <w:tc>
          <w:tcPr>
            <w:tcW w:w="4428" w:type="dxa"/>
          </w:tcPr>
          <w:p w14:paraId="10DA9083" w14:textId="77777777" w:rsidR="0093756E" w:rsidRDefault="0093756E">
            <w:r>
              <w:t xml:space="preserve">Windows Event </w:t>
            </w:r>
            <w:proofErr w:type="spellStart"/>
            <w:r>
              <w:t>Log.Channel</w:t>
            </w:r>
            <w:proofErr w:type="spellEnd"/>
            <w:r>
              <w:t>: Microsoft-</w:t>
            </w:r>
            <w:proofErr w:type="spellStart"/>
            <w:r>
              <w:t>WindowsAzurePack</w:t>
            </w:r>
            <w:proofErr w:type="spellEnd"/>
            <w:r>
              <w:t>-</w:t>
            </w:r>
            <w:proofErr w:type="spellStart"/>
            <w:r>
              <w:t>MgmtSvc-MySqlServer</w:t>
            </w:r>
            <w:proofErr w:type="spellEnd"/>
            <w:r>
              <w:t>/Operational</w:t>
            </w:r>
          </w:p>
        </w:tc>
        <w:tc>
          <w:tcPr>
            <w:tcW w:w="4428" w:type="dxa"/>
          </w:tcPr>
          <w:p w14:paraId="2BE6B121" w14:textId="77777777" w:rsidR="0093756E" w:rsidRDefault="0093756E">
            <w:r>
              <w:t>When event occurs</w:t>
            </w:r>
          </w:p>
        </w:tc>
        <w:tc>
          <w:tcPr>
            <w:tcW w:w="4428" w:type="dxa"/>
          </w:tcPr>
          <w:p w14:paraId="4C261A07" w14:textId="77777777" w:rsidR="0093756E" w:rsidRDefault="0093756E">
            <w:r>
              <w:t>True</w:t>
            </w:r>
          </w:p>
          <w:p w14:paraId="6CC14C9E" w14:textId="77777777" w:rsidR="0093756E" w:rsidRDefault="0093756E">
            <w:r>
              <w:t>Alert priority: Normal</w:t>
            </w:r>
          </w:p>
          <w:p w14:paraId="4EA52D94" w14:textId="77777777" w:rsidR="0093756E" w:rsidRDefault="0093756E">
            <w:r>
              <w:t>Alert severity: Error</w:t>
            </w:r>
          </w:p>
        </w:tc>
        <w:tc>
          <w:tcPr>
            <w:tcW w:w="4428" w:type="dxa"/>
          </w:tcPr>
          <w:p w14:paraId="31D25B10" w14:textId="77777777" w:rsidR="0093756E" w:rsidRDefault="0093756E">
            <w:r>
              <w:t>Automatic when service restarts or manual</w:t>
            </w:r>
          </w:p>
        </w:tc>
        <w:tc>
          <w:tcPr>
            <w:tcW w:w="4428" w:type="dxa"/>
          </w:tcPr>
          <w:p w14:paraId="6DFC358C" w14:textId="77777777" w:rsidR="0093756E" w:rsidRDefault="0093756E">
            <w:r>
              <w:t>True</w:t>
            </w:r>
          </w:p>
        </w:tc>
        <w:tc>
          <w:tcPr>
            <w:tcW w:w="4428" w:type="dxa"/>
          </w:tcPr>
          <w:p w14:paraId="7F9F39A9" w14:textId="77777777" w:rsidR="0093756E" w:rsidRDefault="0093756E">
            <w:r>
              <w:t>Always</w:t>
            </w:r>
          </w:p>
        </w:tc>
      </w:tr>
      <w:tr w:rsidR="0093756E" w14:paraId="10B6DAB4" w14:textId="77777777" w:rsidTr="00394198">
        <w:tc>
          <w:tcPr>
            <w:tcW w:w="4428" w:type="dxa"/>
          </w:tcPr>
          <w:p w14:paraId="705828E1" w14:textId="77777777" w:rsidR="0093756E" w:rsidRDefault="0093756E">
            <w:r>
              <w:t xml:space="preserve">Null </w:t>
            </w:r>
            <w:proofErr w:type="spellStart"/>
            <w:r>
              <w:t>MySql</w:t>
            </w:r>
            <w:proofErr w:type="spellEnd"/>
            <w:r>
              <w:t xml:space="preserve"> Database</w:t>
            </w:r>
          </w:p>
        </w:tc>
        <w:tc>
          <w:tcPr>
            <w:tcW w:w="4428" w:type="dxa"/>
          </w:tcPr>
          <w:p w14:paraId="01252B31" w14:textId="77777777" w:rsidR="0093756E" w:rsidRDefault="0093756E">
            <w:r>
              <w:t xml:space="preserve">Windows Event Log. </w:t>
            </w:r>
          </w:p>
          <w:p w14:paraId="09F69633" w14:textId="77777777" w:rsidR="0093756E" w:rsidRDefault="0093756E">
            <w:r>
              <w:t>Channel: Microsoft-</w:t>
            </w:r>
            <w:proofErr w:type="spellStart"/>
            <w:r>
              <w:t>WindowsAzurePack</w:t>
            </w:r>
            <w:proofErr w:type="spellEnd"/>
            <w:r>
              <w:t>-</w:t>
            </w:r>
            <w:proofErr w:type="spellStart"/>
            <w:r>
              <w:t>MgmtSvc-MySqlServer</w:t>
            </w:r>
            <w:proofErr w:type="spellEnd"/>
            <w:r>
              <w:t>/Operational</w:t>
            </w:r>
          </w:p>
        </w:tc>
        <w:tc>
          <w:tcPr>
            <w:tcW w:w="4428" w:type="dxa"/>
          </w:tcPr>
          <w:p w14:paraId="53ECDA20" w14:textId="77777777" w:rsidR="0093756E" w:rsidRDefault="0093756E">
            <w:r>
              <w:t>When event occurs</w:t>
            </w:r>
          </w:p>
        </w:tc>
        <w:tc>
          <w:tcPr>
            <w:tcW w:w="4428" w:type="dxa"/>
          </w:tcPr>
          <w:p w14:paraId="4078DA6D" w14:textId="77777777" w:rsidR="0093756E" w:rsidRDefault="0093756E">
            <w:r>
              <w:t>True</w:t>
            </w:r>
          </w:p>
          <w:p w14:paraId="77604CD4" w14:textId="77777777" w:rsidR="0093756E" w:rsidRDefault="0093756E">
            <w:r>
              <w:t>Alert priority: Normal</w:t>
            </w:r>
          </w:p>
          <w:p w14:paraId="44705AED" w14:textId="77777777" w:rsidR="0093756E" w:rsidRDefault="0093756E">
            <w:r>
              <w:t>Alert severity: Error</w:t>
            </w:r>
          </w:p>
        </w:tc>
        <w:tc>
          <w:tcPr>
            <w:tcW w:w="4428" w:type="dxa"/>
          </w:tcPr>
          <w:p w14:paraId="255CFDF5" w14:textId="77777777" w:rsidR="0093756E" w:rsidRDefault="0093756E">
            <w:r>
              <w:t>Automatic when service restarts or manual</w:t>
            </w:r>
          </w:p>
        </w:tc>
        <w:tc>
          <w:tcPr>
            <w:tcW w:w="4428" w:type="dxa"/>
          </w:tcPr>
          <w:p w14:paraId="7B875AE5" w14:textId="77777777" w:rsidR="0093756E" w:rsidRDefault="0093756E">
            <w:r>
              <w:t>True</w:t>
            </w:r>
          </w:p>
        </w:tc>
        <w:tc>
          <w:tcPr>
            <w:tcW w:w="4428" w:type="dxa"/>
          </w:tcPr>
          <w:p w14:paraId="12B6FA8E" w14:textId="77777777" w:rsidR="0093756E" w:rsidRDefault="0093756E">
            <w:r>
              <w:t>Always</w:t>
            </w:r>
          </w:p>
        </w:tc>
      </w:tr>
      <w:tr w:rsidR="0093756E" w14:paraId="0F93CDC7" w14:textId="77777777" w:rsidTr="00394198">
        <w:tc>
          <w:tcPr>
            <w:tcW w:w="4428" w:type="dxa"/>
          </w:tcPr>
          <w:p w14:paraId="51F0D8F2" w14:textId="77777777" w:rsidR="0093756E" w:rsidRDefault="0093756E">
            <w:r>
              <w:t>Unexpected Exception Create DB</w:t>
            </w:r>
          </w:p>
        </w:tc>
        <w:tc>
          <w:tcPr>
            <w:tcW w:w="4428" w:type="dxa"/>
          </w:tcPr>
          <w:p w14:paraId="1FBFA68A" w14:textId="77777777" w:rsidR="0093756E" w:rsidRDefault="0093756E">
            <w:r>
              <w:t xml:space="preserve">Windows Event Log. </w:t>
            </w:r>
          </w:p>
          <w:p w14:paraId="1664C1D2" w14:textId="77777777" w:rsidR="0093756E" w:rsidRDefault="0093756E">
            <w:r>
              <w:t>Channel: Microsoft-</w:t>
            </w:r>
            <w:proofErr w:type="spellStart"/>
            <w:r>
              <w:t>WindowsAzurePack</w:t>
            </w:r>
            <w:proofErr w:type="spellEnd"/>
            <w:r>
              <w:t>-</w:t>
            </w:r>
            <w:proofErr w:type="spellStart"/>
            <w:r>
              <w:t>MgmtSvc-MySqlServer</w:t>
            </w:r>
            <w:proofErr w:type="spellEnd"/>
            <w:r>
              <w:t>/Operational</w:t>
            </w:r>
          </w:p>
        </w:tc>
        <w:tc>
          <w:tcPr>
            <w:tcW w:w="4428" w:type="dxa"/>
          </w:tcPr>
          <w:p w14:paraId="326C45EB" w14:textId="77777777" w:rsidR="0093756E" w:rsidRDefault="0093756E">
            <w:r>
              <w:t>When event occurs</w:t>
            </w:r>
          </w:p>
        </w:tc>
        <w:tc>
          <w:tcPr>
            <w:tcW w:w="4428" w:type="dxa"/>
          </w:tcPr>
          <w:p w14:paraId="7EC31DC9" w14:textId="77777777" w:rsidR="0093756E" w:rsidRDefault="0093756E">
            <w:r>
              <w:t>True</w:t>
            </w:r>
          </w:p>
          <w:p w14:paraId="1E5AAAEC" w14:textId="77777777" w:rsidR="0093756E" w:rsidRDefault="0093756E">
            <w:r>
              <w:t>Alert priority: Normal</w:t>
            </w:r>
          </w:p>
          <w:p w14:paraId="175BDFCD" w14:textId="77777777" w:rsidR="0093756E" w:rsidRDefault="0093756E">
            <w:r>
              <w:t>Alert severit</w:t>
            </w:r>
            <w:r>
              <w:lastRenderedPageBreak/>
              <w:t>y: Error</w:t>
            </w:r>
          </w:p>
        </w:tc>
        <w:tc>
          <w:tcPr>
            <w:tcW w:w="4428" w:type="dxa"/>
          </w:tcPr>
          <w:p w14:paraId="3AA57A90" w14:textId="77777777" w:rsidR="0093756E" w:rsidRDefault="0093756E">
            <w:r>
              <w:lastRenderedPageBreak/>
              <w:t>Automatic when service restarts or manual</w:t>
            </w:r>
          </w:p>
        </w:tc>
        <w:tc>
          <w:tcPr>
            <w:tcW w:w="4428" w:type="dxa"/>
          </w:tcPr>
          <w:p w14:paraId="795BBDE7" w14:textId="77777777" w:rsidR="0093756E" w:rsidRDefault="0093756E">
            <w:r>
              <w:t>True</w:t>
            </w:r>
          </w:p>
        </w:tc>
        <w:tc>
          <w:tcPr>
            <w:tcW w:w="4428" w:type="dxa"/>
          </w:tcPr>
          <w:p w14:paraId="4F912DB8" w14:textId="77777777" w:rsidR="0093756E" w:rsidRDefault="0093756E">
            <w:r>
              <w:t>Always</w:t>
            </w:r>
          </w:p>
        </w:tc>
      </w:tr>
      <w:tr w:rsidR="0093756E" w14:paraId="564EC0E8" w14:textId="77777777" w:rsidTr="00394198">
        <w:tc>
          <w:tcPr>
            <w:tcW w:w="4428" w:type="dxa"/>
          </w:tcPr>
          <w:p w14:paraId="344A0E48" w14:textId="77777777" w:rsidR="0093756E" w:rsidRDefault="0093756E">
            <w:r>
              <w:lastRenderedPageBreak/>
              <w:t>Unexpected Exception Create DB Record</w:t>
            </w:r>
          </w:p>
        </w:tc>
        <w:tc>
          <w:tcPr>
            <w:tcW w:w="4428" w:type="dxa"/>
          </w:tcPr>
          <w:p w14:paraId="1812A278" w14:textId="77777777" w:rsidR="0093756E" w:rsidRDefault="0093756E">
            <w:r>
              <w:t xml:space="preserve">Windows Event Log. </w:t>
            </w:r>
          </w:p>
          <w:p w14:paraId="1DEFA5EB" w14:textId="77777777" w:rsidR="0093756E" w:rsidRDefault="0093756E">
            <w:r>
              <w:t>Channel: Microsoft-</w:t>
            </w:r>
            <w:proofErr w:type="spellStart"/>
            <w:r>
              <w:t>WindowsAzurePack</w:t>
            </w:r>
            <w:proofErr w:type="spellEnd"/>
            <w:r>
              <w:t>-</w:t>
            </w:r>
            <w:proofErr w:type="spellStart"/>
            <w:r>
              <w:t>MgmtSvc-MySqlServer</w:t>
            </w:r>
            <w:proofErr w:type="spellEnd"/>
            <w:r>
              <w:t>/Operational</w:t>
            </w:r>
          </w:p>
        </w:tc>
        <w:tc>
          <w:tcPr>
            <w:tcW w:w="4428" w:type="dxa"/>
          </w:tcPr>
          <w:p w14:paraId="0DBCF76D" w14:textId="77777777" w:rsidR="0093756E" w:rsidRDefault="0093756E">
            <w:r>
              <w:t>When event occurs</w:t>
            </w:r>
          </w:p>
        </w:tc>
        <w:tc>
          <w:tcPr>
            <w:tcW w:w="4428" w:type="dxa"/>
          </w:tcPr>
          <w:p w14:paraId="256CB5EA" w14:textId="77777777" w:rsidR="0093756E" w:rsidRDefault="0093756E">
            <w:r>
              <w:t>True</w:t>
            </w:r>
          </w:p>
          <w:p w14:paraId="568B9704" w14:textId="77777777" w:rsidR="0093756E" w:rsidRDefault="0093756E">
            <w:r>
              <w:t>Alert priority: Normal</w:t>
            </w:r>
          </w:p>
          <w:p w14:paraId="442D5975" w14:textId="77777777" w:rsidR="0093756E" w:rsidRDefault="0093756E">
            <w:r>
              <w:t>Alert severity: Error</w:t>
            </w:r>
          </w:p>
        </w:tc>
        <w:tc>
          <w:tcPr>
            <w:tcW w:w="4428" w:type="dxa"/>
          </w:tcPr>
          <w:p w14:paraId="1ACDB1A7" w14:textId="77777777" w:rsidR="0093756E" w:rsidRDefault="0093756E">
            <w:r>
              <w:t>Automatic when service restarts or manual</w:t>
            </w:r>
          </w:p>
        </w:tc>
        <w:tc>
          <w:tcPr>
            <w:tcW w:w="4428" w:type="dxa"/>
          </w:tcPr>
          <w:p w14:paraId="60250678" w14:textId="77777777" w:rsidR="0093756E" w:rsidRDefault="0093756E">
            <w:r>
              <w:t>True</w:t>
            </w:r>
          </w:p>
        </w:tc>
        <w:tc>
          <w:tcPr>
            <w:tcW w:w="4428" w:type="dxa"/>
          </w:tcPr>
          <w:p w14:paraId="07760948" w14:textId="77777777" w:rsidR="0093756E" w:rsidRDefault="0093756E">
            <w:r>
              <w:t>Always</w:t>
            </w:r>
          </w:p>
        </w:tc>
      </w:tr>
      <w:tr w:rsidR="0093756E" w14:paraId="6DE0CC77" w14:textId="77777777" w:rsidTr="00394198">
        <w:tc>
          <w:tcPr>
            <w:tcW w:w="4428" w:type="dxa"/>
          </w:tcPr>
          <w:p w14:paraId="264B7580" w14:textId="77777777" w:rsidR="0093756E" w:rsidRDefault="0093756E">
            <w:r>
              <w:t>Unexpected Exception Create Login</w:t>
            </w:r>
          </w:p>
        </w:tc>
        <w:tc>
          <w:tcPr>
            <w:tcW w:w="4428" w:type="dxa"/>
          </w:tcPr>
          <w:p w14:paraId="37E77496" w14:textId="77777777" w:rsidR="0093756E" w:rsidRDefault="0093756E">
            <w:r>
              <w:t xml:space="preserve">Windows Event Log. </w:t>
            </w:r>
          </w:p>
          <w:p w14:paraId="4570641A" w14:textId="77777777" w:rsidR="0093756E" w:rsidRDefault="0093756E">
            <w:r>
              <w:t>Channel: Microsoft-</w:t>
            </w:r>
            <w:proofErr w:type="spellStart"/>
            <w:r>
              <w:t>WindowsAzurePack</w:t>
            </w:r>
            <w:proofErr w:type="spellEnd"/>
            <w:r>
              <w:t>-</w:t>
            </w:r>
            <w:proofErr w:type="spellStart"/>
            <w:r>
              <w:t>MgmtSvc-MySqlServer</w:t>
            </w:r>
            <w:proofErr w:type="spellEnd"/>
            <w:r>
              <w:t>/Operational</w:t>
            </w:r>
          </w:p>
        </w:tc>
        <w:tc>
          <w:tcPr>
            <w:tcW w:w="4428" w:type="dxa"/>
          </w:tcPr>
          <w:p w14:paraId="03BD0979" w14:textId="77777777" w:rsidR="0093756E" w:rsidRDefault="0093756E">
            <w:r>
              <w:t>When event occurs</w:t>
            </w:r>
          </w:p>
        </w:tc>
        <w:tc>
          <w:tcPr>
            <w:tcW w:w="4428" w:type="dxa"/>
          </w:tcPr>
          <w:p w14:paraId="06211A23" w14:textId="77777777" w:rsidR="0093756E" w:rsidRDefault="0093756E">
            <w:r>
              <w:t>True</w:t>
            </w:r>
          </w:p>
          <w:p w14:paraId="3EF46684" w14:textId="77777777" w:rsidR="0093756E" w:rsidRDefault="0093756E">
            <w:r>
              <w:t>Alert priority: Normal</w:t>
            </w:r>
          </w:p>
          <w:p w14:paraId="410D9977" w14:textId="77777777" w:rsidR="0093756E" w:rsidRDefault="0093756E">
            <w:r>
              <w:t>Alert severity: Error</w:t>
            </w:r>
          </w:p>
        </w:tc>
        <w:tc>
          <w:tcPr>
            <w:tcW w:w="4428" w:type="dxa"/>
          </w:tcPr>
          <w:p w14:paraId="41C536F5" w14:textId="77777777" w:rsidR="0093756E" w:rsidRDefault="0093756E">
            <w:r>
              <w:t>Automatic when service restarts or manual</w:t>
            </w:r>
          </w:p>
        </w:tc>
        <w:tc>
          <w:tcPr>
            <w:tcW w:w="4428" w:type="dxa"/>
          </w:tcPr>
          <w:p w14:paraId="45DA2ED8" w14:textId="77777777" w:rsidR="0093756E" w:rsidRDefault="0093756E">
            <w:r>
              <w:t>True</w:t>
            </w:r>
          </w:p>
        </w:tc>
        <w:tc>
          <w:tcPr>
            <w:tcW w:w="4428" w:type="dxa"/>
          </w:tcPr>
          <w:p w14:paraId="5E43E624" w14:textId="77777777" w:rsidR="0093756E" w:rsidRDefault="0093756E">
            <w:r>
              <w:t>Always</w:t>
            </w:r>
          </w:p>
        </w:tc>
      </w:tr>
      <w:tr w:rsidR="0093756E" w14:paraId="12099327" w14:textId="77777777" w:rsidTr="00394198">
        <w:tc>
          <w:tcPr>
            <w:tcW w:w="4428" w:type="dxa"/>
          </w:tcPr>
          <w:p w14:paraId="6410E5D1" w14:textId="77777777" w:rsidR="0093756E" w:rsidRDefault="0093756E">
            <w:r>
              <w:t xml:space="preserve">Unsupported </w:t>
            </w:r>
            <w:proofErr w:type="spellStart"/>
            <w:r>
              <w:t>MySql</w:t>
            </w:r>
            <w:proofErr w:type="spellEnd"/>
            <w:r>
              <w:t xml:space="preserve"> Version</w:t>
            </w:r>
          </w:p>
        </w:tc>
        <w:tc>
          <w:tcPr>
            <w:tcW w:w="4428" w:type="dxa"/>
          </w:tcPr>
          <w:p w14:paraId="774D750A" w14:textId="77777777" w:rsidR="0093756E" w:rsidRDefault="0093756E">
            <w:r>
              <w:t xml:space="preserve">Windows Event Log. </w:t>
            </w:r>
          </w:p>
          <w:p w14:paraId="718FF2F8" w14:textId="77777777" w:rsidR="0093756E" w:rsidRDefault="0093756E">
            <w:r>
              <w:t>Channel: Microsoft-</w:t>
            </w:r>
            <w:proofErr w:type="spellStart"/>
            <w:r>
              <w:t>WindowsAzurePack</w:t>
            </w:r>
            <w:proofErr w:type="spellEnd"/>
            <w:r>
              <w:t>-</w:t>
            </w:r>
            <w:proofErr w:type="spellStart"/>
            <w:r>
              <w:t>MgmtSvc-MySqlServer</w:t>
            </w:r>
            <w:proofErr w:type="spellEnd"/>
            <w:r>
              <w:t>/Operational</w:t>
            </w:r>
          </w:p>
        </w:tc>
        <w:tc>
          <w:tcPr>
            <w:tcW w:w="4428" w:type="dxa"/>
          </w:tcPr>
          <w:p w14:paraId="3A691B7D" w14:textId="77777777" w:rsidR="0093756E" w:rsidRDefault="0093756E">
            <w:r>
              <w:t>When event occurs</w:t>
            </w:r>
          </w:p>
        </w:tc>
        <w:tc>
          <w:tcPr>
            <w:tcW w:w="4428" w:type="dxa"/>
          </w:tcPr>
          <w:p w14:paraId="6D506CF0" w14:textId="77777777" w:rsidR="0093756E" w:rsidRDefault="0093756E">
            <w:r>
              <w:t>True</w:t>
            </w:r>
          </w:p>
          <w:p w14:paraId="41702DEC" w14:textId="77777777" w:rsidR="0093756E" w:rsidRDefault="0093756E">
            <w:r>
              <w:t>Alert priority: Normal</w:t>
            </w:r>
          </w:p>
          <w:p w14:paraId="079E7E98" w14:textId="77777777" w:rsidR="0093756E" w:rsidRDefault="0093756E">
            <w:r>
              <w:t>Alert severity: Error</w:t>
            </w:r>
          </w:p>
        </w:tc>
        <w:tc>
          <w:tcPr>
            <w:tcW w:w="4428" w:type="dxa"/>
          </w:tcPr>
          <w:p w14:paraId="666B481C" w14:textId="77777777" w:rsidR="0093756E" w:rsidRDefault="0093756E">
            <w:r>
              <w:t>Automatic when service restarts or manual</w:t>
            </w:r>
          </w:p>
        </w:tc>
        <w:tc>
          <w:tcPr>
            <w:tcW w:w="4428" w:type="dxa"/>
          </w:tcPr>
          <w:p w14:paraId="3CBA5188" w14:textId="77777777" w:rsidR="0093756E" w:rsidRDefault="0093756E">
            <w:r>
              <w:t>True</w:t>
            </w:r>
          </w:p>
        </w:tc>
        <w:tc>
          <w:tcPr>
            <w:tcW w:w="4428" w:type="dxa"/>
          </w:tcPr>
          <w:p w14:paraId="52D6B5CE" w14:textId="77777777" w:rsidR="0093756E" w:rsidRDefault="0093756E">
            <w:r>
              <w:t>Always</w:t>
            </w:r>
          </w:p>
        </w:tc>
      </w:tr>
      <w:tr w:rsidR="0093756E" w14:paraId="041BDA1F" w14:textId="77777777" w:rsidTr="00394198">
        <w:tc>
          <w:tcPr>
            <w:tcW w:w="4428" w:type="dxa"/>
          </w:tcPr>
          <w:p w14:paraId="145F078D" w14:textId="77777777" w:rsidR="0093756E" w:rsidRDefault="0093756E">
            <w:proofErr w:type="spellStart"/>
            <w:r>
              <w:t>Resourse</w:t>
            </w:r>
            <w:proofErr w:type="spellEnd"/>
            <w:r>
              <w:t xml:space="preserve"> Provider Unexpect</w:t>
            </w:r>
            <w:r>
              <w:lastRenderedPageBreak/>
              <w:t>ed Exception</w:t>
            </w:r>
          </w:p>
        </w:tc>
        <w:tc>
          <w:tcPr>
            <w:tcW w:w="4428" w:type="dxa"/>
          </w:tcPr>
          <w:p w14:paraId="1CB17189" w14:textId="77777777" w:rsidR="0093756E" w:rsidRDefault="0093756E">
            <w:r>
              <w:lastRenderedPageBreak/>
              <w:t xml:space="preserve">Windows Event Log. </w:t>
            </w:r>
          </w:p>
          <w:p w14:paraId="5E5D48EB" w14:textId="77777777" w:rsidR="0093756E" w:rsidRDefault="0093756E">
            <w:r>
              <w:lastRenderedPageBreak/>
              <w:t>Channel: Microsoft-</w:t>
            </w:r>
            <w:proofErr w:type="spellStart"/>
            <w:r>
              <w:t>WindowsAzurePack</w:t>
            </w:r>
            <w:proofErr w:type="spellEnd"/>
            <w:r>
              <w:t>-</w:t>
            </w:r>
            <w:proofErr w:type="spellStart"/>
            <w:r>
              <w:t>MgmtSvc-MySqlServer</w:t>
            </w:r>
            <w:proofErr w:type="spellEnd"/>
            <w:r>
              <w:t>/Operational</w:t>
            </w:r>
          </w:p>
        </w:tc>
        <w:tc>
          <w:tcPr>
            <w:tcW w:w="4428" w:type="dxa"/>
          </w:tcPr>
          <w:p w14:paraId="3BC34965" w14:textId="77777777" w:rsidR="0093756E" w:rsidRDefault="0093756E">
            <w:r>
              <w:lastRenderedPageBreak/>
              <w:t>When event occurs</w:t>
            </w:r>
          </w:p>
        </w:tc>
        <w:tc>
          <w:tcPr>
            <w:tcW w:w="4428" w:type="dxa"/>
          </w:tcPr>
          <w:p w14:paraId="4DE3825B" w14:textId="77777777" w:rsidR="0093756E" w:rsidRDefault="0093756E">
            <w:r>
              <w:t>True</w:t>
            </w:r>
          </w:p>
          <w:p w14:paraId="2C0CAEA8" w14:textId="77777777" w:rsidR="0093756E" w:rsidRDefault="0093756E">
            <w:r>
              <w:t>Alert priorit</w:t>
            </w:r>
            <w:r>
              <w:lastRenderedPageBreak/>
              <w:t>y: Normal</w:t>
            </w:r>
          </w:p>
          <w:p w14:paraId="7D953573" w14:textId="77777777" w:rsidR="0093756E" w:rsidRDefault="0093756E">
            <w:r>
              <w:t>Alert severity: Error</w:t>
            </w:r>
          </w:p>
        </w:tc>
        <w:tc>
          <w:tcPr>
            <w:tcW w:w="4428" w:type="dxa"/>
          </w:tcPr>
          <w:p w14:paraId="6030757C" w14:textId="77777777" w:rsidR="0093756E" w:rsidRDefault="0093756E">
            <w:r>
              <w:lastRenderedPageBreak/>
              <w:t xml:space="preserve">Automatic when </w:t>
            </w:r>
            <w:r>
              <w:lastRenderedPageBreak/>
              <w:t>service restarts or manual</w:t>
            </w:r>
          </w:p>
        </w:tc>
        <w:tc>
          <w:tcPr>
            <w:tcW w:w="4428" w:type="dxa"/>
          </w:tcPr>
          <w:p w14:paraId="3E1807DD" w14:textId="77777777" w:rsidR="0093756E" w:rsidRDefault="0093756E">
            <w:r>
              <w:lastRenderedPageBreak/>
              <w:t>True</w:t>
            </w:r>
          </w:p>
        </w:tc>
        <w:tc>
          <w:tcPr>
            <w:tcW w:w="4428" w:type="dxa"/>
          </w:tcPr>
          <w:p w14:paraId="3AF27FC1" w14:textId="77777777" w:rsidR="0093756E" w:rsidRDefault="0093756E">
            <w:r>
              <w:t>Always</w:t>
            </w:r>
          </w:p>
        </w:tc>
      </w:tr>
      <w:tr w:rsidR="0093756E" w14:paraId="6ED46C35" w14:textId="77777777" w:rsidTr="00394198">
        <w:tc>
          <w:tcPr>
            <w:tcW w:w="4428" w:type="dxa"/>
          </w:tcPr>
          <w:p w14:paraId="3B8B83EB" w14:textId="77777777" w:rsidR="0093756E" w:rsidRDefault="0093756E">
            <w:r>
              <w:lastRenderedPageBreak/>
              <w:t xml:space="preserve">Web </w:t>
            </w:r>
            <w:proofErr w:type="spellStart"/>
            <w:r>
              <w:t>Config</w:t>
            </w:r>
            <w:proofErr w:type="spellEnd"/>
            <w:r>
              <w:t xml:space="preserve"> Unencrypted</w:t>
            </w:r>
          </w:p>
        </w:tc>
        <w:tc>
          <w:tcPr>
            <w:tcW w:w="4428" w:type="dxa"/>
          </w:tcPr>
          <w:p w14:paraId="7250B219" w14:textId="77777777" w:rsidR="0093756E" w:rsidRDefault="0093756E">
            <w:r>
              <w:t>WAP.CheckWebConfigEncrypt.ps1</w:t>
            </w:r>
          </w:p>
        </w:tc>
        <w:tc>
          <w:tcPr>
            <w:tcW w:w="4428" w:type="dxa"/>
          </w:tcPr>
          <w:p w14:paraId="1CCD6038" w14:textId="77777777" w:rsidR="0093756E" w:rsidRDefault="0093756E">
            <w:r>
              <w:t>7200 seconds = 2 hours</w:t>
            </w:r>
          </w:p>
        </w:tc>
        <w:tc>
          <w:tcPr>
            <w:tcW w:w="4428" w:type="dxa"/>
          </w:tcPr>
          <w:p w14:paraId="0DF116FE" w14:textId="77777777" w:rsidR="0093756E" w:rsidRDefault="0093756E">
            <w:r>
              <w:t>True</w:t>
            </w:r>
          </w:p>
          <w:p w14:paraId="750BCF29" w14:textId="77777777" w:rsidR="0093756E" w:rsidRDefault="0093756E">
            <w:r>
              <w:t>Alert priority: Normal</w:t>
            </w:r>
          </w:p>
          <w:p w14:paraId="61173D45" w14:textId="77777777" w:rsidR="0093756E" w:rsidRDefault="0093756E">
            <w:r>
              <w:t>Alert severity: Error</w:t>
            </w:r>
          </w:p>
        </w:tc>
        <w:tc>
          <w:tcPr>
            <w:tcW w:w="4428" w:type="dxa"/>
          </w:tcPr>
          <w:p w14:paraId="53967720" w14:textId="77777777" w:rsidR="0093756E" w:rsidRDefault="0093756E">
            <w:r>
              <w:t>Automatic or manual</w:t>
            </w:r>
          </w:p>
        </w:tc>
        <w:tc>
          <w:tcPr>
            <w:tcW w:w="4428" w:type="dxa"/>
          </w:tcPr>
          <w:p w14:paraId="4E64F884" w14:textId="77777777" w:rsidR="0093756E" w:rsidRDefault="0093756E">
            <w:r>
              <w:t>True</w:t>
            </w:r>
          </w:p>
        </w:tc>
        <w:tc>
          <w:tcPr>
            <w:tcW w:w="4428" w:type="dxa"/>
          </w:tcPr>
          <w:p w14:paraId="129EBD64" w14:textId="77777777" w:rsidR="0093756E" w:rsidRDefault="0093756E">
            <w:r>
              <w:t>Always</w:t>
            </w:r>
          </w:p>
        </w:tc>
      </w:tr>
      <w:tr w:rsidR="0093756E" w14:paraId="44B9CC4A" w14:textId="77777777" w:rsidTr="00394198">
        <w:tc>
          <w:tcPr>
            <w:tcW w:w="4428" w:type="dxa"/>
          </w:tcPr>
          <w:p w14:paraId="66482703" w14:textId="77777777" w:rsidR="0093756E" w:rsidRDefault="0093756E">
            <w:r>
              <w:t>Web Site Availability</w:t>
            </w:r>
          </w:p>
        </w:tc>
        <w:tc>
          <w:tcPr>
            <w:tcW w:w="4428" w:type="dxa"/>
          </w:tcPr>
          <w:p w14:paraId="790D7E5F" w14:textId="77777777" w:rsidR="0093756E" w:rsidRDefault="0093756E">
            <w:proofErr w:type="spellStart"/>
            <w:r>
              <w:t>Microsoft.SystemCenter.WebApplication.UrlProbe</w:t>
            </w:r>
            <w:proofErr w:type="spellEnd"/>
          </w:p>
          <w:p w14:paraId="15B5EC03" w14:textId="77777777" w:rsidR="0093756E" w:rsidRDefault="0093756E">
            <w:r>
              <w:t>Error =&gt; 404 for Page</w:t>
            </w:r>
          </w:p>
          <w:p w14:paraId="7F2BFF56" w14:textId="77777777" w:rsidR="0093756E" w:rsidRDefault="0093756E">
            <w:r>
              <w:t>Warning =&gt; 400 for Links &amp; Resources</w:t>
            </w:r>
          </w:p>
        </w:tc>
        <w:tc>
          <w:tcPr>
            <w:tcW w:w="4428" w:type="dxa"/>
          </w:tcPr>
          <w:p w14:paraId="55EF74AF" w14:textId="77777777" w:rsidR="0093756E" w:rsidRDefault="0093756E">
            <w:r>
              <w:t>1800 seconds = 30 minutes</w:t>
            </w:r>
          </w:p>
        </w:tc>
        <w:tc>
          <w:tcPr>
            <w:tcW w:w="4428" w:type="dxa"/>
          </w:tcPr>
          <w:p w14:paraId="5E5C53E2" w14:textId="77777777" w:rsidR="0093756E" w:rsidRDefault="0093756E">
            <w:r>
              <w:t>True</w:t>
            </w:r>
          </w:p>
          <w:p w14:paraId="170AFE0A" w14:textId="77777777" w:rsidR="0093756E" w:rsidRDefault="0093756E">
            <w:r>
              <w:t>Alert priority: Normal</w:t>
            </w:r>
          </w:p>
          <w:p w14:paraId="1BC07F8E" w14:textId="77777777" w:rsidR="0093756E" w:rsidRDefault="0093756E">
            <w:r>
              <w:t>Alert severity: Error</w:t>
            </w:r>
          </w:p>
        </w:tc>
        <w:tc>
          <w:tcPr>
            <w:tcW w:w="4428" w:type="dxa"/>
          </w:tcPr>
          <w:p w14:paraId="42EA2DB9" w14:textId="77777777" w:rsidR="0093756E" w:rsidRDefault="0093756E">
            <w:r>
              <w:t>Automatic or manual</w:t>
            </w:r>
          </w:p>
        </w:tc>
        <w:tc>
          <w:tcPr>
            <w:tcW w:w="4428" w:type="dxa"/>
          </w:tcPr>
          <w:p w14:paraId="2CE8E275" w14:textId="77777777" w:rsidR="0093756E" w:rsidRDefault="0093756E">
            <w:r>
              <w:t>True</w:t>
            </w:r>
          </w:p>
        </w:tc>
        <w:tc>
          <w:tcPr>
            <w:tcW w:w="4428" w:type="dxa"/>
          </w:tcPr>
          <w:p w14:paraId="7D446A95" w14:textId="77777777" w:rsidR="0093756E" w:rsidRDefault="0093756E">
            <w:r>
              <w:t>Always</w:t>
            </w:r>
          </w:p>
        </w:tc>
      </w:tr>
    </w:tbl>
    <w:p w14:paraId="26DF1DF5" w14:textId="77777777" w:rsidR="0093756E" w:rsidRDefault="0093756E">
      <w:pPr>
        <w:pStyle w:val="TableSpacing"/>
      </w:pPr>
    </w:p>
    <w:p w14:paraId="588D0922" w14:textId="77777777" w:rsidR="0093756E" w:rsidRDefault="0093756E">
      <w:r>
        <w:t>There are no rules associated with this discovery.</w:t>
      </w:r>
    </w:p>
    <w:p w14:paraId="35A441FB"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4EB619B5"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98411D9" w14:textId="77777777" w:rsidR="0093756E" w:rsidRDefault="0093756E">
            <w:r>
              <w:t>View</w:t>
            </w:r>
          </w:p>
        </w:tc>
        <w:tc>
          <w:tcPr>
            <w:tcW w:w="4428" w:type="dxa"/>
          </w:tcPr>
          <w:p w14:paraId="5AAD9F9A" w14:textId="77777777" w:rsidR="0093756E" w:rsidRDefault="0093756E">
            <w:r>
              <w:t>Description</w:t>
            </w:r>
          </w:p>
        </w:tc>
        <w:tc>
          <w:tcPr>
            <w:tcW w:w="4428" w:type="dxa"/>
          </w:tcPr>
          <w:p w14:paraId="51D0B4D4" w14:textId="77777777" w:rsidR="0093756E" w:rsidRDefault="0093756E">
            <w:r>
              <w:t>Rules and Monitors that Populate the View</w:t>
            </w:r>
          </w:p>
        </w:tc>
      </w:tr>
      <w:tr w:rsidR="0093756E" w14:paraId="616B2EBD" w14:textId="77777777" w:rsidTr="00394198">
        <w:tc>
          <w:tcPr>
            <w:tcW w:w="4428" w:type="dxa"/>
          </w:tcPr>
          <w:p w14:paraId="3B0515C9" w14:textId="77777777" w:rsidR="0093756E" w:rsidRDefault="0093756E">
            <w:r>
              <w:t>Windows Azure Pack Dashboard</w:t>
            </w:r>
          </w:p>
        </w:tc>
        <w:tc>
          <w:tcPr>
            <w:tcW w:w="4428" w:type="dxa"/>
          </w:tcPr>
          <w:p w14:paraId="4D21A27A"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1E62EFB9"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54935809" w14:textId="77777777" w:rsidR="0093756E" w:rsidRDefault="0093756E" w:rsidP="0093756E">
            <w:pPr>
              <w:pStyle w:val="NumberedList1"/>
              <w:numPr>
                <w:ilvl w:val="0"/>
                <w:numId w:val="0"/>
              </w:numPr>
              <w:tabs>
                <w:tab w:val="left" w:pos="360"/>
              </w:tabs>
              <w:spacing w:line="260" w:lineRule="exact"/>
              <w:ind w:left="360" w:hanging="360"/>
            </w:pPr>
            <w:r>
              <w:lastRenderedPageBreak/>
              <w:t>3.</w:t>
            </w:r>
            <w:r>
              <w:tab/>
              <w:t>Details about selected object</w:t>
            </w:r>
          </w:p>
        </w:tc>
        <w:tc>
          <w:tcPr>
            <w:tcW w:w="4428" w:type="dxa"/>
          </w:tcPr>
          <w:p w14:paraId="33A52437"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The dashboard displays alerts from all monitors.</w:t>
            </w:r>
          </w:p>
        </w:tc>
      </w:tr>
    </w:tbl>
    <w:p w14:paraId="67ED03EA" w14:textId="77777777" w:rsidR="0093756E" w:rsidRDefault="0093756E">
      <w:pPr>
        <w:pStyle w:val="TableSpacing"/>
      </w:pPr>
    </w:p>
    <w:p w14:paraId="0ABC207F" w14:textId="77777777" w:rsidR="0093756E" w:rsidRDefault="0093756E">
      <w:r>
        <w:t>There are no reports associated with this discovery.</w:t>
      </w:r>
    </w:p>
    <w:p w14:paraId="6E375E9B" w14:textId="77777777" w:rsidR="0093756E" w:rsidRDefault="0093756E">
      <w:pPr>
        <w:pStyle w:val="Heading2"/>
      </w:pPr>
      <w:bookmarkStart w:id="33" w:name="_Toc368043220"/>
      <w:proofErr w:type="spellStart"/>
      <w:r>
        <w:t>WindowsAzurePack.TenantAPI</w:t>
      </w:r>
      <w:bookmarkEnd w:id="33"/>
      <w:proofErr w:type="spellEnd"/>
    </w:p>
    <w:p w14:paraId="5D356288"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062C2605"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6411EFEB" w14:textId="77777777" w:rsidR="0093756E" w:rsidRDefault="0093756E">
            <w:r>
              <w:t>Interval</w:t>
            </w:r>
          </w:p>
        </w:tc>
        <w:tc>
          <w:tcPr>
            <w:tcW w:w="4428" w:type="dxa"/>
          </w:tcPr>
          <w:p w14:paraId="1F2DF585" w14:textId="77777777" w:rsidR="0093756E" w:rsidRDefault="0093756E">
            <w:r>
              <w:t>Enabled</w:t>
            </w:r>
          </w:p>
        </w:tc>
        <w:tc>
          <w:tcPr>
            <w:tcW w:w="4428" w:type="dxa"/>
          </w:tcPr>
          <w:p w14:paraId="4130BF6A" w14:textId="77777777" w:rsidR="0093756E" w:rsidRDefault="0093756E">
            <w:r>
              <w:t>When to Enable</w:t>
            </w:r>
          </w:p>
        </w:tc>
      </w:tr>
      <w:tr w:rsidR="0093756E" w14:paraId="28819533" w14:textId="77777777" w:rsidTr="00394198">
        <w:tc>
          <w:tcPr>
            <w:tcW w:w="4428" w:type="dxa"/>
          </w:tcPr>
          <w:p w14:paraId="66BB3F7E" w14:textId="77777777" w:rsidR="0093756E" w:rsidRDefault="0093756E">
            <w:r>
              <w:t>7200 seconds = 2 hours</w:t>
            </w:r>
          </w:p>
        </w:tc>
        <w:tc>
          <w:tcPr>
            <w:tcW w:w="4428" w:type="dxa"/>
          </w:tcPr>
          <w:p w14:paraId="387FAF06" w14:textId="77777777" w:rsidR="0093756E" w:rsidRDefault="0093756E">
            <w:r>
              <w:t>True</w:t>
            </w:r>
          </w:p>
        </w:tc>
        <w:tc>
          <w:tcPr>
            <w:tcW w:w="4428" w:type="dxa"/>
          </w:tcPr>
          <w:p w14:paraId="156A4263" w14:textId="77777777" w:rsidR="0093756E" w:rsidRDefault="0093756E">
            <w:r>
              <w:t>Always</w:t>
            </w:r>
          </w:p>
        </w:tc>
      </w:tr>
    </w:tbl>
    <w:p w14:paraId="0E459913" w14:textId="77777777" w:rsidR="0093756E" w:rsidRDefault="0093756E">
      <w:pPr>
        <w:pStyle w:val="TableSpacing"/>
      </w:pPr>
    </w:p>
    <w:p w14:paraId="1F0E35B0"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31"/>
        <w:gridCol w:w="3731"/>
        <w:gridCol w:w="771"/>
        <w:gridCol w:w="771"/>
        <w:gridCol w:w="888"/>
        <w:gridCol w:w="736"/>
        <w:gridCol w:w="682"/>
      </w:tblGrid>
      <w:tr w:rsidR="0093756E" w14:paraId="0627DDA5"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F2E54DC" w14:textId="77777777" w:rsidR="0093756E" w:rsidRDefault="0093756E">
            <w:r>
              <w:t>Monitor</w:t>
            </w:r>
          </w:p>
        </w:tc>
        <w:tc>
          <w:tcPr>
            <w:tcW w:w="4428" w:type="dxa"/>
          </w:tcPr>
          <w:p w14:paraId="2F7A7768" w14:textId="77777777" w:rsidR="0093756E" w:rsidRDefault="0093756E">
            <w:r>
              <w:t>Data source</w:t>
            </w:r>
          </w:p>
        </w:tc>
        <w:tc>
          <w:tcPr>
            <w:tcW w:w="4428" w:type="dxa"/>
          </w:tcPr>
          <w:p w14:paraId="08439173" w14:textId="77777777" w:rsidR="0093756E" w:rsidRDefault="0093756E">
            <w:r>
              <w:t>Interval</w:t>
            </w:r>
          </w:p>
        </w:tc>
        <w:tc>
          <w:tcPr>
            <w:tcW w:w="4428" w:type="dxa"/>
          </w:tcPr>
          <w:p w14:paraId="232F92E4" w14:textId="77777777" w:rsidR="0093756E" w:rsidRDefault="0093756E">
            <w:r>
              <w:t>Alert</w:t>
            </w:r>
          </w:p>
        </w:tc>
        <w:tc>
          <w:tcPr>
            <w:tcW w:w="4428" w:type="dxa"/>
          </w:tcPr>
          <w:p w14:paraId="7322EB73" w14:textId="77777777" w:rsidR="0093756E" w:rsidRDefault="0093756E">
            <w:r>
              <w:t>Reset Behavior</w:t>
            </w:r>
          </w:p>
        </w:tc>
        <w:tc>
          <w:tcPr>
            <w:tcW w:w="4428" w:type="dxa"/>
          </w:tcPr>
          <w:p w14:paraId="1DAF8494" w14:textId="77777777" w:rsidR="0093756E" w:rsidRDefault="0093756E">
            <w:r>
              <w:t>Enabled</w:t>
            </w:r>
          </w:p>
        </w:tc>
        <w:tc>
          <w:tcPr>
            <w:tcW w:w="4428" w:type="dxa"/>
          </w:tcPr>
          <w:p w14:paraId="717DE785" w14:textId="77777777" w:rsidR="0093756E" w:rsidRDefault="0093756E">
            <w:r>
              <w:t>When to Enable</w:t>
            </w:r>
          </w:p>
        </w:tc>
      </w:tr>
      <w:tr w:rsidR="0093756E" w14:paraId="59479CE8" w14:textId="77777777" w:rsidTr="00394198">
        <w:tc>
          <w:tcPr>
            <w:tcW w:w="4428" w:type="dxa"/>
          </w:tcPr>
          <w:p w14:paraId="426EAE06" w14:textId="77777777" w:rsidR="0093756E" w:rsidRDefault="0093756E">
            <w:r>
              <w:t>Completed Job Cleanup Cycle Failed</w:t>
            </w:r>
          </w:p>
        </w:tc>
        <w:tc>
          <w:tcPr>
            <w:tcW w:w="4428" w:type="dxa"/>
          </w:tcPr>
          <w:p w14:paraId="2B170707" w14:textId="77777777" w:rsidR="0093756E" w:rsidRDefault="0093756E">
            <w:r>
              <w:t xml:space="preserve">Windows Event Log. </w:t>
            </w:r>
          </w:p>
          <w:p w14:paraId="2D757222" w14:textId="77777777" w:rsidR="0093756E" w:rsidRDefault="0093756E">
            <w:r>
              <w:t>Channel: Microsoft-</w:t>
            </w:r>
            <w:proofErr w:type="spellStart"/>
            <w:r>
              <w:t>WindowsAzurePack</w:t>
            </w:r>
            <w:proofErr w:type="spellEnd"/>
            <w:r>
              <w:t>-</w:t>
            </w:r>
            <w:proofErr w:type="spellStart"/>
            <w:r>
              <w:t>MgmtSvc-TenantAPI</w:t>
            </w:r>
            <w:proofErr w:type="spellEnd"/>
            <w:r>
              <w:t>/Operational</w:t>
            </w:r>
          </w:p>
        </w:tc>
        <w:tc>
          <w:tcPr>
            <w:tcW w:w="4428" w:type="dxa"/>
          </w:tcPr>
          <w:p w14:paraId="0DA84CFC" w14:textId="77777777" w:rsidR="0093756E" w:rsidRDefault="0093756E">
            <w:r>
              <w:t>When event occurs</w:t>
            </w:r>
          </w:p>
        </w:tc>
        <w:tc>
          <w:tcPr>
            <w:tcW w:w="4428" w:type="dxa"/>
          </w:tcPr>
          <w:p w14:paraId="0C9E0FBB" w14:textId="77777777" w:rsidR="0093756E" w:rsidRDefault="0093756E">
            <w:r>
              <w:t>True</w:t>
            </w:r>
          </w:p>
          <w:p w14:paraId="26CE248B" w14:textId="77777777" w:rsidR="0093756E" w:rsidRDefault="0093756E">
            <w:r>
              <w:t>Alert priority: Normal</w:t>
            </w:r>
          </w:p>
          <w:p w14:paraId="4D5CB765" w14:textId="77777777" w:rsidR="0093756E" w:rsidRDefault="0093756E">
            <w:r>
              <w:t>Alert severity: Error</w:t>
            </w:r>
          </w:p>
        </w:tc>
        <w:tc>
          <w:tcPr>
            <w:tcW w:w="4428" w:type="dxa"/>
          </w:tcPr>
          <w:p w14:paraId="78F481CB" w14:textId="77777777" w:rsidR="0093756E" w:rsidRDefault="0093756E">
            <w:r>
              <w:t>Automatic or manual</w:t>
            </w:r>
          </w:p>
        </w:tc>
        <w:tc>
          <w:tcPr>
            <w:tcW w:w="4428" w:type="dxa"/>
          </w:tcPr>
          <w:p w14:paraId="57243C5C" w14:textId="77777777" w:rsidR="0093756E" w:rsidRDefault="0093756E">
            <w:r>
              <w:t>True</w:t>
            </w:r>
          </w:p>
        </w:tc>
        <w:tc>
          <w:tcPr>
            <w:tcW w:w="4428" w:type="dxa"/>
          </w:tcPr>
          <w:p w14:paraId="242C79C1" w14:textId="77777777" w:rsidR="0093756E" w:rsidRDefault="0093756E">
            <w:r>
              <w:t>Always</w:t>
            </w:r>
          </w:p>
        </w:tc>
      </w:tr>
      <w:tr w:rsidR="0093756E" w14:paraId="7616FBE7" w14:textId="77777777" w:rsidTr="00394198">
        <w:tc>
          <w:tcPr>
            <w:tcW w:w="4428" w:type="dxa"/>
          </w:tcPr>
          <w:p w14:paraId="2B5B482C" w14:textId="77777777" w:rsidR="0093756E" w:rsidRDefault="0093756E">
            <w:r>
              <w:t>Job Execution Failed</w:t>
            </w:r>
          </w:p>
        </w:tc>
        <w:tc>
          <w:tcPr>
            <w:tcW w:w="4428" w:type="dxa"/>
          </w:tcPr>
          <w:p w14:paraId="67EC9C4B" w14:textId="77777777" w:rsidR="0093756E" w:rsidRDefault="0093756E">
            <w:r>
              <w:t xml:space="preserve">Windows Event Log. </w:t>
            </w:r>
          </w:p>
          <w:p w14:paraId="7B34E10E" w14:textId="77777777" w:rsidR="0093756E" w:rsidRDefault="0093756E">
            <w:r>
              <w:t>Channel: Microsoft-</w:t>
            </w:r>
            <w:proofErr w:type="spellStart"/>
            <w:r>
              <w:t>WindowsAzurePack</w:t>
            </w:r>
            <w:proofErr w:type="spellEnd"/>
            <w:r>
              <w:t>-</w:t>
            </w:r>
            <w:proofErr w:type="spellStart"/>
            <w:r>
              <w:t>MgmtSvc-TenantAPI</w:t>
            </w:r>
            <w:proofErr w:type="spellEnd"/>
            <w:r>
              <w:t>/Operational</w:t>
            </w:r>
          </w:p>
        </w:tc>
        <w:tc>
          <w:tcPr>
            <w:tcW w:w="4428" w:type="dxa"/>
          </w:tcPr>
          <w:p w14:paraId="36AAC0EF" w14:textId="77777777" w:rsidR="0093756E" w:rsidRDefault="0093756E">
            <w:r>
              <w:t>When event occurs</w:t>
            </w:r>
          </w:p>
        </w:tc>
        <w:tc>
          <w:tcPr>
            <w:tcW w:w="4428" w:type="dxa"/>
          </w:tcPr>
          <w:p w14:paraId="4FB86B90" w14:textId="77777777" w:rsidR="0093756E" w:rsidRDefault="0093756E">
            <w:r>
              <w:t>True</w:t>
            </w:r>
          </w:p>
          <w:p w14:paraId="71034BE0" w14:textId="77777777" w:rsidR="0093756E" w:rsidRDefault="0093756E">
            <w:r>
              <w:t>Alert priority: Normal</w:t>
            </w:r>
          </w:p>
          <w:p w14:paraId="2682C50A" w14:textId="77777777" w:rsidR="0093756E" w:rsidRDefault="0093756E">
            <w:r>
              <w:t>Alert severity: Error</w:t>
            </w:r>
          </w:p>
        </w:tc>
        <w:tc>
          <w:tcPr>
            <w:tcW w:w="4428" w:type="dxa"/>
          </w:tcPr>
          <w:p w14:paraId="01CDE36F" w14:textId="77777777" w:rsidR="0093756E" w:rsidRDefault="0093756E"/>
        </w:tc>
        <w:tc>
          <w:tcPr>
            <w:tcW w:w="4428" w:type="dxa"/>
          </w:tcPr>
          <w:p w14:paraId="529AC1C9" w14:textId="77777777" w:rsidR="0093756E" w:rsidRDefault="0093756E">
            <w:r>
              <w:t>True</w:t>
            </w:r>
          </w:p>
        </w:tc>
        <w:tc>
          <w:tcPr>
            <w:tcW w:w="4428" w:type="dxa"/>
          </w:tcPr>
          <w:p w14:paraId="16091929" w14:textId="77777777" w:rsidR="0093756E" w:rsidRDefault="0093756E">
            <w:r>
              <w:t>Always</w:t>
            </w:r>
          </w:p>
        </w:tc>
      </w:tr>
      <w:tr w:rsidR="0093756E" w14:paraId="7D871073" w14:textId="77777777" w:rsidTr="00394198">
        <w:tc>
          <w:tcPr>
            <w:tcW w:w="4428" w:type="dxa"/>
          </w:tcPr>
          <w:p w14:paraId="6ACACE18" w14:textId="77777777" w:rsidR="0093756E" w:rsidRDefault="0093756E">
            <w:r>
              <w:lastRenderedPageBreak/>
              <w:t>Job Or Target Entity State Update Failed</w:t>
            </w:r>
          </w:p>
        </w:tc>
        <w:tc>
          <w:tcPr>
            <w:tcW w:w="4428" w:type="dxa"/>
          </w:tcPr>
          <w:p w14:paraId="01514E42" w14:textId="77777777" w:rsidR="0093756E" w:rsidRDefault="0093756E">
            <w:r>
              <w:t xml:space="preserve">Windows Event Log. </w:t>
            </w:r>
          </w:p>
          <w:p w14:paraId="2733DDDE" w14:textId="77777777" w:rsidR="0093756E" w:rsidRDefault="0093756E">
            <w:r>
              <w:t>Channel: Microsoft-</w:t>
            </w:r>
            <w:proofErr w:type="spellStart"/>
            <w:r>
              <w:t>WindowsAzurePack</w:t>
            </w:r>
            <w:proofErr w:type="spellEnd"/>
            <w:r>
              <w:t>-</w:t>
            </w:r>
            <w:proofErr w:type="spellStart"/>
            <w:r>
              <w:t>MgmtSvc-TenantAPI</w:t>
            </w:r>
            <w:proofErr w:type="spellEnd"/>
            <w:r>
              <w:t>/Operational</w:t>
            </w:r>
          </w:p>
        </w:tc>
        <w:tc>
          <w:tcPr>
            <w:tcW w:w="4428" w:type="dxa"/>
          </w:tcPr>
          <w:p w14:paraId="0BD367B8" w14:textId="77777777" w:rsidR="0093756E" w:rsidRDefault="0093756E">
            <w:r>
              <w:t>When event occurs</w:t>
            </w:r>
          </w:p>
        </w:tc>
        <w:tc>
          <w:tcPr>
            <w:tcW w:w="4428" w:type="dxa"/>
          </w:tcPr>
          <w:p w14:paraId="483EA332" w14:textId="77777777" w:rsidR="0093756E" w:rsidRDefault="0093756E">
            <w:r>
              <w:t>True</w:t>
            </w:r>
          </w:p>
          <w:p w14:paraId="260790D7" w14:textId="77777777" w:rsidR="0093756E" w:rsidRDefault="0093756E">
            <w:r>
              <w:t>Alert priority: Normal</w:t>
            </w:r>
          </w:p>
          <w:p w14:paraId="0B4C57D5" w14:textId="77777777" w:rsidR="0093756E" w:rsidRDefault="0093756E">
            <w:r>
              <w:t>Alert severity: Error</w:t>
            </w:r>
          </w:p>
        </w:tc>
        <w:tc>
          <w:tcPr>
            <w:tcW w:w="4428" w:type="dxa"/>
          </w:tcPr>
          <w:p w14:paraId="0AD2440C" w14:textId="77777777" w:rsidR="0093756E" w:rsidRDefault="0093756E"/>
        </w:tc>
        <w:tc>
          <w:tcPr>
            <w:tcW w:w="4428" w:type="dxa"/>
          </w:tcPr>
          <w:p w14:paraId="3F8946A4" w14:textId="77777777" w:rsidR="0093756E" w:rsidRDefault="0093756E">
            <w:r>
              <w:t>True</w:t>
            </w:r>
          </w:p>
        </w:tc>
        <w:tc>
          <w:tcPr>
            <w:tcW w:w="4428" w:type="dxa"/>
          </w:tcPr>
          <w:p w14:paraId="1067E9F5" w14:textId="77777777" w:rsidR="0093756E" w:rsidRDefault="0093756E">
            <w:r>
              <w:t>Always</w:t>
            </w:r>
          </w:p>
        </w:tc>
      </w:tr>
      <w:tr w:rsidR="0093756E" w14:paraId="521B1CDF" w14:textId="77777777" w:rsidTr="00394198">
        <w:tc>
          <w:tcPr>
            <w:tcW w:w="4428" w:type="dxa"/>
          </w:tcPr>
          <w:p w14:paraId="418F11AD" w14:textId="77777777" w:rsidR="0093756E" w:rsidRDefault="0093756E">
            <w:r>
              <w:t>Job Processing Cycle Failed</w:t>
            </w:r>
          </w:p>
        </w:tc>
        <w:tc>
          <w:tcPr>
            <w:tcW w:w="4428" w:type="dxa"/>
          </w:tcPr>
          <w:p w14:paraId="28A5E41A" w14:textId="77777777" w:rsidR="0093756E" w:rsidRDefault="0093756E">
            <w:r>
              <w:t xml:space="preserve">Windows Event Log. </w:t>
            </w:r>
          </w:p>
          <w:p w14:paraId="7F2C9381" w14:textId="77777777" w:rsidR="0093756E" w:rsidRDefault="0093756E">
            <w:r>
              <w:t>Channel: Microsoft-</w:t>
            </w:r>
            <w:proofErr w:type="spellStart"/>
            <w:r>
              <w:t>WindowsAzurePack</w:t>
            </w:r>
            <w:proofErr w:type="spellEnd"/>
            <w:r>
              <w:t>-</w:t>
            </w:r>
            <w:proofErr w:type="spellStart"/>
            <w:r>
              <w:t>MgmtSvc-TenantAPI</w:t>
            </w:r>
            <w:proofErr w:type="spellEnd"/>
            <w:r>
              <w:t>/Operational</w:t>
            </w:r>
          </w:p>
        </w:tc>
        <w:tc>
          <w:tcPr>
            <w:tcW w:w="4428" w:type="dxa"/>
          </w:tcPr>
          <w:p w14:paraId="6C23C8CD" w14:textId="77777777" w:rsidR="0093756E" w:rsidRDefault="0093756E">
            <w:r>
              <w:t>When event occurs</w:t>
            </w:r>
          </w:p>
        </w:tc>
        <w:tc>
          <w:tcPr>
            <w:tcW w:w="4428" w:type="dxa"/>
          </w:tcPr>
          <w:p w14:paraId="33DB53F0" w14:textId="77777777" w:rsidR="0093756E" w:rsidRDefault="0093756E">
            <w:r>
              <w:t>True</w:t>
            </w:r>
          </w:p>
          <w:p w14:paraId="002FF496" w14:textId="77777777" w:rsidR="0093756E" w:rsidRDefault="0093756E">
            <w:r>
              <w:t>Alert priority: Normal</w:t>
            </w:r>
          </w:p>
          <w:p w14:paraId="4AC6BC2A" w14:textId="77777777" w:rsidR="0093756E" w:rsidRDefault="0093756E">
            <w:r>
              <w:t>Alert severity: Error</w:t>
            </w:r>
          </w:p>
        </w:tc>
        <w:tc>
          <w:tcPr>
            <w:tcW w:w="4428" w:type="dxa"/>
          </w:tcPr>
          <w:p w14:paraId="452D6E67" w14:textId="77777777" w:rsidR="0093756E" w:rsidRDefault="0093756E"/>
        </w:tc>
        <w:tc>
          <w:tcPr>
            <w:tcW w:w="4428" w:type="dxa"/>
          </w:tcPr>
          <w:p w14:paraId="7AF130CB" w14:textId="77777777" w:rsidR="0093756E" w:rsidRDefault="0093756E">
            <w:r>
              <w:t>True</w:t>
            </w:r>
          </w:p>
        </w:tc>
        <w:tc>
          <w:tcPr>
            <w:tcW w:w="4428" w:type="dxa"/>
          </w:tcPr>
          <w:p w14:paraId="11E9D19D" w14:textId="77777777" w:rsidR="0093756E" w:rsidRDefault="0093756E">
            <w:r>
              <w:t>Always</w:t>
            </w:r>
          </w:p>
        </w:tc>
      </w:tr>
      <w:tr w:rsidR="0093756E" w14:paraId="6F6A5D07" w14:textId="77777777" w:rsidTr="00394198">
        <w:tc>
          <w:tcPr>
            <w:tcW w:w="4428" w:type="dxa"/>
          </w:tcPr>
          <w:p w14:paraId="752F709F" w14:textId="77777777" w:rsidR="0093756E" w:rsidRDefault="0093756E">
            <w:r>
              <w:t>Unexpected Exception</w:t>
            </w:r>
          </w:p>
        </w:tc>
        <w:tc>
          <w:tcPr>
            <w:tcW w:w="4428" w:type="dxa"/>
          </w:tcPr>
          <w:p w14:paraId="38008D42" w14:textId="77777777" w:rsidR="0093756E" w:rsidRDefault="0093756E">
            <w:r>
              <w:t xml:space="preserve">Windows Event Log. </w:t>
            </w:r>
          </w:p>
          <w:p w14:paraId="0837DC72" w14:textId="77777777" w:rsidR="0093756E" w:rsidRDefault="0093756E">
            <w:r>
              <w:t>Channel: Microsoft-</w:t>
            </w:r>
            <w:proofErr w:type="spellStart"/>
            <w:r>
              <w:t>WindowsAzurePack</w:t>
            </w:r>
            <w:proofErr w:type="spellEnd"/>
            <w:r>
              <w:t>-</w:t>
            </w:r>
            <w:proofErr w:type="spellStart"/>
            <w:r>
              <w:t>MgmtSvc-TenantAPI</w:t>
            </w:r>
            <w:proofErr w:type="spellEnd"/>
            <w:r>
              <w:t>/Operational</w:t>
            </w:r>
          </w:p>
        </w:tc>
        <w:tc>
          <w:tcPr>
            <w:tcW w:w="4428" w:type="dxa"/>
          </w:tcPr>
          <w:p w14:paraId="6210AF1E" w14:textId="77777777" w:rsidR="0093756E" w:rsidRDefault="0093756E">
            <w:r>
              <w:t>When event occurs</w:t>
            </w:r>
          </w:p>
        </w:tc>
        <w:tc>
          <w:tcPr>
            <w:tcW w:w="4428" w:type="dxa"/>
          </w:tcPr>
          <w:p w14:paraId="351B0A76" w14:textId="77777777" w:rsidR="0093756E" w:rsidRDefault="0093756E">
            <w:r>
              <w:t>True</w:t>
            </w:r>
          </w:p>
          <w:p w14:paraId="696D0E4E" w14:textId="77777777" w:rsidR="0093756E" w:rsidRDefault="0093756E">
            <w:r>
              <w:t>Alert priority: Normal</w:t>
            </w:r>
          </w:p>
          <w:p w14:paraId="17CAC471" w14:textId="77777777" w:rsidR="0093756E" w:rsidRDefault="0093756E">
            <w:r>
              <w:t>Alert severity: Error</w:t>
            </w:r>
          </w:p>
        </w:tc>
        <w:tc>
          <w:tcPr>
            <w:tcW w:w="4428" w:type="dxa"/>
          </w:tcPr>
          <w:p w14:paraId="58DEF16D" w14:textId="77777777" w:rsidR="0093756E" w:rsidRDefault="0093756E"/>
        </w:tc>
        <w:tc>
          <w:tcPr>
            <w:tcW w:w="4428" w:type="dxa"/>
          </w:tcPr>
          <w:p w14:paraId="7BE0BC49" w14:textId="77777777" w:rsidR="0093756E" w:rsidRDefault="0093756E">
            <w:r>
              <w:t>True</w:t>
            </w:r>
          </w:p>
        </w:tc>
        <w:tc>
          <w:tcPr>
            <w:tcW w:w="4428" w:type="dxa"/>
          </w:tcPr>
          <w:p w14:paraId="77A4269D" w14:textId="77777777" w:rsidR="0093756E" w:rsidRDefault="0093756E">
            <w:r>
              <w:t>Always</w:t>
            </w:r>
          </w:p>
        </w:tc>
      </w:tr>
      <w:tr w:rsidR="0093756E" w14:paraId="3A70E513" w14:textId="77777777" w:rsidTr="00394198">
        <w:tc>
          <w:tcPr>
            <w:tcW w:w="4428" w:type="dxa"/>
          </w:tcPr>
          <w:p w14:paraId="5E7FC975" w14:textId="77777777" w:rsidR="0093756E" w:rsidRDefault="0093756E">
            <w:r>
              <w:t>Unknown Error</w:t>
            </w:r>
          </w:p>
        </w:tc>
        <w:tc>
          <w:tcPr>
            <w:tcW w:w="4428" w:type="dxa"/>
          </w:tcPr>
          <w:p w14:paraId="67606757" w14:textId="77777777" w:rsidR="0093756E" w:rsidRDefault="0093756E">
            <w:r>
              <w:t xml:space="preserve">Windows Event Log. </w:t>
            </w:r>
          </w:p>
          <w:p w14:paraId="78696CA3" w14:textId="77777777" w:rsidR="0093756E" w:rsidRDefault="0093756E">
            <w:r>
              <w:t>Channel: Microsoft-</w:t>
            </w:r>
            <w:proofErr w:type="spellStart"/>
            <w:r>
              <w:t>WindowsAzurePack</w:t>
            </w:r>
            <w:proofErr w:type="spellEnd"/>
            <w:r>
              <w:t>-</w:t>
            </w:r>
            <w:proofErr w:type="spellStart"/>
            <w:r>
              <w:t>MgmtSvc-TenantAPI</w:t>
            </w:r>
            <w:proofErr w:type="spellEnd"/>
            <w:r>
              <w:t>/Operational</w:t>
            </w:r>
          </w:p>
        </w:tc>
        <w:tc>
          <w:tcPr>
            <w:tcW w:w="4428" w:type="dxa"/>
          </w:tcPr>
          <w:p w14:paraId="7F79A8F7" w14:textId="77777777" w:rsidR="0093756E" w:rsidRDefault="0093756E">
            <w:r>
              <w:t>When event occurs</w:t>
            </w:r>
          </w:p>
        </w:tc>
        <w:tc>
          <w:tcPr>
            <w:tcW w:w="4428" w:type="dxa"/>
          </w:tcPr>
          <w:p w14:paraId="79540064" w14:textId="77777777" w:rsidR="0093756E" w:rsidRDefault="0093756E">
            <w:r>
              <w:t>True</w:t>
            </w:r>
          </w:p>
          <w:p w14:paraId="269FF57D" w14:textId="77777777" w:rsidR="0093756E" w:rsidRDefault="0093756E">
            <w:r>
              <w:t xml:space="preserve">Alert priority: </w:t>
            </w:r>
            <w:r>
              <w:lastRenderedPageBreak/>
              <w:t>Normal</w:t>
            </w:r>
          </w:p>
          <w:p w14:paraId="61998B4F" w14:textId="77777777" w:rsidR="0093756E" w:rsidRDefault="0093756E">
            <w:r>
              <w:t>Alert severity: Error</w:t>
            </w:r>
          </w:p>
        </w:tc>
        <w:tc>
          <w:tcPr>
            <w:tcW w:w="4428" w:type="dxa"/>
          </w:tcPr>
          <w:p w14:paraId="5A8239CD" w14:textId="77777777" w:rsidR="0093756E" w:rsidRDefault="0093756E"/>
        </w:tc>
        <w:tc>
          <w:tcPr>
            <w:tcW w:w="4428" w:type="dxa"/>
          </w:tcPr>
          <w:p w14:paraId="50F06116" w14:textId="77777777" w:rsidR="0093756E" w:rsidRDefault="0093756E">
            <w:r>
              <w:t>True</w:t>
            </w:r>
          </w:p>
        </w:tc>
        <w:tc>
          <w:tcPr>
            <w:tcW w:w="4428" w:type="dxa"/>
          </w:tcPr>
          <w:p w14:paraId="30C96D3F" w14:textId="77777777" w:rsidR="0093756E" w:rsidRDefault="0093756E">
            <w:r>
              <w:t>Always</w:t>
            </w:r>
          </w:p>
        </w:tc>
      </w:tr>
      <w:tr w:rsidR="0093756E" w14:paraId="45FFFA50" w14:textId="77777777" w:rsidTr="00394198">
        <w:tc>
          <w:tcPr>
            <w:tcW w:w="4428" w:type="dxa"/>
          </w:tcPr>
          <w:p w14:paraId="1810E5EB" w14:textId="77777777" w:rsidR="0093756E" w:rsidRDefault="0093756E">
            <w:r>
              <w:lastRenderedPageBreak/>
              <w:t>Critical Error</w:t>
            </w:r>
          </w:p>
        </w:tc>
        <w:tc>
          <w:tcPr>
            <w:tcW w:w="4428" w:type="dxa"/>
          </w:tcPr>
          <w:p w14:paraId="5B511DF2" w14:textId="77777777" w:rsidR="0093756E" w:rsidRDefault="0093756E">
            <w:r>
              <w:t xml:space="preserve">Windows Event Log. </w:t>
            </w:r>
          </w:p>
          <w:p w14:paraId="51F6A1E2" w14:textId="77777777" w:rsidR="0093756E" w:rsidRDefault="0093756E">
            <w:r>
              <w:t>Channel: Microsoft-</w:t>
            </w:r>
            <w:proofErr w:type="spellStart"/>
            <w:r>
              <w:t>WindowsAzurePack</w:t>
            </w:r>
            <w:proofErr w:type="spellEnd"/>
            <w:r>
              <w:t>-</w:t>
            </w:r>
            <w:proofErr w:type="spellStart"/>
            <w:r>
              <w:t>MgmtSvc-TenantAPI</w:t>
            </w:r>
            <w:proofErr w:type="spellEnd"/>
            <w:r>
              <w:t>/Operational</w:t>
            </w:r>
          </w:p>
        </w:tc>
        <w:tc>
          <w:tcPr>
            <w:tcW w:w="4428" w:type="dxa"/>
          </w:tcPr>
          <w:p w14:paraId="7DAD3430" w14:textId="77777777" w:rsidR="0093756E" w:rsidRDefault="0093756E">
            <w:r>
              <w:t>When event occurs</w:t>
            </w:r>
          </w:p>
        </w:tc>
        <w:tc>
          <w:tcPr>
            <w:tcW w:w="4428" w:type="dxa"/>
          </w:tcPr>
          <w:p w14:paraId="78B81483" w14:textId="77777777" w:rsidR="0093756E" w:rsidRDefault="0093756E">
            <w:r>
              <w:t>True</w:t>
            </w:r>
          </w:p>
          <w:p w14:paraId="48F7E831" w14:textId="77777777" w:rsidR="0093756E" w:rsidRDefault="0093756E">
            <w:r>
              <w:t>Alert priority: Normal</w:t>
            </w:r>
          </w:p>
          <w:p w14:paraId="69936A5A" w14:textId="77777777" w:rsidR="0093756E" w:rsidRDefault="0093756E">
            <w:r>
              <w:t>Alert severity: Error</w:t>
            </w:r>
          </w:p>
        </w:tc>
        <w:tc>
          <w:tcPr>
            <w:tcW w:w="4428" w:type="dxa"/>
          </w:tcPr>
          <w:p w14:paraId="5763F4A2" w14:textId="77777777" w:rsidR="0093756E" w:rsidRDefault="0093756E"/>
        </w:tc>
        <w:tc>
          <w:tcPr>
            <w:tcW w:w="4428" w:type="dxa"/>
          </w:tcPr>
          <w:p w14:paraId="30ACC0F2" w14:textId="77777777" w:rsidR="0093756E" w:rsidRDefault="0093756E">
            <w:r>
              <w:t>True</w:t>
            </w:r>
          </w:p>
        </w:tc>
        <w:tc>
          <w:tcPr>
            <w:tcW w:w="4428" w:type="dxa"/>
          </w:tcPr>
          <w:p w14:paraId="6E72D270" w14:textId="77777777" w:rsidR="0093756E" w:rsidRDefault="0093756E">
            <w:r>
              <w:t>Always</w:t>
            </w:r>
          </w:p>
        </w:tc>
      </w:tr>
      <w:tr w:rsidR="0093756E" w14:paraId="3671A987" w14:textId="77777777" w:rsidTr="00394198">
        <w:tc>
          <w:tcPr>
            <w:tcW w:w="4428" w:type="dxa"/>
          </w:tcPr>
          <w:p w14:paraId="0832B0FF" w14:textId="77777777" w:rsidR="0093756E" w:rsidRDefault="0093756E">
            <w:proofErr w:type="spellStart"/>
            <w:r>
              <w:t>Resourse</w:t>
            </w:r>
            <w:proofErr w:type="spellEnd"/>
            <w:r>
              <w:t xml:space="preserve"> Provider Unexpected Exception</w:t>
            </w:r>
          </w:p>
        </w:tc>
        <w:tc>
          <w:tcPr>
            <w:tcW w:w="4428" w:type="dxa"/>
          </w:tcPr>
          <w:p w14:paraId="1BBCE9A0" w14:textId="77777777" w:rsidR="0093756E" w:rsidRDefault="0093756E">
            <w:r>
              <w:t xml:space="preserve">Windows Event Log. </w:t>
            </w:r>
          </w:p>
          <w:p w14:paraId="395B6170" w14:textId="77777777" w:rsidR="0093756E" w:rsidRDefault="0093756E">
            <w:r>
              <w:t>Channel: Microsoft-</w:t>
            </w:r>
            <w:proofErr w:type="spellStart"/>
            <w:r>
              <w:t>WindowsAzurePack</w:t>
            </w:r>
            <w:proofErr w:type="spellEnd"/>
            <w:r>
              <w:t>-</w:t>
            </w:r>
            <w:proofErr w:type="spellStart"/>
            <w:r>
              <w:t>MgmtSvc-TenantAPI</w:t>
            </w:r>
            <w:proofErr w:type="spellEnd"/>
            <w:r>
              <w:t>/Operational</w:t>
            </w:r>
          </w:p>
        </w:tc>
        <w:tc>
          <w:tcPr>
            <w:tcW w:w="4428" w:type="dxa"/>
          </w:tcPr>
          <w:p w14:paraId="01B5D604" w14:textId="77777777" w:rsidR="0093756E" w:rsidRDefault="0093756E">
            <w:r>
              <w:t>When event occurs</w:t>
            </w:r>
          </w:p>
        </w:tc>
        <w:tc>
          <w:tcPr>
            <w:tcW w:w="4428" w:type="dxa"/>
          </w:tcPr>
          <w:p w14:paraId="37E00024" w14:textId="77777777" w:rsidR="0093756E" w:rsidRDefault="0093756E">
            <w:r>
              <w:t>True</w:t>
            </w:r>
          </w:p>
          <w:p w14:paraId="277230C3" w14:textId="77777777" w:rsidR="0093756E" w:rsidRDefault="0093756E">
            <w:r>
              <w:t>Alert priority: Normal</w:t>
            </w:r>
          </w:p>
          <w:p w14:paraId="62C55E7D" w14:textId="77777777" w:rsidR="0093756E" w:rsidRDefault="0093756E">
            <w:r>
              <w:t>Alert severity: Error</w:t>
            </w:r>
          </w:p>
        </w:tc>
        <w:tc>
          <w:tcPr>
            <w:tcW w:w="4428" w:type="dxa"/>
          </w:tcPr>
          <w:p w14:paraId="48C6BD59" w14:textId="77777777" w:rsidR="0093756E" w:rsidRDefault="0093756E"/>
        </w:tc>
        <w:tc>
          <w:tcPr>
            <w:tcW w:w="4428" w:type="dxa"/>
          </w:tcPr>
          <w:p w14:paraId="0B5AD44E" w14:textId="77777777" w:rsidR="0093756E" w:rsidRDefault="0093756E">
            <w:r>
              <w:t>True</w:t>
            </w:r>
          </w:p>
        </w:tc>
        <w:tc>
          <w:tcPr>
            <w:tcW w:w="4428" w:type="dxa"/>
          </w:tcPr>
          <w:p w14:paraId="368F6710" w14:textId="77777777" w:rsidR="0093756E" w:rsidRDefault="0093756E">
            <w:r>
              <w:t>Always</w:t>
            </w:r>
          </w:p>
        </w:tc>
      </w:tr>
      <w:tr w:rsidR="0093756E" w14:paraId="7E64973D" w14:textId="77777777" w:rsidTr="00394198">
        <w:tc>
          <w:tcPr>
            <w:tcW w:w="4428" w:type="dxa"/>
          </w:tcPr>
          <w:p w14:paraId="41817C48" w14:textId="77777777" w:rsidR="0093756E" w:rsidRDefault="0093756E">
            <w:r>
              <w:t xml:space="preserve">Web </w:t>
            </w:r>
            <w:proofErr w:type="spellStart"/>
            <w:r>
              <w:t>Config</w:t>
            </w:r>
            <w:proofErr w:type="spellEnd"/>
            <w:r>
              <w:t xml:space="preserve"> Encrypt</w:t>
            </w:r>
          </w:p>
        </w:tc>
        <w:tc>
          <w:tcPr>
            <w:tcW w:w="4428" w:type="dxa"/>
          </w:tcPr>
          <w:p w14:paraId="1F89A0A3" w14:textId="77777777" w:rsidR="0093756E" w:rsidRDefault="0093756E">
            <w:r>
              <w:t>WAP.CheckWebConfigEncrypt.ps1</w:t>
            </w:r>
          </w:p>
        </w:tc>
        <w:tc>
          <w:tcPr>
            <w:tcW w:w="4428" w:type="dxa"/>
          </w:tcPr>
          <w:p w14:paraId="7DE455D1" w14:textId="77777777" w:rsidR="0093756E" w:rsidRDefault="0093756E">
            <w:r>
              <w:t>7200 seconds = 2 hours</w:t>
            </w:r>
          </w:p>
        </w:tc>
        <w:tc>
          <w:tcPr>
            <w:tcW w:w="4428" w:type="dxa"/>
          </w:tcPr>
          <w:p w14:paraId="3BBD3381" w14:textId="77777777" w:rsidR="0093756E" w:rsidRDefault="0093756E">
            <w:r>
              <w:t>True</w:t>
            </w:r>
          </w:p>
          <w:p w14:paraId="646DAA03" w14:textId="77777777" w:rsidR="0093756E" w:rsidRDefault="0093756E">
            <w:r>
              <w:t>Alert priority: Normal</w:t>
            </w:r>
          </w:p>
          <w:p w14:paraId="5E20203C" w14:textId="77777777" w:rsidR="0093756E" w:rsidRDefault="0093756E">
            <w:r>
              <w:t>Alert severit</w:t>
            </w:r>
            <w:r>
              <w:lastRenderedPageBreak/>
              <w:t>y: Error</w:t>
            </w:r>
          </w:p>
        </w:tc>
        <w:tc>
          <w:tcPr>
            <w:tcW w:w="4428" w:type="dxa"/>
          </w:tcPr>
          <w:p w14:paraId="11819443" w14:textId="77777777" w:rsidR="0093756E" w:rsidRDefault="0093756E"/>
        </w:tc>
        <w:tc>
          <w:tcPr>
            <w:tcW w:w="4428" w:type="dxa"/>
          </w:tcPr>
          <w:p w14:paraId="3321887C" w14:textId="77777777" w:rsidR="0093756E" w:rsidRDefault="0093756E">
            <w:r>
              <w:t>True</w:t>
            </w:r>
          </w:p>
        </w:tc>
        <w:tc>
          <w:tcPr>
            <w:tcW w:w="4428" w:type="dxa"/>
          </w:tcPr>
          <w:p w14:paraId="287DD517" w14:textId="77777777" w:rsidR="0093756E" w:rsidRDefault="0093756E">
            <w:r>
              <w:t>Always</w:t>
            </w:r>
          </w:p>
        </w:tc>
      </w:tr>
      <w:tr w:rsidR="0093756E" w14:paraId="49176C23" w14:textId="77777777" w:rsidTr="00394198">
        <w:tc>
          <w:tcPr>
            <w:tcW w:w="4428" w:type="dxa"/>
          </w:tcPr>
          <w:p w14:paraId="740AEEBA" w14:textId="77777777" w:rsidR="0093756E" w:rsidRDefault="0093756E">
            <w:r>
              <w:lastRenderedPageBreak/>
              <w:t>Web Site Availability</w:t>
            </w:r>
          </w:p>
        </w:tc>
        <w:tc>
          <w:tcPr>
            <w:tcW w:w="4428" w:type="dxa"/>
          </w:tcPr>
          <w:p w14:paraId="6275413E" w14:textId="77777777" w:rsidR="0093756E" w:rsidRDefault="0093756E">
            <w:proofErr w:type="spellStart"/>
            <w:r>
              <w:t>Microsoft.SystemCenter.WebApplication.UrlProbe</w:t>
            </w:r>
            <w:proofErr w:type="spellEnd"/>
          </w:p>
          <w:p w14:paraId="4754C21D" w14:textId="77777777" w:rsidR="0093756E" w:rsidRDefault="0093756E">
            <w:r>
              <w:t>Error =&gt; 404 for Page</w:t>
            </w:r>
          </w:p>
          <w:p w14:paraId="19A79D2B" w14:textId="77777777" w:rsidR="0093756E" w:rsidRDefault="0093756E">
            <w:r>
              <w:t>Warning =&gt; 400 for Links &amp; Resources</w:t>
            </w:r>
          </w:p>
        </w:tc>
        <w:tc>
          <w:tcPr>
            <w:tcW w:w="4428" w:type="dxa"/>
          </w:tcPr>
          <w:p w14:paraId="4E452ACD" w14:textId="77777777" w:rsidR="0093756E" w:rsidRDefault="0093756E">
            <w:r>
              <w:t>1800 seconds = 30 minutes</w:t>
            </w:r>
          </w:p>
        </w:tc>
        <w:tc>
          <w:tcPr>
            <w:tcW w:w="4428" w:type="dxa"/>
          </w:tcPr>
          <w:p w14:paraId="4E87CC72" w14:textId="77777777" w:rsidR="0093756E" w:rsidRDefault="0093756E">
            <w:r>
              <w:t>True</w:t>
            </w:r>
          </w:p>
          <w:p w14:paraId="4ABB0050" w14:textId="77777777" w:rsidR="0093756E" w:rsidRDefault="0093756E">
            <w:r>
              <w:t>Alert priority: Normal</w:t>
            </w:r>
          </w:p>
          <w:p w14:paraId="0307E12C" w14:textId="77777777" w:rsidR="0093756E" w:rsidRDefault="0093756E">
            <w:r>
              <w:t>Alert severity: Error</w:t>
            </w:r>
          </w:p>
        </w:tc>
        <w:tc>
          <w:tcPr>
            <w:tcW w:w="4428" w:type="dxa"/>
          </w:tcPr>
          <w:p w14:paraId="6055FBDF" w14:textId="77777777" w:rsidR="0093756E" w:rsidRDefault="0093756E"/>
        </w:tc>
        <w:tc>
          <w:tcPr>
            <w:tcW w:w="4428" w:type="dxa"/>
          </w:tcPr>
          <w:p w14:paraId="5DAC7E44" w14:textId="77777777" w:rsidR="0093756E" w:rsidRDefault="0093756E">
            <w:r>
              <w:t>True</w:t>
            </w:r>
          </w:p>
        </w:tc>
        <w:tc>
          <w:tcPr>
            <w:tcW w:w="4428" w:type="dxa"/>
          </w:tcPr>
          <w:p w14:paraId="3D74E8E5" w14:textId="77777777" w:rsidR="0093756E" w:rsidRDefault="0093756E">
            <w:r>
              <w:t>Always</w:t>
            </w:r>
          </w:p>
        </w:tc>
      </w:tr>
    </w:tbl>
    <w:p w14:paraId="229C577A" w14:textId="77777777" w:rsidR="0093756E" w:rsidRDefault="0093756E">
      <w:pPr>
        <w:pStyle w:val="TableSpacing"/>
      </w:pPr>
    </w:p>
    <w:p w14:paraId="62D4B836" w14:textId="77777777" w:rsidR="0093756E" w:rsidRDefault="0093756E">
      <w:r>
        <w:t>There are no rules associated with this discovery.</w:t>
      </w:r>
    </w:p>
    <w:p w14:paraId="15ABE81B"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67BFAFF3"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EF40A47" w14:textId="77777777" w:rsidR="0093756E" w:rsidRDefault="0093756E">
            <w:r>
              <w:t>View</w:t>
            </w:r>
          </w:p>
        </w:tc>
        <w:tc>
          <w:tcPr>
            <w:tcW w:w="4428" w:type="dxa"/>
          </w:tcPr>
          <w:p w14:paraId="733B4804" w14:textId="77777777" w:rsidR="0093756E" w:rsidRDefault="0093756E">
            <w:r>
              <w:t>Description</w:t>
            </w:r>
          </w:p>
        </w:tc>
        <w:tc>
          <w:tcPr>
            <w:tcW w:w="4428" w:type="dxa"/>
          </w:tcPr>
          <w:p w14:paraId="4446B5F7" w14:textId="77777777" w:rsidR="0093756E" w:rsidRDefault="0093756E">
            <w:r>
              <w:t>Rules and Monitors that Populate the View</w:t>
            </w:r>
          </w:p>
        </w:tc>
      </w:tr>
      <w:tr w:rsidR="0093756E" w14:paraId="43084856" w14:textId="77777777" w:rsidTr="00394198">
        <w:tc>
          <w:tcPr>
            <w:tcW w:w="4428" w:type="dxa"/>
          </w:tcPr>
          <w:p w14:paraId="3FCDFAB5" w14:textId="77777777" w:rsidR="0093756E" w:rsidRDefault="0093756E">
            <w:r>
              <w:t>Windows Azure Pack Dashboard</w:t>
            </w:r>
          </w:p>
        </w:tc>
        <w:tc>
          <w:tcPr>
            <w:tcW w:w="4428" w:type="dxa"/>
          </w:tcPr>
          <w:p w14:paraId="5C17CE24"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184C137F"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3994AF80"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181D9C77"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2FCBF38B" w14:textId="77777777" w:rsidR="0093756E" w:rsidRDefault="0093756E">
      <w:pPr>
        <w:pStyle w:val="TableSpacing"/>
      </w:pPr>
    </w:p>
    <w:p w14:paraId="3E4AEF57" w14:textId="77777777" w:rsidR="0093756E" w:rsidRDefault="0093756E">
      <w:r>
        <w:t>There are no reports associated with this discovery.</w:t>
      </w:r>
    </w:p>
    <w:p w14:paraId="5BCCC042" w14:textId="77777777" w:rsidR="0093756E" w:rsidRDefault="0093756E">
      <w:pPr>
        <w:pStyle w:val="Heading2"/>
      </w:pPr>
      <w:bookmarkStart w:id="34" w:name="_Toc368043221"/>
      <w:proofErr w:type="spellStart"/>
      <w:r>
        <w:t>WindowsAzurePack.TenantPublicAPI</w:t>
      </w:r>
      <w:bookmarkEnd w:id="34"/>
      <w:proofErr w:type="spellEnd"/>
    </w:p>
    <w:p w14:paraId="58F89425"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2FACD170"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5358260F" w14:textId="77777777" w:rsidR="0093756E" w:rsidRDefault="0093756E">
            <w:r>
              <w:t>Interval</w:t>
            </w:r>
          </w:p>
        </w:tc>
        <w:tc>
          <w:tcPr>
            <w:tcW w:w="4428" w:type="dxa"/>
          </w:tcPr>
          <w:p w14:paraId="77B8E663" w14:textId="77777777" w:rsidR="0093756E" w:rsidRDefault="0093756E">
            <w:r>
              <w:t>Enabled</w:t>
            </w:r>
          </w:p>
        </w:tc>
        <w:tc>
          <w:tcPr>
            <w:tcW w:w="4428" w:type="dxa"/>
          </w:tcPr>
          <w:p w14:paraId="0B6B551C" w14:textId="77777777" w:rsidR="0093756E" w:rsidRDefault="0093756E">
            <w:r>
              <w:t>When to Enable</w:t>
            </w:r>
          </w:p>
        </w:tc>
      </w:tr>
      <w:tr w:rsidR="0093756E" w14:paraId="02886B5C" w14:textId="77777777" w:rsidTr="00394198">
        <w:tc>
          <w:tcPr>
            <w:tcW w:w="4428" w:type="dxa"/>
          </w:tcPr>
          <w:p w14:paraId="13EB8D5B" w14:textId="77777777" w:rsidR="0093756E" w:rsidRDefault="0093756E">
            <w:r>
              <w:t>7200 seconds = 2 hours</w:t>
            </w:r>
          </w:p>
        </w:tc>
        <w:tc>
          <w:tcPr>
            <w:tcW w:w="4428" w:type="dxa"/>
          </w:tcPr>
          <w:p w14:paraId="4E9AA377" w14:textId="77777777" w:rsidR="0093756E" w:rsidRDefault="0093756E">
            <w:r>
              <w:t>True</w:t>
            </w:r>
          </w:p>
        </w:tc>
        <w:tc>
          <w:tcPr>
            <w:tcW w:w="4428" w:type="dxa"/>
          </w:tcPr>
          <w:p w14:paraId="1D7DEA0B" w14:textId="77777777" w:rsidR="0093756E" w:rsidRDefault="0093756E">
            <w:r>
              <w:t>Always</w:t>
            </w:r>
          </w:p>
        </w:tc>
      </w:tr>
    </w:tbl>
    <w:p w14:paraId="468B6736" w14:textId="77777777" w:rsidR="0093756E" w:rsidRDefault="0093756E">
      <w:pPr>
        <w:pStyle w:val="TableSpacing"/>
      </w:pPr>
    </w:p>
    <w:p w14:paraId="6D0364B3" w14:textId="77777777" w:rsidR="0093756E" w:rsidRDefault="0093756E">
      <w:pPr>
        <w:pStyle w:val="Label"/>
      </w:pPr>
      <w:r>
        <w:lastRenderedPageBreak/>
        <w:t>Related Monitors</w:t>
      </w:r>
    </w:p>
    <w:tbl>
      <w:tblPr>
        <w:tblStyle w:val="TablewithHeader"/>
        <w:tblW w:w="0" w:type="auto"/>
        <w:tblLook w:val="01E0" w:firstRow="1" w:lastRow="1" w:firstColumn="1" w:lastColumn="1" w:noHBand="0" w:noVBand="0"/>
      </w:tblPr>
      <w:tblGrid>
        <w:gridCol w:w="1031"/>
        <w:gridCol w:w="3731"/>
        <w:gridCol w:w="771"/>
        <w:gridCol w:w="771"/>
        <w:gridCol w:w="888"/>
        <w:gridCol w:w="736"/>
        <w:gridCol w:w="682"/>
      </w:tblGrid>
      <w:tr w:rsidR="0093756E" w14:paraId="0B363969"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363B0EF4" w14:textId="77777777" w:rsidR="0093756E" w:rsidRDefault="0093756E">
            <w:r>
              <w:t>Monitor</w:t>
            </w:r>
          </w:p>
        </w:tc>
        <w:tc>
          <w:tcPr>
            <w:tcW w:w="4428" w:type="dxa"/>
          </w:tcPr>
          <w:p w14:paraId="12B97E16" w14:textId="77777777" w:rsidR="0093756E" w:rsidRDefault="0093756E">
            <w:r>
              <w:t>Data source</w:t>
            </w:r>
          </w:p>
        </w:tc>
        <w:tc>
          <w:tcPr>
            <w:tcW w:w="4428" w:type="dxa"/>
          </w:tcPr>
          <w:p w14:paraId="7126C47E" w14:textId="77777777" w:rsidR="0093756E" w:rsidRDefault="0093756E">
            <w:r>
              <w:t>Interval</w:t>
            </w:r>
          </w:p>
        </w:tc>
        <w:tc>
          <w:tcPr>
            <w:tcW w:w="4428" w:type="dxa"/>
          </w:tcPr>
          <w:p w14:paraId="774CFFF2" w14:textId="77777777" w:rsidR="0093756E" w:rsidRDefault="0093756E">
            <w:r>
              <w:t>Alert</w:t>
            </w:r>
          </w:p>
        </w:tc>
        <w:tc>
          <w:tcPr>
            <w:tcW w:w="4428" w:type="dxa"/>
          </w:tcPr>
          <w:p w14:paraId="6003CF96" w14:textId="77777777" w:rsidR="0093756E" w:rsidRDefault="0093756E">
            <w:r>
              <w:t>Reset Behavior</w:t>
            </w:r>
          </w:p>
        </w:tc>
        <w:tc>
          <w:tcPr>
            <w:tcW w:w="4428" w:type="dxa"/>
          </w:tcPr>
          <w:p w14:paraId="0D3FA442" w14:textId="77777777" w:rsidR="0093756E" w:rsidRDefault="0093756E">
            <w:r>
              <w:t>Enabled</w:t>
            </w:r>
          </w:p>
        </w:tc>
        <w:tc>
          <w:tcPr>
            <w:tcW w:w="4428" w:type="dxa"/>
          </w:tcPr>
          <w:p w14:paraId="5D8D27A1" w14:textId="77777777" w:rsidR="0093756E" w:rsidRDefault="0093756E">
            <w:r>
              <w:t>When to Enable</w:t>
            </w:r>
          </w:p>
        </w:tc>
      </w:tr>
      <w:tr w:rsidR="0093756E" w14:paraId="43F3FAD4" w14:textId="77777777" w:rsidTr="00394198">
        <w:tc>
          <w:tcPr>
            <w:tcW w:w="4428" w:type="dxa"/>
          </w:tcPr>
          <w:p w14:paraId="3A453687" w14:textId="77777777" w:rsidR="0093756E" w:rsidRDefault="0093756E">
            <w:r>
              <w:t>Completed Job Cleanup Cycle Failed</w:t>
            </w:r>
          </w:p>
        </w:tc>
        <w:tc>
          <w:tcPr>
            <w:tcW w:w="4428" w:type="dxa"/>
          </w:tcPr>
          <w:p w14:paraId="0C49BA87" w14:textId="77777777" w:rsidR="0093756E" w:rsidRDefault="0093756E">
            <w:r>
              <w:t xml:space="preserve">Windows Event Log. </w:t>
            </w:r>
          </w:p>
          <w:p w14:paraId="03858C96"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356F0B2B" w14:textId="77777777" w:rsidR="0093756E" w:rsidRDefault="0093756E">
            <w:r>
              <w:t>When event occurs</w:t>
            </w:r>
          </w:p>
        </w:tc>
        <w:tc>
          <w:tcPr>
            <w:tcW w:w="4428" w:type="dxa"/>
          </w:tcPr>
          <w:p w14:paraId="000C3EB3" w14:textId="77777777" w:rsidR="0093756E" w:rsidRDefault="0093756E">
            <w:r>
              <w:t>True</w:t>
            </w:r>
          </w:p>
          <w:p w14:paraId="70CE16D7" w14:textId="77777777" w:rsidR="0093756E" w:rsidRDefault="0093756E">
            <w:r>
              <w:t>Alert priority: Normal</w:t>
            </w:r>
          </w:p>
          <w:p w14:paraId="2D4F30B1" w14:textId="77777777" w:rsidR="0093756E" w:rsidRDefault="0093756E">
            <w:r>
              <w:t>Alert severity: Error</w:t>
            </w:r>
          </w:p>
        </w:tc>
        <w:tc>
          <w:tcPr>
            <w:tcW w:w="4428" w:type="dxa"/>
          </w:tcPr>
          <w:p w14:paraId="520BBDDB" w14:textId="77777777" w:rsidR="0093756E" w:rsidRDefault="0093756E">
            <w:r>
              <w:t>Automatic when service restarts or manual</w:t>
            </w:r>
          </w:p>
        </w:tc>
        <w:tc>
          <w:tcPr>
            <w:tcW w:w="4428" w:type="dxa"/>
          </w:tcPr>
          <w:p w14:paraId="277F664F" w14:textId="77777777" w:rsidR="0093756E" w:rsidRDefault="0093756E">
            <w:r>
              <w:t>True</w:t>
            </w:r>
          </w:p>
        </w:tc>
        <w:tc>
          <w:tcPr>
            <w:tcW w:w="4428" w:type="dxa"/>
          </w:tcPr>
          <w:p w14:paraId="5D849FD1" w14:textId="77777777" w:rsidR="0093756E" w:rsidRDefault="0093756E">
            <w:r>
              <w:t>Always</w:t>
            </w:r>
          </w:p>
        </w:tc>
      </w:tr>
      <w:tr w:rsidR="0093756E" w14:paraId="297C7346" w14:textId="77777777" w:rsidTr="00394198">
        <w:tc>
          <w:tcPr>
            <w:tcW w:w="4428" w:type="dxa"/>
          </w:tcPr>
          <w:p w14:paraId="01EA720F" w14:textId="77777777" w:rsidR="0093756E" w:rsidRDefault="0093756E">
            <w:r>
              <w:t>Job Execution Failed</w:t>
            </w:r>
          </w:p>
        </w:tc>
        <w:tc>
          <w:tcPr>
            <w:tcW w:w="4428" w:type="dxa"/>
          </w:tcPr>
          <w:p w14:paraId="1A26512A" w14:textId="77777777" w:rsidR="0093756E" w:rsidRDefault="0093756E">
            <w:r>
              <w:t xml:space="preserve">Windows Event Log. </w:t>
            </w:r>
          </w:p>
          <w:p w14:paraId="4B047613"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0532A221" w14:textId="77777777" w:rsidR="0093756E" w:rsidRDefault="0093756E">
            <w:r>
              <w:t>When event occurs</w:t>
            </w:r>
          </w:p>
        </w:tc>
        <w:tc>
          <w:tcPr>
            <w:tcW w:w="4428" w:type="dxa"/>
          </w:tcPr>
          <w:p w14:paraId="02827CB2" w14:textId="77777777" w:rsidR="0093756E" w:rsidRDefault="0093756E">
            <w:r>
              <w:t>True</w:t>
            </w:r>
          </w:p>
          <w:p w14:paraId="62F66EB0" w14:textId="77777777" w:rsidR="0093756E" w:rsidRDefault="0093756E">
            <w:r>
              <w:t>Alert priority: Normal</w:t>
            </w:r>
          </w:p>
          <w:p w14:paraId="23012E5B" w14:textId="77777777" w:rsidR="0093756E" w:rsidRDefault="0093756E">
            <w:r>
              <w:t>Alert severity: Error</w:t>
            </w:r>
          </w:p>
        </w:tc>
        <w:tc>
          <w:tcPr>
            <w:tcW w:w="4428" w:type="dxa"/>
          </w:tcPr>
          <w:p w14:paraId="7F5C306C" w14:textId="77777777" w:rsidR="0093756E" w:rsidRDefault="0093756E">
            <w:r>
              <w:t>Automatic when service restarts or manual</w:t>
            </w:r>
          </w:p>
        </w:tc>
        <w:tc>
          <w:tcPr>
            <w:tcW w:w="4428" w:type="dxa"/>
          </w:tcPr>
          <w:p w14:paraId="0EBA977F" w14:textId="77777777" w:rsidR="0093756E" w:rsidRDefault="0093756E">
            <w:r>
              <w:t>True</w:t>
            </w:r>
          </w:p>
        </w:tc>
        <w:tc>
          <w:tcPr>
            <w:tcW w:w="4428" w:type="dxa"/>
          </w:tcPr>
          <w:p w14:paraId="2752AB25" w14:textId="77777777" w:rsidR="0093756E" w:rsidRDefault="0093756E">
            <w:r>
              <w:t>Always</w:t>
            </w:r>
          </w:p>
        </w:tc>
      </w:tr>
      <w:tr w:rsidR="0093756E" w14:paraId="459EEEE3" w14:textId="77777777" w:rsidTr="00394198">
        <w:tc>
          <w:tcPr>
            <w:tcW w:w="4428" w:type="dxa"/>
          </w:tcPr>
          <w:p w14:paraId="265F0D30" w14:textId="77777777" w:rsidR="0093756E" w:rsidRDefault="0093756E">
            <w:r>
              <w:t>Job Or Target Entity State Update Failed</w:t>
            </w:r>
          </w:p>
        </w:tc>
        <w:tc>
          <w:tcPr>
            <w:tcW w:w="4428" w:type="dxa"/>
          </w:tcPr>
          <w:p w14:paraId="2789AC3A" w14:textId="77777777" w:rsidR="0093756E" w:rsidRDefault="0093756E">
            <w:r>
              <w:t xml:space="preserve">Windows Event Log. </w:t>
            </w:r>
          </w:p>
          <w:p w14:paraId="67A0F2FA"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24964CB8" w14:textId="77777777" w:rsidR="0093756E" w:rsidRDefault="0093756E">
            <w:r>
              <w:t>When event occurs</w:t>
            </w:r>
          </w:p>
        </w:tc>
        <w:tc>
          <w:tcPr>
            <w:tcW w:w="4428" w:type="dxa"/>
          </w:tcPr>
          <w:p w14:paraId="3509F7E6" w14:textId="77777777" w:rsidR="0093756E" w:rsidRDefault="0093756E">
            <w:r>
              <w:t>True</w:t>
            </w:r>
          </w:p>
          <w:p w14:paraId="5A781037" w14:textId="77777777" w:rsidR="0093756E" w:rsidRDefault="0093756E">
            <w:r>
              <w:t>Alert priority: Normal</w:t>
            </w:r>
          </w:p>
          <w:p w14:paraId="4B12E9C4" w14:textId="77777777" w:rsidR="0093756E" w:rsidRDefault="0093756E">
            <w:r>
              <w:t>Alert severity: Error</w:t>
            </w:r>
          </w:p>
        </w:tc>
        <w:tc>
          <w:tcPr>
            <w:tcW w:w="4428" w:type="dxa"/>
          </w:tcPr>
          <w:p w14:paraId="2F9EF19A" w14:textId="77777777" w:rsidR="0093756E" w:rsidRDefault="0093756E">
            <w:r>
              <w:t>Automatic when service restarts or manual</w:t>
            </w:r>
          </w:p>
        </w:tc>
        <w:tc>
          <w:tcPr>
            <w:tcW w:w="4428" w:type="dxa"/>
          </w:tcPr>
          <w:p w14:paraId="7FA75BE9" w14:textId="77777777" w:rsidR="0093756E" w:rsidRDefault="0093756E">
            <w:r>
              <w:t>True</w:t>
            </w:r>
          </w:p>
        </w:tc>
        <w:tc>
          <w:tcPr>
            <w:tcW w:w="4428" w:type="dxa"/>
          </w:tcPr>
          <w:p w14:paraId="527DF7F9" w14:textId="77777777" w:rsidR="0093756E" w:rsidRDefault="0093756E">
            <w:r>
              <w:t>Always</w:t>
            </w:r>
          </w:p>
        </w:tc>
      </w:tr>
      <w:tr w:rsidR="0093756E" w14:paraId="1A5B9DD3" w14:textId="77777777" w:rsidTr="00394198">
        <w:tc>
          <w:tcPr>
            <w:tcW w:w="4428" w:type="dxa"/>
          </w:tcPr>
          <w:p w14:paraId="7D3F55B9" w14:textId="77777777" w:rsidR="0093756E" w:rsidRDefault="0093756E">
            <w:r>
              <w:t>Job Processing Cycle Failed</w:t>
            </w:r>
          </w:p>
        </w:tc>
        <w:tc>
          <w:tcPr>
            <w:tcW w:w="4428" w:type="dxa"/>
          </w:tcPr>
          <w:p w14:paraId="01C8A38E" w14:textId="77777777" w:rsidR="0093756E" w:rsidRDefault="0093756E">
            <w:r>
              <w:t xml:space="preserve">Windows Event Log. </w:t>
            </w:r>
          </w:p>
          <w:p w14:paraId="0937301E"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253DA4DA" w14:textId="77777777" w:rsidR="0093756E" w:rsidRDefault="0093756E">
            <w:r>
              <w:t>When event occurs</w:t>
            </w:r>
          </w:p>
        </w:tc>
        <w:tc>
          <w:tcPr>
            <w:tcW w:w="4428" w:type="dxa"/>
          </w:tcPr>
          <w:p w14:paraId="48EA0146" w14:textId="77777777" w:rsidR="0093756E" w:rsidRDefault="0093756E">
            <w:r>
              <w:t>True</w:t>
            </w:r>
          </w:p>
          <w:p w14:paraId="543FACF6" w14:textId="77777777" w:rsidR="0093756E" w:rsidRDefault="0093756E">
            <w:r>
              <w:t xml:space="preserve">Alert priority: </w:t>
            </w:r>
            <w:r>
              <w:lastRenderedPageBreak/>
              <w:t>Normal</w:t>
            </w:r>
          </w:p>
          <w:p w14:paraId="29DB4950" w14:textId="77777777" w:rsidR="0093756E" w:rsidRDefault="0093756E">
            <w:r>
              <w:t>Alert severity: Error</w:t>
            </w:r>
          </w:p>
        </w:tc>
        <w:tc>
          <w:tcPr>
            <w:tcW w:w="4428" w:type="dxa"/>
          </w:tcPr>
          <w:p w14:paraId="5C9843C6" w14:textId="77777777" w:rsidR="0093756E" w:rsidRDefault="0093756E">
            <w:r>
              <w:lastRenderedPageBreak/>
              <w:t xml:space="preserve">Automatic when service restarts </w:t>
            </w:r>
            <w:r>
              <w:lastRenderedPageBreak/>
              <w:t>or manual</w:t>
            </w:r>
          </w:p>
        </w:tc>
        <w:tc>
          <w:tcPr>
            <w:tcW w:w="4428" w:type="dxa"/>
          </w:tcPr>
          <w:p w14:paraId="586CE83B" w14:textId="77777777" w:rsidR="0093756E" w:rsidRDefault="0093756E">
            <w:r>
              <w:lastRenderedPageBreak/>
              <w:t>True</w:t>
            </w:r>
          </w:p>
        </w:tc>
        <w:tc>
          <w:tcPr>
            <w:tcW w:w="4428" w:type="dxa"/>
          </w:tcPr>
          <w:p w14:paraId="65160F73" w14:textId="77777777" w:rsidR="0093756E" w:rsidRDefault="0093756E">
            <w:r>
              <w:t>Always</w:t>
            </w:r>
          </w:p>
        </w:tc>
      </w:tr>
      <w:tr w:rsidR="0093756E" w14:paraId="4B222B66" w14:textId="77777777" w:rsidTr="00394198">
        <w:tc>
          <w:tcPr>
            <w:tcW w:w="4428" w:type="dxa"/>
          </w:tcPr>
          <w:p w14:paraId="47C26279" w14:textId="77777777" w:rsidR="0093756E" w:rsidRDefault="0093756E">
            <w:r>
              <w:lastRenderedPageBreak/>
              <w:t>Unexpected Exception</w:t>
            </w:r>
          </w:p>
        </w:tc>
        <w:tc>
          <w:tcPr>
            <w:tcW w:w="4428" w:type="dxa"/>
          </w:tcPr>
          <w:p w14:paraId="074885FD" w14:textId="77777777" w:rsidR="0093756E" w:rsidRDefault="0093756E">
            <w:r>
              <w:t xml:space="preserve">Windows Event Log. </w:t>
            </w:r>
          </w:p>
          <w:p w14:paraId="04490013"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7F947F1D" w14:textId="77777777" w:rsidR="0093756E" w:rsidRDefault="0093756E">
            <w:r>
              <w:t>When event occurs</w:t>
            </w:r>
          </w:p>
        </w:tc>
        <w:tc>
          <w:tcPr>
            <w:tcW w:w="4428" w:type="dxa"/>
          </w:tcPr>
          <w:p w14:paraId="7EDD6DCC" w14:textId="77777777" w:rsidR="0093756E" w:rsidRDefault="0093756E">
            <w:r>
              <w:t>True</w:t>
            </w:r>
          </w:p>
          <w:p w14:paraId="0FCA2B77" w14:textId="77777777" w:rsidR="0093756E" w:rsidRDefault="0093756E">
            <w:r>
              <w:t>Alert priority: Normal</w:t>
            </w:r>
          </w:p>
          <w:p w14:paraId="59F22D8D" w14:textId="77777777" w:rsidR="0093756E" w:rsidRDefault="0093756E">
            <w:r>
              <w:t>Alert severity: Error</w:t>
            </w:r>
          </w:p>
        </w:tc>
        <w:tc>
          <w:tcPr>
            <w:tcW w:w="4428" w:type="dxa"/>
          </w:tcPr>
          <w:p w14:paraId="3ACA5257" w14:textId="77777777" w:rsidR="0093756E" w:rsidRDefault="0093756E">
            <w:r>
              <w:t>Automatic when service restarts or manual</w:t>
            </w:r>
          </w:p>
        </w:tc>
        <w:tc>
          <w:tcPr>
            <w:tcW w:w="4428" w:type="dxa"/>
          </w:tcPr>
          <w:p w14:paraId="7EC59E75" w14:textId="77777777" w:rsidR="0093756E" w:rsidRDefault="0093756E">
            <w:r>
              <w:t>True</w:t>
            </w:r>
          </w:p>
        </w:tc>
        <w:tc>
          <w:tcPr>
            <w:tcW w:w="4428" w:type="dxa"/>
          </w:tcPr>
          <w:p w14:paraId="7E5CD9F3" w14:textId="77777777" w:rsidR="0093756E" w:rsidRDefault="0093756E">
            <w:r>
              <w:t>Always</w:t>
            </w:r>
          </w:p>
        </w:tc>
      </w:tr>
      <w:tr w:rsidR="0093756E" w14:paraId="41046B63" w14:textId="77777777" w:rsidTr="00394198">
        <w:tc>
          <w:tcPr>
            <w:tcW w:w="4428" w:type="dxa"/>
          </w:tcPr>
          <w:p w14:paraId="78E7C616" w14:textId="77777777" w:rsidR="0093756E" w:rsidRDefault="0093756E">
            <w:r>
              <w:t>Unknown Error</w:t>
            </w:r>
          </w:p>
        </w:tc>
        <w:tc>
          <w:tcPr>
            <w:tcW w:w="4428" w:type="dxa"/>
          </w:tcPr>
          <w:p w14:paraId="6EA7389E" w14:textId="77777777" w:rsidR="0093756E" w:rsidRDefault="0093756E">
            <w:r>
              <w:t xml:space="preserve">Windows Event Log. </w:t>
            </w:r>
          </w:p>
          <w:p w14:paraId="203404B4"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06A5383F" w14:textId="77777777" w:rsidR="0093756E" w:rsidRDefault="0093756E">
            <w:r>
              <w:t>When event occurs</w:t>
            </w:r>
          </w:p>
        </w:tc>
        <w:tc>
          <w:tcPr>
            <w:tcW w:w="4428" w:type="dxa"/>
          </w:tcPr>
          <w:p w14:paraId="0B6B8DF9" w14:textId="77777777" w:rsidR="0093756E" w:rsidRDefault="0093756E">
            <w:r>
              <w:t>True</w:t>
            </w:r>
          </w:p>
          <w:p w14:paraId="38324F11" w14:textId="77777777" w:rsidR="0093756E" w:rsidRDefault="0093756E">
            <w:r>
              <w:t>Alert priority: Normal</w:t>
            </w:r>
          </w:p>
          <w:p w14:paraId="7D100F32" w14:textId="77777777" w:rsidR="0093756E" w:rsidRDefault="0093756E">
            <w:r>
              <w:t>Alert severity: Error</w:t>
            </w:r>
          </w:p>
        </w:tc>
        <w:tc>
          <w:tcPr>
            <w:tcW w:w="4428" w:type="dxa"/>
          </w:tcPr>
          <w:p w14:paraId="6C23F110" w14:textId="77777777" w:rsidR="0093756E" w:rsidRDefault="0093756E">
            <w:r>
              <w:t>Automatic when service restarts or manual</w:t>
            </w:r>
          </w:p>
        </w:tc>
        <w:tc>
          <w:tcPr>
            <w:tcW w:w="4428" w:type="dxa"/>
          </w:tcPr>
          <w:p w14:paraId="39E3F56A" w14:textId="77777777" w:rsidR="0093756E" w:rsidRDefault="0093756E">
            <w:r>
              <w:t>True</w:t>
            </w:r>
          </w:p>
        </w:tc>
        <w:tc>
          <w:tcPr>
            <w:tcW w:w="4428" w:type="dxa"/>
          </w:tcPr>
          <w:p w14:paraId="794AAE0F" w14:textId="77777777" w:rsidR="0093756E" w:rsidRDefault="0093756E">
            <w:r>
              <w:t>Always</w:t>
            </w:r>
          </w:p>
        </w:tc>
      </w:tr>
      <w:tr w:rsidR="0093756E" w14:paraId="4F795D70" w14:textId="77777777" w:rsidTr="00394198">
        <w:tc>
          <w:tcPr>
            <w:tcW w:w="4428" w:type="dxa"/>
          </w:tcPr>
          <w:p w14:paraId="61988B35" w14:textId="77777777" w:rsidR="0093756E" w:rsidRDefault="0093756E">
            <w:r>
              <w:t>Critical Error</w:t>
            </w:r>
          </w:p>
        </w:tc>
        <w:tc>
          <w:tcPr>
            <w:tcW w:w="4428" w:type="dxa"/>
          </w:tcPr>
          <w:p w14:paraId="34214CB7" w14:textId="77777777" w:rsidR="0093756E" w:rsidRDefault="0093756E">
            <w:r>
              <w:t xml:space="preserve">Windows Event Log. </w:t>
            </w:r>
          </w:p>
          <w:p w14:paraId="7C88E7DC"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2B33EBE4" w14:textId="77777777" w:rsidR="0093756E" w:rsidRDefault="0093756E">
            <w:r>
              <w:t>When event occurs</w:t>
            </w:r>
          </w:p>
        </w:tc>
        <w:tc>
          <w:tcPr>
            <w:tcW w:w="4428" w:type="dxa"/>
          </w:tcPr>
          <w:p w14:paraId="01ED652B" w14:textId="77777777" w:rsidR="0093756E" w:rsidRDefault="0093756E">
            <w:r>
              <w:t>True</w:t>
            </w:r>
          </w:p>
          <w:p w14:paraId="0B4EE636" w14:textId="77777777" w:rsidR="0093756E" w:rsidRDefault="0093756E">
            <w:r>
              <w:t>Alert priority: Normal</w:t>
            </w:r>
          </w:p>
          <w:p w14:paraId="6CE252F3" w14:textId="77777777" w:rsidR="0093756E" w:rsidRDefault="0093756E">
            <w:r>
              <w:t>Alert severit</w:t>
            </w:r>
            <w:r>
              <w:lastRenderedPageBreak/>
              <w:t>y: Error</w:t>
            </w:r>
          </w:p>
        </w:tc>
        <w:tc>
          <w:tcPr>
            <w:tcW w:w="4428" w:type="dxa"/>
          </w:tcPr>
          <w:p w14:paraId="419520FD" w14:textId="77777777" w:rsidR="0093756E" w:rsidRDefault="0093756E">
            <w:r>
              <w:lastRenderedPageBreak/>
              <w:t>Automatic when service restarts or manual</w:t>
            </w:r>
          </w:p>
        </w:tc>
        <w:tc>
          <w:tcPr>
            <w:tcW w:w="4428" w:type="dxa"/>
          </w:tcPr>
          <w:p w14:paraId="111F6A0C" w14:textId="77777777" w:rsidR="0093756E" w:rsidRDefault="0093756E">
            <w:r>
              <w:t>True</w:t>
            </w:r>
          </w:p>
        </w:tc>
        <w:tc>
          <w:tcPr>
            <w:tcW w:w="4428" w:type="dxa"/>
          </w:tcPr>
          <w:p w14:paraId="7D34038E" w14:textId="77777777" w:rsidR="0093756E" w:rsidRDefault="0093756E">
            <w:r>
              <w:t>Always</w:t>
            </w:r>
          </w:p>
        </w:tc>
      </w:tr>
      <w:tr w:rsidR="0093756E" w14:paraId="5235B84B" w14:textId="77777777" w:rsidTr="00394198">
        <w:tc>
          <w:tcPr>
            <w:tcW w:w="4428" w:type="dxa"/>
          </w:tcPr>
          <w:p w14:paraId="7E027F74" w14:textId="77777777" w:rsidR="0093756E" w:rsidRDefault="0093756E">
            <w:proofErr w:type="spellStart"/>
            <w:r>
              <w:lastRenderedPageBreak/>
              <w:t>Resourse</w:t>
            </w:r>
            <w:proofErr w:type="spellEnd"/>
            <w:r>
              <w:t xml:space="preserve"> Provider Unexpected Exception</w:t>
            </w:r>
          </w:p>
        </w:tc>
        <w:tc>
          <w:tcPr>
            <w:tcW w:w="4428" w:type="dxa"/>
          </w:tcPr>
          <w:p w14:paraId="40E08950" w14:textId="77777777" w:rsidR="0093756E" w:rsidRDefault="0093756E">
            <w:r>
              <w:t xml:space="preserve">Windows Event Log. </w:t>
            </w:r>
          </w:p>
          <w:p w14:paraId="0100ABCA"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11CB232D" w14:textId="77777777" w:rsidR="0093756E" w:rsidRDefault="0093756E">
            <w:r>
              <w:t>When event occurs</w:t>
            </w:r>
          </w:p>
        </w:tc>
        <w:tc>
          <w:tcPr>
            <w:tcW w:w="4428" w:type="dxa"/>
          </w:tcPr>
          <w:p w14:paraId="39113111" w14:textId="77777777" w:rsidR="0093756E" w:rsidRDefault="0093756E">
            <w:r>
              <w:t>True</w:t>
            </w:r>
          </w:p>
          <w:p w14:paraId="63943599" w14:textId="77777777" w:rsidR="0093756E" w:rsidRDefault="0093756E">
            <w:r>
              <w:t>Alert priority: Normal</w:t>
            </w:r>
          </w:p>
          <w:p w14:paraId="47D91DA0" w14:textId="77777777" w:rsidR="0093756E" w:rsidRDefault="0093756E">
            <w:r>
              <w:t>Alert severity: Error</w:t>
            </w:r>
          </w:p>
        </w:tc>
        <w:tc>
          <w:tcPr>
            <w:tcW w:w="4428" w:type="dxa"/>
          </w:tcPr>
          <w:p w14:paraId="6F52644E" w14:textId="77777777" w:rsidR="0093756E" w:rsidRDefault="0093756E">
            <w:r>
              <w:t>Automatic when service restarts or manual</w:t>
            </w:r>
          </w:p>
        </w:tc>
        <w:tc>
          <w:tcPr>
            <w:tcW w:w="4428" w:type="dxa"/>
          </w:tcPr>
          <w:p w14:paraId="46DEF4BA" w14:textId="77777777" w:rsidR="0093756E" w:rsidRDefault="0093756E">
            <w:r>
              <w:t>True</w:t>
            </w:r>
          </w:p>
        </w:tc>
        <w:tc>
          <w:tcPr>
            <w:tcW w:w="4428" w:type="dxa"/>
          </w:tcPr>
          <w:p w14:paraId="725F6F17" w14:textId="77777777" w:rsidR="0093756E" w:rsidRDefault="0093756E">
            <w:r>
              <w:t>Always</w:t>
            </w:r>
          </w:p>
        </w:tc>
      </w:tr>
      <w:tr w:rsidR="0093756E" w14:paraId="56BFC1F6" w14:textId="77777777" w:rsidTr="00394198">
        <w:tc>
          <w:tcPr>
            <w:tcW w:w="4428" w:type="dxa"/>
          </w:tcPr>
          <w:p w14:paraId="71EC07A9" w14:textId="77777777" w:rsidR="0093756E" w:rsidRDefault="0093756E">
            <w:r>
              <w:t xml:space="preserve">Web </w:t>
            </w:r>
            <w:proofErr w:type="spellStart"/>
            <w:r>
              <w:t>Config</w:t>
            </w:r>
            <w:proofErr w:type="spellEnd"/>
            <w:r>
              <w:t xml:space="preserve"> Encrypt</w:t>
            </w:r>
          </w:p>
        </w:tc>
        <w:tc>
          <w:tcPr>
            <w:tcW w:w="4428" w:type="dxa"/>
          </w:tcPr>
          <w:p w14:paraId="06EEC640" w14:textId="77777777" w:rsidR="0093756E" w:rsidRDefault="0093756E">
            <w:r>
              <w:t>WAP.CheckWebConfigEncrypt.ps1</w:t>
            </w:r>
          </w:p>
        </w:tc>
        <w:tc>
          <w:tcPr>
            <w:tcW w:w="4428" w:type="dxa"/>
          </w:tcPr>
          <w:p w14:paraId="11382F70" w14:textId="77777777" w:rsidR="0093756E" w:rsidRDefault="0093756E">
            <w:r>
              <w:t>7200 seconds = 2 hours</w:t>
            </w:r>
          </w:p>
        </w:tc>
        <w:tc>
          <w:tcPr>
            <w:tcW w:w="4428" w:type="dxa"/>
          </w:tcPr>
          <w:p w14:paraId="33809948" w14:textId="77777777" w:rsidR="0093756E" w:rsidRDefault="0093756E">
            <w:r>
              <w:t>True</w:t>
            </w:r>
          </w:p>
          <w:p w14:paraId="67851E78" w14:textId="77777777" w:rsidR="0093756E" w:rsidRDefault="0093756E">
            <w:r>
              <w:t>Alert priority: Normal</w:t>
            </w:r>
          </w:p>
          <w:p w14:paraId="78EECE16" w14:textId="77777777" w:rsidR="0093756E" w:rsidRDefault="0093756E">
            <w:r>
              <w:t>Alert severity: Error</w:t>
            </w:r>
          </w:p>
        </w:tc>
        <w:tc>
          <w:tcPr>
            <w:tcW w:w="4428" w:type="dxa"/>
          </w:tcPr>
          <w:p w14:paraId="7C6522CA" w14:textId="77777777" w:rsidR="0093756E" w:rsidRDefault="0093756E">
            <w:r>
              <w:t>Automatic or manual</w:t>
            </w:r>
          </w:p>
        </w:tc>
        <w:tc>
          <w:tcPr>
            <w:tcW w:w="4428" w:type="dxa"/>
          </w:tcPr>
          <w:p w14:paraId="4EF4A8E0" w14:textId="77777777" w:rsidR="0093756E" w:rsidRDefault="0093756E">
            <w:r>
              <w:t>True</w:t>
            </w:r>
          </w:p>
        </w:tc>
        <w:tc>
          <w:tcPr>
            <w:tcW w:w="4428" w:type="dxa"/>
          </w:tcPr>
          <w:p w14:paraId="1AFF7F35" w14:textId="77777777" w:rsidR="0093756E" w:rsidRDefault="0093756E">
            <w:r>
              <w:t>Always</w:t>
            </w:r>
          </w:p>
        </w:tc>
      </w:tr>
      <w:tr w:rsidR="0093756E" w14:paraId="79E9A4BF" w14:textId="77777777" w:rsidTr="00394198">
        <w:tc>
          <w:tcPr>
            <w:tcW w:w="4428" w:type="dxa"/>
          </w:tcPr>
          <w:p w14:paraId="1580CC91" w14:textId="77777777" w:rsidR="0093756E" w:rsidRDefault="0093756E">
            <w:r>
              <w:t>Web Site Availability</w:t>
            </w:r>
          </w:p>
        </w:tc>
        <w:tc>
          <w:tcPr>
            <w:tcW w:w="4428" w:type="dxa"/>
          </w:tcPr>
          <w:p w14:paraId="0934941F" w14:textId="77777777" w:rsidR="0093756E" w:rsidRDefault="0093756E">
            <w:proofErr w:type="spellStart"/>
            <w:r>
              <w:t>Microsoft.SystemCenter.WebApplication.UrlProbe</w:t>
            </w:r>
            <w:proofErr w:type="spellEnd"/>
          </w:p>
          <w:p w14:paraId="41231AA4" w14:textId="77777777" w:rsidR="0093756E" w:rsidRDefault="0093756E">
            <w:r>
              <w:t>Error =&gt; 404 for Page</w:t>
            </w:r>
          </w:p>
          <w:p w14:paraId="7AC1D3F3" w14:textId="77777777" w:rsidR="0093756E" w:rsidRDefault="0093756E">
            <w:r>
              <w:t>Warning =&gt; 400 for Links &amp; Resources</w:t>
            </w:r>
          </w:p>
        </w:tc>
        <w:tc>
          <w:tcPr>
            <w:tcW w:w="4428" w:type="dxa"/>
          </w:tcPr>
          <w:p w14:paraId="78ED1154" w14:textId="77777777" w:rsidR="0093756E" w:rsidRDefault="0093756E">
            <w:r>
              <w:t>1800 seconds = 30 minutes</w:t>
            </w:r>
          </w:p>
        </w:tc>
        <w:tc>
          <w:tcPr>
            <w:tcW w:w="4428" w:type="dxa"/>
          </w:tcPr>
          <w:p w14:paraId="39BEADB1" w14:textId="77777777" w:rsidR="0093756E" w:rsidRDefault="0093756E">
            <w:r>
              <w:t>True</w:t>
            </w:r>
          </w:p>
          <w:p w14:paraId="631A219C" w14:textId="77777777" w:rsidR="0093756E" w:rsidRDefault="0093756E">
            <w:r>
              <w:t>Alert priority: Normal</w:t>
            </w:r>
          </w:p>
          <w:p w14:paraId="7C88545B" w14:textId="77777777" w:rsidR="0093756E" w:rsidRDefault="0093756E">
            <w:r>
              <w:t>Alert severity: Error</w:t>
            </w:r>
          </w:p>
        </w:tc>
        <w:tc>
          <w:tcPr>
            <w:tcW w:w="4428" w:type="dxa"/>
          </w:tcPr>
          <w:p w14:paraId="15191C79" w14:textId="77777777" w:rsidR="0093756E" w:rsidRDefault="0093756E">
            <w:r>
              <w:t>Automatic or manual</w:t>
            </w:r>
          </w:p>
        </w:tc>
        <w:tc>
          <w:tcPr>
            <w:tcW w:w="4428" w:type="dxa"/>
          </w:tcPr>
          <w:p w14:paraId="7F6619B5" w14:textId="77777777" w:rsidR="0093756E" w:rsidRDefault="0093756E">
            <w:r>
              <w:t>True</w:t>
            </w:r>
          </w:p>
        </w:tc>
        <w:tc>
          <w:tcPr>
            <w:tcW w:w="4428" w:type="dxa"/>
          </w:tcPr>
          <w:p w14:paraId="0AF52719" w14:textId="77777777" w:rsidR="0093756E" w:rsidRDefault="0093756E">
            <w:r>
              <w:t>Always</w:t>
            </w:r>
          </w:p>
        </w:tc>
      </w:tr>
    </w:tbl>
    <w:p w14:paraId="13623C35" w14:textId="77777777" w:rsidR="0093756E" w:rsidRDefault="0093756E">
      <w:pPr>
        <w:pStyle w:val="TableSpacing"/>
      </w:pPr>
    </w:p>
    <w:p w14:paraId="3AAC8ACE" w14:textId="77777777" w:rsidR="0093756E" w:rsidRDefault="0093756E">
      <w:r>
        <w:t>There are no rules associated with this discovery.</w:t>
      </w:r>
    </w:p>
    <w:p w14:paraId="0855DA9B"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56E69991"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60B010A6" w14:textId="77777777" w:rsidR="0093756E" w:rsidRDefault="0093756E">
            <w:r>
              <w:t>View</w:t>
            </w:r>
          </w:p>
        </w:tc>
        <w:tc>
          <w:tcPr>
            <w:tcW w:w="4428" w:type="dxa"/>
          </w:tcPr>
          <w:p w14:paraId="5D7B8DD0" w14:textId="77777777" w:rsidR="0093756E" w:rsidRDefault="0093756E">
            <w:r>
              <w:t>Description</w:t>
            </w:r>
          </w:p>
        </w:tc>
        <w:tc>
          <w:tcPr>
            <w:tcW w:w="4428" w:type="dxa"/>
          </w:tcPr>
          <w:p w14:paraId="67FC58C6" w14:textId="77777777" w:rsidR="0093756E" w:rsidRDefault="0093756E">
            <w:r>
              <w:t>Rules and Monitors that Populate the View</w:t>
            </w:r>
          </w:p>
        </w:tc>
      </w:tr>
      <w:tr w:rsidR="0093756E" w14:paraId="20F0D9DD" w14:textId="77777777" w:rsidTr="00394198">
        <w:tc>
          <w:tcPr>
            <w:tcW w:w="4428" w:type="dxa"/>
          </w:tcPr>
          <w:p w14:paraId="679E3042" w14:textId="77777777" w:rsidR="0093756E" w:rsidRDefault="0093756E">
            <w:r>
              <w:t>Windows Azure Pack Dashboard</w:t>
            </w:r>
          </w:p>
        </w:tc>
        <w:tc>
          <w:tcPr>
            <w:tcW w:w="4428" w:type="dxa"/>
          </w:tcPr>
          <w:p w14:paraId="3AAE32FC"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47E6D3AD"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7D535D6C"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023406AD"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52E2C3E9" w14:textId="77777777" w:rsidR="0093756E" w:rsidRDefault="0093756E">
      <w:pPr>
        <w:pStyle w:val="TableSpacing"/>
      </w:pPr>
    </w:p>
    <w:p w14:paraId="60829D35" w14:textId="77777777" w:rsidR="0093756E" w:rsidRDefault="0093756E">
      <w:r>
        <w:t>There are no reports associated with this discovery.</w:t>
      </w:r>
    </w:p>
    <w:p w14:paraId="0DD5D2BF" w14:textId="77777777" w:rsidR="0093756E" w:rsidRDefault="0093756E">
      <w:pPr>
        <w:pStyle w:val="Heading2"/>
      </w:pPr>
      <w:bookmarkStart w:id="35" w:name="_Toc368043222"/>
      <w:proofErr w:type="spellStart"/>
      <w:r>
        <w:t>WindowsAzurePack.TenantSite</w:t>
      </w:r>
      <w:bookmarkEnd w:id="35"/>
      <w:proofErr w:type="spellEnd"/>
    </w:p>
    <w:p w14:paraId="5F02B0B8" w14:textId="77777777" w:rsidR="0093756E" w:rsidRDefault="0093756E">
      <w:r>
        <w:t>Note that this management pack checks the operational logs for the core Windows Azure Pack components and the SQL and MySQL resource providers. Other extensions, such as Web Sites or Virtual Machines, provide their own management packs.</w:t>
      </w:r>
    </w:p>
    <w:p w14:paraId="054259B1"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6B0ABBCF"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5D777C6B" w14:textId="77777777" w:rsidR="0093756E" w:rsidRDefault="0093756E">
            <w:r>
              <w:t>Interval</w:t>
            </w:r>
          </w:p>
        </w:tc>
        <w:tc>
          <w:tcPr>
            <w:tcW w:w="4428" w:type="dxa"/>
          </w:tcPr>
          <w:p w14:paraId="4BECF9A6" w14:textId="77777777" w:rsidR="0093756E" w:rsidRDefault="0093756E">
            <w:r>
              <w:t>Enabled</w:t>
            </w:r>
          </w:p>
        </w:tc>
        <w:tc>
          <w:tcPr>
            <w:tcW w:w="4428" w:type="dxa"/>
          </w:tcPr>
          <w:p w14:paraId="5D323AE8" w14:textId="77777777" w:rsidR="0093756E" w:rsidRDefault="0093756E">
            <w:r>
              <w:t>When to Enable</w:t>
            </w:r>
          </w:p>
        </w:tc>
      </w:tr>
      <w:tr w:rsidR="0093756E" w14:paraId="32DAA281" w14:textId="77777777" w:rsidTr="00394198">
        <w:tc>
          <w:tcPr>
            <w:tcW w:w="4428" w:type="dxa"/>
          </w:tcPr>
          <w:p w14:paraId="15D3D2C3" w14:textId="77777777" w:rsidR="0093756E" w:rsidRDefault="0093756E">
            <w:r>
              <w:t>7200 seconds = 2 hours</w:t>
            </w:r>
          </w:p>
        </w:tc>
        <w:tc>
          <w:tcPr>
            <w:tcW w:w="4428" w:type="dxa"/>
          </w:tcPr>
          <w:p w14:paraId="7A493F4E" w14:textId="77777777" w:rsidR="0093756E" w:rsidRDefault="0093756E">
            <w:r>
              <w:t>True</w:t>
            </w:r>
          </w:p>
        </w:tc>
        <w:tc>
          <w:tcPr>
            <w:tcW w:w="4428" w:type="dxa"/>
          </w:tcPr>
          <w:p w14:paraId="670E8394" w14:textId="77777777" w:rsidR="0093756E" w:rsidRDefault="0093756E">
            <w:r>
              <w:t>Always</w:t>
            </w:r>
          </w:p>
        </w:tc>
      </w:tr>
    </w:tbl>
    <w:p w14:paraId="0898EB42" w14:textId="77777777" w:rsidR="0093756E" w:rsidRDefault="0093756E">
      <w:pPr>
        <w:pStyle w:val="TableSpacing"/>
      </w:pPr>
    </w:p>
    <w:p w14:paraId="6D8605E3"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823"/>
        <w:gridCol w:w="3300"/>
        <w:gridCol w:w="699"/>
        <w:gridCol w:w="699"/>
        <w:gridCol w:w="801"/>
        <w:gridCol w:w="668"/>
        <w:gridCol w:w="620"/>
      </w:tblGrid>
      <w:tr w:rsidR="0093756E" w14:paraId="2C518DBB"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499CB72C" w14:textId="77777777" w:rsidR="0093756E" w:rsidRDefault="0093756E">
            <w:r>
              <w:t>Monitor</w:t>
            </w:r>
          </w:p>
        </w:tc>
        <w:tc>
          <w:tcPr>
            <w:tcW w:w="4428" w:type="dxa"/>
          </w:tcPr>
          <w:p w14:paraId="1C2BE76E" w14:textId="77777777" w:rsidR="0093756E" w:rsidRDefault="0093756E">
            <w:r>
              <w:t>Data source</w:t>
            </w:r>
          </w:p>
        </w:tc>
        <w:tc>
          <w:tcPr>
            <w:tcW w:w="4428" w:type="dxa"/>
          </w:tcPr>
          <w:p w14:paraId="5B5A35A2" w14:textId="77777777" w:rsidR="0093756E" w:rsidRDefault="0093756E">
            <w:r>
              <w:t>Interval</w:t>
            </w:r>
          </w:p>
        </w:tc>
        <w:tc>
          <w:tcPr>
            <w:tcW w:w="4428" w:type="dxa"/>
          </w:tcPr>
          <w:p w14:paraId="2EC87D6A" w14:textId="77777777" w:rsidR="0093756E" w:rsidRDefault="0093756E">
            <w:r>
              <w:t>Alert</w:t>
            </w:r>
          </w:p>
        </w:tc>
        <w:tc>
          <w:tcPr>
            <w:tcW w:w="4428" w:type="dxa"/>
          </w:tcPr>
          <w:p w14:paraId="5C80251F" w14:textId="77777777" w:rsidR="0093756E" w:rsidRDefault="0093756E">
            <w:r>
              <w:t>Reset Behavior</w:t>
            </w:r>
          </w:p>
        </w:tc>
        <w:tc>
          <w:tcPr>
            <w:tcW w:w="4428" w:type="dxa"/>
          </w:tcPr>
          <w:p w14:paraId="3B1CF964" w14:textId="77777777" w:rsidR="0093756E" w:rsidRDefault="0093756E">
            <w:r>
              <w:t>Enabled</w:t>
            </w:r>
          </w:p>
        </w:tc>
        <w:tc>
          <w:tcPr>
            <w:tcW w:w="4428" w:type="dxa"/>
          </w:tcPr>
          <w:p w14:paraId="61985714" w14:textId="77777777" w:rsidR="0093756E" w:rsidRDefault="0093756E">
            <w:r>
              <w:t>When to Enable</w:t>
            </w:r>
          </w:p>
        </w:tc>
      </w:tr>
      <w:tr w:rsidR="0093756E" w14:paraId="6EFBAF29" w14:textId="77777777" w:rsidTr="00394198">
        <w:tc>
          <w:tcPr>
            <w:tcW w:w="4428" w:type="dxa"/>
          </w:tcPr>
          <w:p w14:paraId="4FB71540" w14:textId="77777777" w:rsidR="0093756E" w:rsidRDefault="0093756E">
            <w:r>
              <w:t>Critical Error</w:t>
            </w:r>
          </w:p>
        </w:tc>
        <w:tc>
          <w:tcPr>
            <w:tcW w:w="4428" w:type="dxa"/>
          </w:tcPr>
          <w:p w14:paraId="3DB71BAE" w14:textId="77777777" w:rsidR="0093756E" w:rsidRDefault="0093756E">
            <w:r>
              <w:t xml:space="preserve">Windows Event Log. </w:t>
            </w:r>
          </w:p>
          <w:p w14:paraId="34ADBD7A"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084AADF1" w14:textId="77777777" w:rsidR="0093756E" w:rsidRDefault="0093756E">
            <w:r>
              <w:t>When event occurs</w:t>
            </w:r>
          </w:p>
        </w:tc>
        <w:tc>
          <w:tcPr>
            <w:tcW w:w="4428" w:type="dxa"/>
          </w:tcPr>
          <w:p w14:paraId="33FFA801" w14:textId="77777777" w:rsidR="0093756E" w:rsidRDefault="0093756E">
            <w:r>
              <w:t>True</w:t>
            </w:r>
          </w:p>
          <w:p w14:paraId="71DD03B4" w14:textId="77777777" w:rsidR="0093756E" w:rsidRDefault="0093756E">
            <w:r>
              <w:t>Alert priority: Normal</w:t>
            </w:r>
          </w:p>
          <w:p w14:paraId="46E40C52" w14:textId="77777777" w:rsidR="0093756E" w:rsidRDefault="0093756E">
            <w:r>
              <w:t>Alert severity: Error</w:t>
            </w:r>
          </w:p>
        </w:tc>
        <w:tc>
          <w:tcPr>
            <w:tcW w:w="4428" w:type="dxa"/>
          </w:tcPr>
          <w:p w14:paraId="35B9906A" w14:textId="77777777" w:rsidR="0093756E" w:rsidRDefault="0093756E">
            <w:r>
              <w:t>Automatic when service restarts or manual</w:t>
            </w:r>
          </w:p>
        </w:tc>
        <w:tc>
          <w:tcPr>
            <w:tcW w:w="4428" w:type="dxa"/>
          </w:tcPr>
          <w:p w14:paraId="2AE5F831" w14:textId="77777777" w:rsidR="0093756E" w:rsidRDefault="0093756E">
            <w:r>
              <w:t>True</w:t>
            </w:r>
          </w:p>
        </w:tc>
        <w:tc>
          <w:tcPr>
            <w:tcW w:w="4428" w:type="dxa"/>
          </w:tcPr>
          <w:p w14:paraId="536F46CB" w14:textId="77777777" w:rsidR="0093756E" w:rsidRDefault="0093756E">
            <w:r>
              <w:t>Always</w:t>
            </w:r>
          </w:p>
        </w:tc>
      </w:tr>
      <w:tr w:rsidR="0093756E" w14:paraId="15939561" w14:textId="77777777" w:rsidTr="00394198">
        <w:tc>
          <w:tcPr>
            <w:tcW w:w="4428" w:type="dxa"/>
          </w:tcPr>
          <w:p w14:paraId="487BBACB" w14:textId="77777777" w:rsidR="0093756E" w:rsidRDefault="0093756E">
            <w:r>
              <w:t>Create New Account Error</w:t>
            </w:r>
          </w:p>
        </w:tc>
        <w:tc>
          <w:tcPr>
            <w:tcW w:w="4428" w:type="dxa"/>
          </w:tcPr>
          <w:p w14:paraId="4DB9E42C" w14:textId="77777777" w:rsidR="0093756E" w:rsidRDefault="0093756E">
            <w:r>
              <w:t xml:space="preserve">Windows Event Log. </w:t>
            </w:r>
          </w:p>
          <w:p w14:paraId="6F73516F" w14:textId="77777777" w:rsidR="0093756E" w:rsidRDefault="0093756E">
            <w:r>
              <w:lastRenderedPageBreak/>
              <w:t>Channel: Microsoft-</w:t>
            </w:r>
            <w:proofErr w:type="spellStart"/>
            <w:r>
              <w:t>WindowsAzurePack</w:t>
            </w:r>
            <w:proofErr w:type="spellEnd"/>
            <w:r>
              <w:t>-</w:t>
            </w:r>
            <w:proofErr w:type="spellStart"/>
            <w:r>
              <w:t>MgmtSvc-TenantPublicAPI</w:t>
            </w:r>
            <w:proofErr w:type="spellEnd"/>
            <w:r>
              <w:t>/Operational</w:t>
            </w:r>
          </w:p>
        </w:tc>
        <w:tc>
          <w:tcPr>
            <w:tcW w:w="4428" w:type="dxa"/>
          </w:tcPr>
          <w:p w14:paraId="36080D48" w14:textId="77777777" w:rsidR="0093756E" w:rsidRDefault="0093756E">
            <w:r>
              <w:lastRenderedPageBreak/>
              <w:t>When event occurs</w:t>
            </w:r>
          </w:p>
        </w:tc>
        <w:tc>
          <w:tcPr>
            <w:tcW w:w="4428" w:type="dxa"/>
          </w:tcPr>
          <w:p w14:paraId="6DF243AB" w14:textId="77777777" w:rsidR="0093756E" w:rsidRDefault="0093756E">
            <w:r>
              <w:t>True</w:t>
            </w:r>
          </w:p>
          <w:p w14:paraId="021AE006" w14:textId="77777777" w:rsidR="0093756E" w:rsidRDefault="0093756E">
            <w:r>
              <w:t xml:space="preserve">Alert priority: </w:t>
            </w:r>
            <w:r>
              <w:lastRenderedPageBreak/>
              <w:t>Normal</w:t>
            </w:r>
          </w:p>
          <w:p w14:paraId="5C11050B" w14:textId="77777777" w:rsidR="0093756E" w:rsidRDefault="0093756E">
            <w:r>
              <w:t>Alert severity: Error</w:t>
            </w:r>
          </w:p>
        </w:tc>
        <w:tc>
          <w:tcPr>
            <w:tcW w:w="4428" w:type="dxa"/>
          </w:tcPr>
          <w:p w14:paraId="13FB600D" w14:textId="77777777" w:rsidR="0093756E" w:rsidRDefault="0093756E">
            <w:r>
              <w:lastRenderedPageBreak/>
              <w:t>Automatic when servic</w:t>
            </w:r>
            <w:r>
              <w:lastRenderedPageBreak/>
              <w:t>e restarts or manual</w:t>
            </w:r>
          </w:p>
        </w:tc>
        <w:tc>
          <w:tcPr>
            <w:tcW w:w="4428" w:type="dxa"/>
          </w:tcPr>
          <w:p w14:paraId="2DA0902A" w14:textId="77777777" w:rsidR="0093756E" w:rsidRDefault="0093756E">
            <w:r>
              <w:lastRenderedPageBreak/>
              <w:t>True</w:t>
            </w:r>
          </w:p>
        </w:tc>
        <w:tc>
          <w:tcPr>
            <w:tcW w:w="4428" w:type="dxa"/>
          </w:tcPr>
          <w:p w14:paraId="03C77301" w14:textId="77777777" w:rsidR="0093756E" w:rsidRDefault="0093756E">
            <w:r>
              <w:t>Always</w:t>
            </w:r>
          </w:p>
        </w:tc>
      </w:tr>
      <w:tr w:rsidR="0093756E" w14:paraId="57C89DC1" w14:textId="77777777" w:rsidTr="00394198">
        <w:tc>
          <w:tcPr>
            <w:tcW w:w="4428" w:type="dxa"/>
          </w:tcPr>
          <w:p w14:paraId="59D65D90" w14:textId="77777777" w:rsidR="0093756E" w:rsidRDefault="0093756E">
            <w:r>
              <w:lastRenderedPageBreak/>
              <w:t>Add Subscription Certificate Error</w:t>
            </w:r>
          </w:p>
        </w:tc>
        <w:tc>
          <w:tcPr>
            <w:tcW w:w="4428" w:type="dxa"/>
          </w:tcPr>
          <w:p w14:paraId="0FD0476A" w14:textId="77777777" w:rsidR="0093756E" w:rsidRDefault="0093756E">
            <w:r>
              <w:t xml:space="preserve">Windows Event Log. </w:t>
            </w:r>
          </w:p>
          <w:p w14:paraId="445068C7"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5BD067C4" w14:textId="77777777" w:rsidR="0093756E" w:rsidRDefault="0093756E">
            <w:r>
              <w:t>When event occurs</w:t>
            </w:r>
          </w:p>
        </w:tc>
        <w:tc>
          <w:tcPr>
            <w:tcW w:w="4428" w:type="dxa"/>
          </w:tcPr>
          <w:p w14:paraId="6529C35C" w14:textId="77777777" w:rsidR="0093756E" w:rsidRDefault="0093756E">
            <w:r>
              <w:t>True</w:t>
            </w:r>
          </w:p>
          <w:p w14:paraId="0E38959D" w14:textId="77777777" w:rsidR="0093756E" w:rsidRDefault="0093756E">
            <w:r>
              <w:t>Alert priority: Normal</w:t>
            </w:r>
          </w:p>
          <w:p w14:paraId="2BD05ECF" w14:textId="77777777" w:rsidR="0093756E" w:rsidRDefault="0093756E">
            <w:r>
              <w:t>Alert severity: Error</w:t>
            </w:r>
          </w:p>
        </w:tc>
        <w:tc>
          <w:tcPr>
            <w:tcW w:w="4428" w:type="dxa"/>
          </w:tcPr>
          <w:p w14:paraId="73D1FC92" w14:textId="77777777" w:rsidR="0093756E" w:rsidRDefault="0093756E">
            <w:r>
              <w:t>Automatic when service restarts or manual</w:t>
            </w:r>
          </w:p>
        </w:tc>
        <w:tc>
          <w:tcPr>
            <w:tcW w:w="4428" w:type="dxa"/>
          </w:tcPr>
          <w:p w14:paraId="59D350EB" w14:textId="77777777" w:rsidR="0093756E" w:rsidRDefault="0093756E">
            <w:r>
              <w:t>True</w:t>
            </w:r>
          </w:p>
        </w:tc>
        <w:tc>
          <w:tcPr>
            <w:tcW w:w="4428" w:type="dxa"/>
          </w:tcPr>
          <w:p w14:paraId="1AD42628" w14:textId="77777777" w:rsidR="0093756E" w:rsidRDefault="0093756E">
            <w:r>
              <w:t>Always</w:t>
            </w:r>
          </w:p>
        </w:tc>
      </w:tr>
      <w:tr w:rsidR="0093756E" w14:paraId="2259F781" w14:textId="77777777" w:rsidTr="00394198">
        <w:tc>
          <w:tcPr>
            <w:tcW w:w="4428" w:type="dxa"/>
          </w:tcPr>
          <w:p w14:paraId="4658CB0E" w14:textId="77777777" w:rsidR="0093756E" w:rsidRDefault="0093756E">
            <w:r>
              <w:t>Create New Identity Error</w:t>
            </w:r>
          </w:p>
        </w:tc>
        <w:tc>
          <w:tcPr>
            <w:tcW w:w="4428" w:type="dxa"/>
          </w:tcPr>
          <w:p w14:paraId="5772BF09" w14:textId="77777777" w:rsidR="0093756E" w:rsidRDefault="0093756E">
            <w:r>
              <w:t xml:space="preserve">Windows Event Log. </w:t>
            </w:r>
          </w:p>
          <w:p w14:paraId="6817AC23"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6F339BD2" w14:textId="77777777" w:rsidR="0093756E" w:rsidRDefault="0093756E">
            <w:r>
              <w:t>When event occurs</w:t>
            </w:r>
          </w:p>
        </w:tc>
        <w:tc>
          <w:tcPr>
            <w:tcW w:w="4428" w:type="dxa"/>
          </w:tcPr>
          <w:p w14:paraId="29EDB0B7" w14:textId="77777777" w:rsidR="0093756E" w:rsidRDefault="0093756E">
            <w:r>
              <w:t>True</w:t>
            </w:r>
          </w:p>
          <w:p w14:paraId="1EA125D6" w14:textId="77777777" w:rsidR="0093756E" w:rsidRDefault="0093756E">
            <w:r>
              <w:t>Alert priority: Normal</w:t>
            </w:r>
          </w:p>
          <w:p w14:paraId="273555EA" w14:textId="77777777" w:rsidR="0093756E" w:rsidRDefault="0093756E">
            <w:r>
              <w:t>Alert severity: Error</w:t>
            </w:r>
          </w:p>
        </w:tc>
        <w:tc>
          <w:tcPr>
            <w:tcW w:w="4428" w:type="dxa"/>
          </w:tcPr>
          <w:p w14:paraId="442DBD50" w14:textId="77777777" w:rsidR="0093756E" w:rsidRDefault="0093756E">
            <w:r>
              <w:t>Automatic when service restarts or manual</w:t>
            </w:r>
          </w:p>
        </w:tc>
        <w:tc>
          <w:tcPr>
            <w:tcW w:w="4428" w:type="dxa"/>
          </w:tcPr>
          <w:p w14:paraId="29C46E98" w14:textId="77777777" w:rsidR="0093756E" w:rsidRDefault="0093756E">
            <w:r>
              <w:t>True</w:t>
            </w:r>
          </w:p>
        </w:tc>
        <w:tc>
          <w:tcPr>
            <w:tcW w:w="4428" w:type="dxa"/>
          </w:tcPr>
          <w:p w14:paraId="6FD39076" w14:textId="77777777" w:rsidR="0093756E" w:rsidRDefault="0093756E">
            <w:r>
              <w:t>Always</w:t>
            </w:r>
          </w:p>
        </w:tc>
      </w:tr>
      <w:tr w:rsidR="0093756E" w14:paraId="5CDD8FD3" w14:textId="77777777" w:rsidTr="00394198">
        <w:tc>
          <w:tcPr>
            <w:tcW w:w="4428" w:type="dxa"/>
          </w:tcPr>
          <w:p w14:paraId="7078D46C" w14:textId="77777777" w:rsidR="0093756E" w:rsidRDefault="0093756E">
            <w:proofErr w:type="spellStart"/>
            <w:r>
              <w:t>RegisterUserAccountError</w:t>
            </w:r>
            <w:proofErr w:type="spellEnd"/>
          </w:p>
        </w:tc>
        <w:tc>
          <w:tcPr>
            <w:tcW w:w="4428" w:type="dxa"/>
          </w:tcPr>
          <w:p w14:paraId="667A14CA" w14:textId="77777777" w:rsidR="0093756E" w:rsidRDefault="0093756E">
            <w:r>
              <w:t xml:space="preserve">Windows Event Log. </w:t>
            </w:r>
          </w:p>
          <w:p w14:paraId="747C7667"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65D73245" w14:textId="77777777" w:rsidR="0093756E" w:rsidRDefault="0093756E">
            <w:r>
              <w:t>When event occurs</w:t>
            </w:r>
          </w:p>
        </w:tc>
        <w:tc>
          <w:tcPr>
            <w:tcW w:w="4428" w:type="dxa"/>
          </w:tcPr>
          <w:p w14:paraId="0BB06DCA" w14:textId="77777777" w:rsidR="0093756E" w:rsidRDefault="0093756E">
            <w:r>
              <w:t>True</w:t>
            </w:r>
          </w:p>
          <w:p w14:paraId="0A70A75E" w14:textId="77777777" w:rsidR="0093756E" w:rsidRDefault="0093756E">
            <w:r>
              <w:t>Alert priority: Normal</w:t>
            </w:r>
          </w:p>
          <w:p w14:paraId="1ED1717B" w14:textId="77777777" w:rsidR="0093756E" w:rsidRDefault="0093756E">
            <w:r>
              <w:t>Alert sever</w:t>
            </w:r>
            <w:r>
              <w:lastRenderedPageBreak/>
              <w:t>ity: Error</w:t>
            </w:r>
          </w:p>
        </w:tc>
        <w:tc>
          <w:tcPr>
            <w:tcW w:w="4428" w:type="dxa"/>
          </w:tcPr>
          <w:p w14:paraId="63FB353A" w14:textId="77777777" w:rsidR="0093756E" w:rsidRDefault="0093756E">
            <w:r>
              <w:lastRenderedPageBreak/>
              <w:t>Automatic when service restarts or manual</w:t>
            </w:r>
          </w:p>
        </w:tc>
        <w:tc>
          <w:tcPr>
            <w:tcW w:w="4428" w:type="dxa"/>
          </w:tcPr>
          <w:p w14:paraId="3735DF18" w14:textId="77777777" w:rsidR="0093756E" w:rsidRDefault="0093756E">
            <w:r>
              <w:t>True</w:t>
            </w:r>
          </w:p>
        </w:tc>
        <w:tc>
          <w:tcPr>
            <w:tcW w:w="4428" w:type="dxa"/>
          </w:tcPr>
          <w:p w14:paraId="28BC5A36" w14:textId="77777777" w:rsidR="0093756E" w:rsidRDefault="0093756E">
            <w:r>
              <w:t>Always</w:t>
            </w:r>
          </w:p>
        </w:tc>
      </w:tr>
      <w:tr w:rsidR="0093756E" w14:paraId="769124F9" w14:textId="77777777" w:rsidTr="00394198">
        <w:tc>
          <w:tcPr>
            <w:tcW w:w="4428" w:type="dxa"/>
          </w:tcPr>
          <w:p w14:paraId="3AE3730F" w14:textId="77777777" w:rsidR="0093756E" w:rsidRDefault="0093756E">
            <w:r>
              <w:lastRenderedPageBreak/>
              <w:t>Unexpected Exception</w:t>
            </w:r>
          </w:p>
        </w:tc>
        <w:tc>
          <w:tcPr>
            <w:tcW w:w="4428" w:type="dxa"/>
          </w:tcPr>
          <w:p w14:paraId="42C1E562" w14:textId="77777777" w:rsidR="0093756E" w:rsidRDefault="0093756E">
            <w:r>
              <w:t xml:space="preserve">Windows Event Log. </w:t>
            </w:r>
          </w:p>
          <w:p w14:paraId="2389BFC3"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768E698A" w14:textId="77777777" w:rsidR="0093756E" w:rsidRDefault="0093756E">
            <w:r>
              <w:t>When event occurs</w:t>
            </w:r>
          </w:p>
        </w:tc>
        <w:tc>
          <w:tcPr>
            <w:tcW w:w="4428" w:type="dxa"/>
          </w:tcPr>
          <w:p w14:paraId="5073BAD5" w14:textId="77777777" w:rsidR="0093756E" w:rsidRDefault="0093756E">
            <w:r>
              <w:t>True</w:t>
            </w:r>
          </w:p>
          <w:p w14:paraId="02D36635" w14:textId="77777777" w:rsidR="0093756E" w:rsidRDefault="0093756E">
            <w:r>
              <w:t>Alert priority: Normal</w:t>
            </w:r>
          </w:p>
          <w:p w14:paraId="0304B728" w14:textId="77777777" w:rsidR="0093756E" w:rsidRDefault="0093756E">
            <w:r>
              <w:t>Alert severity: Error</w:t>
            </w:r>
          </w:p>
        </w:tc>
        <w:tc>
          <w:tcPr>
            <w:tcW w:w="4428" w:type="dxa"/>
          </w:tcPr>
          <w:p w14:paraId="66F319FA" w14:textId="77777777" w:rsidR="0093756E" w:rsidRDefault="0093756E">
            <w:r>
              <w:t>Automatic when service restarts or manual</w:t>
            </w:r>
          </w:p>
        </w:tc>
        <w:tc>
          <w:tcPr>
            <w:tcW w:w="4428" w:type="dxa"/>
          </w:tcPr>
          <w:p w14:paraId="17386F40" w14:textId="77777777" w:rsidR="0093756E" w:rsidRDefault="0093756E">
            <w:r>
              <w:t>True</w:t>
            </w:r>
          </w:p>
        </w:tc>
        <w:tc>
          <w:tcPr>
            <w:tcW w:w="4428" w:type="dxa"/>
          </w:tcPr>
          <w:p w14:paraId="6B109781" w14:textId="77777777" w:rsidR="0093756E" w:rsidRDefault="0093756E">
            <w:r>
              <w:t>Always</w:t>
            </w:r>
          </w:p>
        </w:tc>
      </w:tr>
      <w:tr w:rsidR="0093756E" w14:paraId="2B2E7EA9" w14:textId="77777777" w:rsidTr="00394198">
        <w:tc>
          <w:tcPr>
            <w:tcW w:w="4428" w:type="dxa"/>
          </w:tcPr>
          <w:p w14:paraId="39446110" w14:textId="77777777" w:rsidR="0093756E" w:rsidRDefault="0093756E">
            <w:r>
              <w:t>Unknown Error</w:t>
            </w:r>
          </w:p>
        </w:tc>
        <w:tc>
          <w:tcPr>
            <w:tcW w:w="4428" w:type="dxa"/>
          </w:tcPr>
          <w:p w14:paraId="0F4C7F5A" w14:textId="77777777" w:rsidR="0093756E" w:rsidRDefault="0093756E">
            <w:r>
              <w:t xml:space="preserve">Windows Event Log. </w:t>
            </w:r>
          </w:p>
          <w:p w14:paraId="04BE5FB0"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16699B10" w14:textId="77777777" w:rsidR="0093756E" w:rsidRDefault="0093756E">
            <w:r>
              <w:t>When event occurs</w:t>
            </w:r>
          </w:p>
        </w:tc>
        <w:tc>
          <w:tcPr>
            <w:tcW w:w="4428" w:type="dxa"/>
          </w:tcPr>
          <w:p w14:paraId="6C6E6A29" w14:textId="77777777" w:rsidR="0093756E" w:rsidRDefault="0093756E">
            <w:r>
              <w:t>True</w:t>
            </w:r>
          </w:p>
          <w:p w14:paraId="62EB8D52" w14:textId="77777777" w:rsidR="0093756E" w:rsidRDefault="0093756E">
            <w:r>
              <w:t>Alert priority: Normal</w:t>
            </w:r>
          </w:p>
          <w:p w14:paraId="01996852" w14:textId="77777777" w:rsidR="0093756E" w:rsidRDefault="0093756E">
            <w:r>
              <w:t>Alert severity: Error</w:t>
            </w:r>
          </w:p>
        </w:tc>
        <w:tc>
          <w:tcPr>
            <w:tcW w:w="4428" w:type="dxa"/>
          </w:tcPr>
          <w:p w14:paraId="7543C9FB" w14:textId="77777777" w:rsidR="0093756E" w:rsidRDefault="0093756E">
            <w:r>
              <w:t>Automatic when service restarts or manual</w:t>
            </w:r>
          </w:p>
        </w:tc>
        <w:tc>
          <w:tcPr>
            <w:tcW w:w="4428" w:type="dxa"/>
          </w:tcPr>
          <w:p w14:paraId="44A8AB3B" w14:textId="77777777" w:rsidR="0093756E" w:rsidRDefault="0093756E">
            <w:r>
              <w:t>True</w:t>
            </w:r>
          </w:p>
        </w:tc>
        <w:tc>
          <w:tcPr>
            <w:tcW w:w="4428" w:type="dxa"/>
          </w:tcPr>
          <w:p w14:paraId="15BDBDFE" w14:textId="77777777" w:rsidR="0093756E" w:rsidRDefault="0093756E">
            <w:r>
              <w:t>Always</w:t>
            </w:r>
          </w:p>
        </w:tc>
      </w:tr>
      <w:tr w:rsidR="0093756E" w14:paraId="0EDDFDCD" w14:textId="77777777" w:rsidTr="00394198">
        <w:tc>
          <w:tcPr>
            <w:tcW w:w="4428" w:type="dxa"/>
          </w:tcPr>
          <w:p w14:paraId="31BDD484" w14:textId="77777777" w:rsidR="0093756E" w:rsidRDefault="0093756E">
            <w:r>
              <w:t xml:space="preserve">Web </w:t>
            </w:r>
            <w:proofErr w:type="spellStart"/>
            <w:r>
              <w:t>Config</w:t>
            </w:r>
            <w:proofErr w:type="spellEnd"/>
            <w:r>
              <w:t xml:space="preserve"> Unencrypted</w:t>
            </w:r>
          </w:p>
        </w:tc>
        <w:tc>
          <w:tcPr>
            <w:tcW w:w="4428" w:type="dxa"/>
          </w:tcPr>
          <w:p w14:paraId="5A8E8B7E" w14:textId="77777777" w:rsidR="0093756E" w:rsidRDefault="0093756E">
            <w:r>
              <w:t>WAP.CheckWebConfigEncrypt.ps1</w:t>
            </w:r>
          </w:p>
        </w:tc>
        <w:tc>
          <w:tcPr>
            <w:tcW w:w="4428" w:type="dxa"/>
          </w:tcPr>
          <w:p w14:paraId="298A3BD0" w14:textId="77777777" w:rsidR="0093756E" w:rsidRDefault="0093756E">
            <w:r>
              <w:t>7200 seconds = 2 hours</w:t>
            </w:r>
          </w:p>
        </w:tc>
        <w:tc>
          <w:tcPr>
            <w:tcW w:w="4428" w:type="dxa"/>
          </w:tcPr>
          <w:p w14:paraId="372568A3" w14:textId="77777777" w:rsidR="0093756E" w:rsidRDefault="0093756E">
            <w:r>
              <w:t>True</w:t>
            </w:r>
          </w:p>
          <w:p w14:paraId="312C1965" w14:textId="77777777" w:rsidR="0093756E" w:rsidRDefault="0093756E">
            <w:r>
              <w:t>Alert priority: Normal</w:t>
            </w:r>
          </w:p>
          <w:p w14:paraId="03D70BEA" w14:textId="77777777" w:rsidR="0093756E" w:rsidRDefault="0093756E">
            <w:r>
              <w:t>Alert severity: Error</w:t>
            </w:r>
          </w:p>
        </w:tc>
        <w:tc>
          <w:tcPr>
            <w:tcW w:w="4428" w:type="dxa"/>
          </w:tcPr>
          <w:p w14:paraId="6BF0C9C6" w14:textId="77777777" w:rsidR="0093756E" w:rsidRDefault="0093756E">
            <w:r>
              <w:t>Automatic or manual</w:t>
            </w:r>
          </w:p>
        </w:tc>
        <w:tc>
          <w:tcPr>
            <w:tcW w:w="4428" w:type="dxa"/>
          </w:tcPr>
          <w:p w14:paraId="0F79B2DC" w14:textId="77777777" w:rsidR="0093756E" w:rsidRDefault="0093756E">
            <w:r>
              <w:t>True</w:t>
            </w:r>
          </w:p>
        </w:tc>
        <w:tc>
          <w:tcPr>
            <w:tcW w:w="4428" w:type="dxa"/>
          </w:tcPr>
          <w:p w14:paraId="4ACF5433" w14:textId="77777777" w:rsidR="0093756E" w:rsidRDefault="0093756E">
            <w:r>
              <w:t>Always</w:t>
            </w:r>
          </w:p>
        </w:tc>
      </w:tr>
      <w:tr w:rsidR="0093756E" w14:paraId="12FECB84" w14:textId="77777777" w:rsidTr="00394198">
        <w:tc>
          <w:tcPr>
            <w:tcW w:w="4428" w:type="dxa"/>
          </w:tcPr>
          <w:p w14:paraId="755E49B5" w14:textId="77777777" w:rsidR="0093756E" w:rsidRDefault="0093756E">
            <w:r>
              <w:t>Web Site Availability</w:t>
            </w:r>
          </w:p>
        </w:tc>
        <w:tc>
          <w:tcPr>
            <w:tcW w:w="4428" w:type="dxa"/>
          </w:tcPr>
          <w:p w14:paraId="3D3E9359" w14:textId="77777777" w:rsidR="0093756E" w:rsidRDefault="0093756E">
            <w:proofErr w:type="spellStart"/>
            <w:r>
              <w:t>Microsoft.SystemCenter.WebApplication.UrlProbe</w:t>
            </w:r>
            <w:proofErr w:type="spellEnd"/>
          </w:p>
          <w:p w14:paraId="24A79B12" w14:textId="77777777" w:rsidR="0093756E" w:rsidRDefault="0093756E">
            <w:r>
              <w:t>Error =&gt; 404 for Page</w:t>
            </w:r>
          </w:p>
          <w:p w14:paraId="4CF4BDEE" w14:textId="77777777" w:rsidR="0093756E" w:rsidRDefault="0093756E">
            <w:r>
              <w:lastRenderedPageBreak/>
              <w:t>Warning =&gt; 400 for Links &amp; Resources</w:t>
            </w:r>
          </w:p>
        </w:tc>
        <w:tc>
          <w:tcPr>
            <w:tcW w:w="4428" w:type="dxa"/>
          </w:tcPr>
          <w:p w14:paraId="64273CBC" w14:textId="77777777" w:rsidR="0093756E" w:rsidRDefault="0093756E">
            <w:r>
              <w:lastRenderedPageBreak/>
              <w:t xml:space="preserve">1800 seconds = </w:t>
            </w:r>
            <w:r>
              <w:lastRenderedPageBreak/>
              <w:t>30 minutes</w:t>
            </w:r>
          </w:p>
        </w:tc>
        <w:tc>
          <w:tcPr>
            <w:tcW w:w="4428" w:type="dxa"/>
          </w:tcPr>
          <w:p w14:paraId="5051DA01" w14:textId="77777777" w:rsidR="0093756E" w:rsidRDefault="0093756E">
            <w:r>
              <w:lastRenderedPageBreak/>
              <w:t>True</w:t>
            </w:r>
          </w:p>
          <w:p w14:paraId="6F252CCE" w14:textId="77777777" w:rsidR="0093756E" w:rsidRDefault="0093756E">
            <w:r>
              <w:t>Alert priorit</w:t>
            </w:r>
            <w:r>
              <w:lastRenderedPageBreak/>
              <w:t>y: Normal</w:t>
            </w:r>
          </w:p>
          <w:p w14:paraId="0034CFE1" w14:textId="77777777" w:rsidR="0093756E" w:rsidRDefault="0093756E">
            <w:r>
              <w:t>Alert severity: Error</w:t>
            </w:r>
          </w:p>
        </w:tc>
        <w:tc>
          <w:tcPr>
            <w:tcW w:w="4428" w:type="dxa"/>
          </w:tcPr>
          <w:p w14:paraId="051793BA" w14:textId="77777777" w:rsidR="0093756E" w:rsidRDefault="0093756E">
            <w:r>
              <w:lastRenderedPageBreak/>
              <w:t xml:space="preserve">Automatic or </w:t>
            </w:r>
            <w:r>
              <w:lastRenderedPageBreak/>
              <w:t>manual</w:t>
            </w:r>
          </w:p>
        </w:tc>
        <w:tc>
          <w:tcPr>
            <w:tcW w:w="4428" w:type="dxa"/>
          </w:tcPr>
          <w:p w14:paraId="748B07C2" w14:textId="77777777" w:rsidR="0093756E" w:rsidRDefault="0093756E">
            <w:r>
              <w:lastRenderedPageBreak/>
              <w:t>True</w:t>
            </w:r>
          </w:p>
        </w:tc>
        <w:tc>
          <w:tcPr>
            <w:tcW w:w="4428" w:type="dxa"/>
          </w:tcPr>
          <w:p w14:paraId="14B586BD" w14:textId="77777777" w:rsidR="0093756E" w:rsidRDefault="0093756E">
            <w:r>
              <w:t>Always</w:t>
            </w:r>
          </w:p>
        </w:tc>
      </w:tr>
    </w:tbl>
    <w:p w14:paraId="53D24C09" w14:textId="77777777" w:rsidR="0093756E" w:rsidRDefault="0093756E">
      <w:pPr>
        <w:pStyle w:val="TableSpacing"/>
      </w:pPr>
    </w:p>
    <w:p w14:paraId="45BBE13E" w14:textId="77777777" w:rsidR="0093756E" w:rsidRDefault="0093756E">
      <w:r>
        <w:t>There are no rules associated with this discovery.</w:t>
      </w:r>
    </w:p>
    <w:p w14:paraId="53BCD78C"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2A068149"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0EA5EF67" w14:textId="77777777" w:rsidR="0093756E" w:rsidRDefault="0093756E">
            <w:r>
              <w:t>View</w:t>
            </w:r>
          </w:p>
        </w:tc>
        <w:tc>
          <w:tcPr>
            <w:tcW w:w="4428" w:type="dxa"/>
          </w:tcPr>
          <w:p w14:paraId="0EDDF838" w14:textId="77777777" w:rsidR="0093756E" w:rsidRDefault="0093756E">
            <w:r>
              <w:t>Description</w:t>
            </w:r>
          </w:p>
        </w:tc>
        <w:tc>
          <w:tcPr>
            <w:tcW w:w="4428" w:type="dxa"/>
          </w:tcPr>
          <w:p w14:paraId="74883FDA" w14:textId="77777777" w:rsidR="0093756E" w:rsidRDefault="0093756E">
            <w:r>
              <w:t>Rules and Monitors that Populate the View</w:t>
            </w:r>
          </w:p>
        </w:tc>
      </w:tr>
      <w:tr w:rsidR="0093756E" w14:paraId="39F8752D" w14:textId="77777777" w:rsidTr="00394198">
        <w:tc>
          <w:tcPr>
            <w:tcW w:w="4428" w:type="dxa"/>
          </w:tcPr>
          <w:p w14:paraId="569AA75C" w14:textId="77777777" w:rsidR="0093756E" w:rsidRDefault="0093756E">
            <w:r>
              <w:t>Windows Azure Pack Dashboard</w:t>
            </w:r>
          </w:p>
        </w:tc>
        <w:tc>
          <w:tcPr>
            <w:tcW w:w="4428" w:type="dxa"/>
          </w:tcPr>
          <w:p w14:paraId="06134619"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2C74E01C"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1AC66066"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476CF4CF"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0BB4203C" w14:textId="77777777" w:rsidR="0093756E" w:rsidRDefault="0093756E">
      <w:pPr>
        <w:pStyle w:val="TableSpacing"/>
      </w:pPr>
    </w:p>
    <w:p w14:paraId="18454BF5" w14:textId="77777777" w:rsidR="0093756E" w:rsidRDefault="0093756E">
      <w:r>
        <w:t>There are no reports associated with this discovery.</w:t>
      </w:r>
    </w:p>
    <w:p w14:paraId="357FA549" w14:textId="77777777" w:rsidR="0093756E" w:rsidRDefault="0093756E">
      <w:pPr>
        <w:pStyle w:val="Heading2"/>
      </w:pPr>
      <w:bookmarkStart w:id="36" w:name="_Toc368043223"/>
      <w:proofErr w:type="spellStart"/>
      <w:r>
        <w:t>WindowsAzurePack.Usage</w:t>
      </w:r>
      <w:bookmarkEnd w:id="36"/>
      <w:proofErr w:type="spellEnd"/>
    </w:p>
    <w:p w14:paraId="7CF4AC98"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2983F702"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518E4392" w14:textId="77777777" w:rsidR="0093756E" w:rsidRDefault="0093756E">
            <w:r>
              <w:t>Interval</w:t>
            </w:r>
          </w:p>
        </w:tc>
        <w:tc>
          <w:tcPr>
            <w:tcW w:w="4428" w:type="dxa"/>
          </w:tcPr>
          <w:p w14:paraId="59C317B9" w14:textId="77777777" w:rsidR="0093756E" w:rsidRDefault="0093756E">
            <w:r>
              <w:t>Enabled</w:t>
            </w:r>
          </w:p>
        </w:tc>
        <w:tc>
          <w:tcPr>
            <w:tcW w:w="4428" w:type="dxa"/>
          </w:tcPr>
          <w:p w14:paraId="2C71EC53" w14:textId="77777777" w:rsidR="0093756E" w:rsidRDefault="0093756E">
            <w:r>
              <w:t>When to Enable</w:t>
            </w:r>
          </w:p>
        </w:tc>
      </w:tr>
      <w:tr w:rsidR="0093756E" w14:paraId="049E2345" w14:textId="77777777" w:rsidTr="00394198">
        <w:tc>
          <w:tcPr>
            <w:tcW w:w="4428" w:type="dxa"/>
          </w:tcPr>
          <w:p w14:paraId="46A7CCCF" w14:textId="77777777" w:rsidR="0093756E" w:rsidRDefault="0093756E">
            <w:r>
              <w:t>7200 seconds = 2 hours</w:t>
            </w:r>
          </w:p>
        </w:tc>
        <w:tc>
          <w:tcPr>
            <w:tcW w:w="4428" w:type="dxa"/>
          </w:tcPr>
          <w:p w14:paraId="2E690D2C" w14:textId="77777777" w:rsidR="0093756E" w:rsidRDefault="0093756E">
            <w:r>
              <w:t>True</w:t>
            </w:r>
          </w:p>
        </w:tc>
        <w:tc>
          <w:tcPr>
            <w:tcW w:w="4428" w:type="dxa"/>
          </w:tcPr>
          <w:p w14:paraId="0F2B2103" w14:textId="77777777" w:rsidR="0093756E" w:rsidRDefault="0093756E">
            <w:r>
              <w:t>Always</w:t>
            </w:r>
          </w:p>
        </w:tc>
      </w:tr>
    </w:tbl>
    <w:p w14:paraId="41BBC3DD" w14:textId="77777777" w:rsidR="0093756E" w:rsidRDefault="0093756E">
      <w:pPr>
        <w:pStyle w:val="TableSpacing"/>
      </w:pPr>
    </w:p>
    <w:p w14:paraId="5B55DF28"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117"/>
        <w:gridCol w:w="3684"/>
        <w:gridCol w:w="763"/>
        <w:gridCol w:w="763"/>
        <w:gridCol w:w="879"/>
        <w:gridCol w:w="729"/>
        <w:gridCol w:w="675"/>
      </w:tblGrid>
      <w:tr w:rsidR="0093756E" w14:paraId="058D204A"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085EF4A0" w14:textId="77777777" w:rsidR="0093756E" w:rsidRDefault="0093756E">
            <w:r>
              <w:t>Monitor</w:t>
            </w:r>
          </w:p>
        </w:tc>
        <w:tc>
          <w:tcPr>
            <w:tcW w:w="4428" w:type="dxa"/>
          </w:tcPr>
          <w:p w14:paraId="3DDB519A" w14:textId="77777777" w:rsidR="0093756E" w:rsidRDefault="0093756E">
            <w:r>
              <w:t>Data source</w:t>
            </w:r>
          </w:p>
        </w:tc>
        <w:tc>
          <w:tcPr>
            <w:tcW w:w="4428" w:type="dxa"/>
          </w:tcPr>
          <w:p w14:paraId="21D6529F" w14:textId="77777777" w:rsidR="0093756E" w:rsidRDefault="0093756E">
            <w:r>
              <w:t>Interval</w:t>
            </w:r>
          </w:p>
        </w:tc>
        <w:tc>
          <w:tcPr>
            <w:tcW w:w="4428" w:type="dxa"/>
          </w:tcPr>
          <w:p w14:paraId="362C50CA" w14:textId="77777777" w:rsidR="0093756E" w:rsidRDefault="0093756E">
            <w:r>
              <w:t>Alert</w:t>
            </w:r>
          </w:p>
        </w:tc>
        <w:tc>
          <w:tcPr>
            <w:tcW w:w="4428" w:type="dxa"/>
          </w:tcPr>
          <w:p w14:paraId="5D24239B" w14:textId="77777777" w:rsidR="0093756E" w:rsidRDefault="0093756E">
            <w:r>
              <w:t>Reset Behavior</w:t>
            </w:r>
          </w:p>
        </w:tc>
        <w:tc>
          <w:tcPr>
            <w:tcW w:w="4428" w:type="dxa"/>
          </w:tcPr>
          <w:p w14:paraId="4E76E36C" w14:textId="77777777" w:rsidR="0093756E" w:rsidRDefault="0093756E">
            <w:r>
              <w:t>Enabled</w:t>
            </w:r>
          </w:p>
        </w:tc>
        <w:tc>
          <w:tcPr>
            <w:tcW w:w="4428" w:type="dxa"/>
          </w:tcPr>
          <w:p w14:paraId="41FF9893" w14:textId="77777777" w:rsidR="0093756E" w:rsidRDefault="0093756E">
            <w:r>
              <w:t>When to Enable</w:t>
            </w:r>
          </w:p>
        </w:tc>
      </w:tr>
      <w:tr w:rsidR="0093756E" w14:paraId="3CE8F907" w14:textId="77777777" w:rsidTr="00394198">
        <w:tc>
          <w:tcPr>
            <w:tcW w:w="4428" w:type="dxa"/>
          </w:tcPr>
          <w:p w14:paraId="121C650B" w14:textId="77777777" w:rsidR="0093756E" w:rsidRDefault="0093756E">
            <w:r>
              <w:t>Configuration Error</w:t>
            </w:r>
          </w:p>
        </w:tc>
        <w:tc>
          <w:tcPr>
            <w:tcW w:w="4428" w:type="dxa"/>
          </w:tcPr>
          <w:p w14:paraId="665D0646" w14:textId="77777777" w:rsidR="0093756E" w:rsidRDefault="0093756E">
            <w:r>
              <w:t xml:space="preserve">Windows Event Log. </w:t>
            </w:r>
          </w:p>
          <w:p w14:paraId="19C69CE0" w14:textId="77777777" w:rsidR="0093756E" w:rsidRDefault="0093756E">
            <w:r>
              <w:lastRenderedPageBreak/>
              <w:t>Channel: Microsoft-</w:t>
            </w:r>
            <w:proofErr w:type="spellStart"/>
            <w:r>
              <w:t>WindowsAzurePack</w:t>
            </w:r>
            <w:proofErr w:type="spellEnd"/>
            <w:r>
              <w:t>-</w:t>
            </w:r>
            <w:proofErr w:type="spellStart"/>
            <w:r>
              <w:t>MgmtSvc-TenantPublicAPI</w:t>
            </w:r>
            <w:proofErr w:type="spellEnd"/>
            <w:r>
              <w:t>/Operational</w:t>
            </w:r>
          </w:p>
        </w:tc>
        <w:tc>
          <w:tcPr>
            <w:tcW w:w="4428" w:type="dxa"/>
          </w:tcPr>
          <w:p w14:paraId="737CF0FF" w14:textId="77777777" w:rsidR="0093756E" w:rsidRDefault="0093756E">
            <w:r>
              <w:lastRenderedPageBreak/>
              <w:t>When event occurs</w:t>
            </w:r>
          </w:p>
        </w:tc>
        <w:tc>
          <w:tcPr>
            <w:tcW w:w="4428" w:type="dxa"/>
          </w:tcPr>
          <w:p w14:paraId="1B366C9C" w14:textId="77777777" w:rsidR="0093756E" w:rsidRDefault="0093756E">
            <w:r>
              <w:t>True</w:t>
            </w:r>
          </w:p>
          <w:p w14:paraId="11F16DD3" w14:textId="77777777" w:rsidR="0093756E" w:rsidRDefault="0093756E">
            <w:r>
              <w:t>Alert priorit</w:t>
            </w:r>
            <w:r>
              <w:lastRenderedPageBreak/>
              <w:t>y: Normal</w:t>
            </w:r>
          </w:p>
          <w:p w14:paraId="760EE043" w14:textId="77777777" w:rsidR="0093756E" w:rsidRDefault="0093756E">
            <w:r>
              <w:t>Alert severity: Error</w:t>
            </w:r>
          </w:p>
        </w:tc>
        <w:tc>
          <w:tcPr>
            <w:tcW w:w="4428" w:type="dxa"/>
          </w:tcPr>
          <w:p w14:paraId="33BE556A" w14:textId="77777777" w:rsidR="0093756E" w:rsidRDefault="0093756E">
            <w:r>
              <w:lastRenderedPageBreak/>
              <w:t xml:space="preserve">Automatic when </w:t>
            </w:r>
            <w:r>
              <w:lastRenderedPageBreak/>
              <w:t>service restarts or manual</w:t>
            </w:r>
          </w:p>
        </w:tc>
        <w:tc>
          <w:tcPr>
            <w:tcW w:w="4428" w:type="dxa"/>
          </w:tcPr>
          <w:p w14:paraId="27DF8CB7" w14:textId="77777777" w:rsidR="0093756E" w:rsidRDefault="0093756E">
            <w:r>
              <w:lastRenderedPageBreak/>
              <w:t>True</w:t>
            </w:r>
          </w:p>
        </w:tc>
        <w:tc>
          <w:tcPr>
            <w:tcW w:w="4428" w:type="dxa"/>
          </w:tcPr>
          <w:p w14:paraId="46260DB7" w14:textId="77777777" w:rsidR="0093756E" w:rsidRDefault="0093756E">
            <w:r>
              <w:t>Always</w:t>
            </w:r>
          </w:p>
        </w:tc>
      </w:tr>
      <w:tr w:rsidR="0093756E" w14:paraId="4916D8EC" w14:textId="77777777" w:rsidTr="00394198">
        <w:tc>
          <w:tcPr>
            <w:tcW w:w="4428" w:type="dxa"/>
          </w:tcPr>
          <w:p w14:paraId="50A64953" w14:textId="77777777" w:rsidR="0093756E" w:rsidRDefault="0093756E">
            <w:r>
              <w:lastRenderedPageBreak/>
              <w:t>Notification Configuration Error</w:t>
            </w:r>
          </w:p>
        </w:tc>
        <w:tc>
          <w:tcPr>
            <w:tcW w:w="4428" w:type="dxa"/>
          </w:tcPr>
          <w:p w14:paraId="1657CF72" w14:textId="77777777" w:rsidR="0093756E" w:rsidRDefault="0093756E">
            <w:r>
              <w:t xml:space="preserve">Windows Event Log. </w:t>
            </w:r>
          </w:p>
          <w:p w14:paraId="41BDF72B"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2FC013A6" w14:textId="77777777" w:rsidR="0093756E" w:rsidRDefault="0093756E">
            <w:r>
              <w:t>When event occurs</w:t>
            </w:r>
          </w:p>
        </w:tc>
        <w:tc>
          <w:tcPr>
            <w:tcW w:w="4428" w:type="dxa"/>
          </w:tcPr>
          <w:p w14:paraId="76BE97C6" w14:textId="77777777" w:rsidR="0093756E" w:rsidRDefault="0093756E">
            <w:r>
              <w:t>True</w:t>
            </w:r>
          </w:p>
          <w:p w14:paraId="08D18A48" w14:textId="77777777" w:rsidR="0093756E" w:rsidRDefault="0093756E">
            <w:r>
              <w:t>Alert priority: Normal</w:t>
            </w:r>
          </w:p>
          <w:p w14:paraId="69B2AFAA" w14:textId="77777777" w:rsidR="0093756E" w:rsidRDefault="0093756E">
            <w:r>
              <w:t>Alert severity: Error</w:t>
            </w:r>
          </w:p>
        </w:tc>
        <w:tc>
          <w:tcPr>
            <w:tcW w:w="4428" w:type="dxa"/>
          </w:tcPr>
          <w:p w14:paraId="0709FFDA" w14:textId="77777777" w:rsidR="0093756E" w:rsidRDefault="0093756E">
            <w:r>
              <w:t>Automatic when service restarts or manual</w:t>
            </w:r>
          </w:p>
        </w:tc>
        <w:tc>
          <w:tcPr>
            <w:tcW w:w="4428" w:type="dxa"/>
          </w:tcPr>
          <w:p w14:paraId="25A901AC" w14:textId="77777777" w:rsidR="0093756E" w:rsidRDefault="0093756E">
            <w:r>
              <w:t>True</w:t>
            </w:r>
          </w:p>
        </w:tc>
        <w:tc>
          <w:tcPr>
            <w:tcW w:w="4428" w:type="dxa"/>
          </w:tcPr>
          <w:p w14:paraId="5FB1F528" w14:textId="77777777" w:rsidR="0093756E" w:rsidRDefault="0093756E">
            <w:r>
              <w:t>Always</w:t>
            </w:r>
          </w:p>
        </w:tc>
      </w:tr>
      <w:tr w:rsidR="0093756E" w14:paraId="2BD1CA8C" w14:textId="77777777" w:rsidTr="00394198">
        <w:tc>
          <w:tcPr>
            <w:tcW w:w="4428" w:type="dxa"/>
          </w:tcPr>
          <w:p w14:paraId="0C8CA3F7" w14:textId="77777777" w:rsidR="0093756E" w:rsidRDefault="0093756E">
            <w:r>
              <w:t>Notification Unexpected Error</w:t>
            </w:r>
          </w:p>
        </w:tc>
        <w:tc>
          <w:tcPr>
            <w:tcW w:w="4428" w:type="dxa"/>
          </w:tcPr>
          <w:p w14:paraId="0A7AE020" w14:textId="77777777" w:rsidR="0093756E" w:rsidRDefault="0093756E">
            <w:r>
              <w:t xml:space="preserve">Windows Event Log. </w:t>
            </w:r>
          </w:p>
          <w:p w14:paraId="26F4D13E"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190BF20C" w14:textId="77777777" w:rsidR="0093756E" w:rsidRDefault="0093756E">
            <w:r>
              <w:t>When event occurs</w:t>
            </w:r>
          </w:p>
        </w:tc>
        <w:tc>
          <w:tcPr>
            <w:tcW w:w="4428" w:type="dxa"/>
          </w:tcPr>
          <w:p w14:paraId="7A516483" w14:textId="77777777" w:rsidR="0093756E" w:rsidRDefault="0093756E">
            <w:r>
              <w:t>True</w:t>
            </w:r>
          </w:p>
          <w:p w14:paraId="1F89F199" w14:textId="77777777" w:rsidR="0093756E" w:rsidRDefault="0093756E">
            <w:r>
              <w:t>Alert priority: Normal</w:t>
            </w:r>
          </w:p>
          <w:p w14:paraId="0A0645BD" w14:textId="77777777" w:rsidR="0093756E" w:rsidRDefault="0093756E">
            <w:r>
              <w:t>Alert severity: Error</w:t>
            </w:r>
          </w:p>
        </w:tc>
        <w:tc>
          <w:tcPr>
            <w:tcW w:w="4428" w:type="dxa"/>
          </w:tcPr>
          <w:p w14:paraId="2DAE1E41" w14:textId="77777777" w:rsidR="0093756E" w:rsidRDefault="0093756E">
            <w:r>
              <w:t>Automatic when service restarts or manual</w:t>
            </w:r>
          </w:p>
        </w:tc>
        <w:tc>
          <w:tcPr>
            <w:tcW w:w="4428" w:type="dxa"/>
          </w:tcPr>
          <w:p w14:paraId="0BCB7F1B" w14:textId="77777777" w:rsidR="0093756E" w:rsidRDefault="0093756E">
            <w:r>
              <w:t>True</w:t>
            </w:r>
          </w:p>
        </w:tc>
        <w:tc>
          <w:tcPr>
            <w:tcW w:w="4428" w:type="dxa"/>
          </w:tcPr>
          <w:p w14:paraId="18D7D9F8" w14:textId="77777777" w:rsidR="0093756E" w:rsidRDefault="0093756E">
            <w:r>
              <w:t>Always</w:t>
            </w:r>
          </w:p>
        </w:tc>
      </w:tr>
      <w:tr w:rsidR="0093756E" w14:paraId="345AFDFB" w14:textId="77777777" w:rsidTr="00394198">
        <w:tc>
          <w:tcPr>
            <w:tcW w:w="4428" w:type="dxa"/>
          </w:tcPr>
          <w:p w14:paraId="2A543354" w14:textId="77777777" w:rsidR="0093756E" w:rsidRDefault="0093756E">
            <w:r>
              <w:t>Get Usage Events Error</w:t>
            </w:r>
          </w:p>
        </w:tc>
        <w:tc>
          <w:tcPr>
            <w:tcW w:w="4428" w:type="dxa"/>
          </w:tcPr>
          <w:p w14:paraId="7B41E884" w14:textId="77777777" w:rsidR="0093756E" w:rsidRDefault="0093756E">
            <w:r>
              <w:t xml:space="preserve">Windows Event Log. </w:t>
            </w:r>
          </w:p>
          <w:p w14:paraId="2A820957"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59AD0BF8" w14:textId="77777777" w:rsidR="0093756E" w:rsidRDefault="0093756E">
            <w:r>
              <w:t>When event occurs</w:t>
            </w:r>
          </w:p>
        </w:tc>
        <w:tc>
          <w:tcPr>
            <w:tcW w:w="4428" w:type="dxa"/>
          </w:tcPr>
          <w:p w14:paraId="5EB1203A" w14:textId="77777777" w:rsidR="0093756E" w:rsidRDefault="0093756E">
            <w:r>
              <w:t>True</w:t>
            </w:r>
          </w:p>
          <w:p w14:paraId="4C2E49EE" w14:textId="77777777" w:rsidR="0093756E" w:rsidRDefault="0093756E">
            <w:r>
              <w:t>Alert priority: Normal</w:t>
            </w:r>
          </w:p>
          <w:p w14:paraId="26D708C7" w14:textId="77777777" w:rsidR="0093756E" w:rsidRDefault="0093756E">
            <w:r>
              <w:t>Alert severit</w:t>
            </w:r>
            <w:r>
              <w:lastRenderedPageBreak/>
              <w:t>y: Error</w:t>
            </w:r>
          </w:p>
        </w:tc>
        <w:tc>
          <w:tcPr>
            <w:tcW w:w="4428" w:type="dxa"/>
          </w:tcPr>
          <w:p w14:paraId="2278818D" w14:textId="77777777" w:rsidR="0093756E" w:rsidRDefault="0093756E">
            <w:r>
              <w:lastRenderedPageBreak/>
              <w:t>Automatic when service restarts or manual</w:t>
            </w:r>
          </w:p>
        </w:tc>
        <w:tc>
          <w:tcPr>
            <w:tcW w:w="4428" w:type="dxa"/>
          </w:tcPr>
          <w:p w14:paraId="040ECE1A" w14:textId="77777777" w:rsidR="0093756E" w:rsidRDefault="0093756E">
            <w:r>
              <w:t>True</w:t>
            </w:r>
          </w:p>
        </w:tc>
        <w:tc>
          <w:tcPr>
            <w:tcW w:w="4428" w:type="dxa"/>
          </w:tcPr>
          <w:p w14:paraId="470560AF" w14:textId="77777777" w:rsidR="0093756E" w:rsidRDefault="0093756E">
            <w:r>
              <w:t>Always</w:t>
            </w:r>
          </w:p>
        </w:tc>
      </w:tr>
      <w:tr w:rsidR="0093756E" w14:paraId="4B630296" w14:textId="77777777" w:rsidTr="00394198">
        <w:tc>
          <w:tcPr>
            <w:tcW w:w="4428" w:type="dxa"/>
          </w:tcPr>
          <w:p w14:paraId="21CE48F2" w14:textId="77777777" w:rsidR="0093756E" w:rsidRDefault="0093756E">
            <w:r>
              <w:lastRenderedPageBreak/>
              <w:t>Get Price Error</w:t>
            </w:r>
          </w:p>
        </w:tc>
        <w:tc>
          <w:tcPr>
            <w:tcW w:w="4428" w:type="dxa"/>
          </w:tcPr>
          <w:p w14:paraId="01D13FB0" w14:textId="77777777" w:rsidR="0093756E" w:rsidRDefault="0093756E">
            <w:r>
              <w:t xml:space="preserve">Windows Event Log. </w:t>
            </w:r>
          </w:p>
          <w:p w14:paraId="5384F942"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2F5B4D45" w14:textId="77777777" w:rsidR="0093756E" w:rsidRDefault="0093756E">
            <w:r>
              <w:t>When event occurs</w:t>
            </w:r>
          </w:p>
        </w:tc>
        <w:tc>
          <w:tcPr>
            <w:tcW w:w="4428" w:type="dxa"/>
          </w:tcPr>
          <w:p w14:paraId="5CB016F2" w14:textId="77777777" w:rsidR="0093756E" w:rsidRDefault="0093756E">
            <w:r>
              <w:t>True</w:t>
            </w:r>
          </w:p>
          <w:p w14:paraId="6A6D3BAC" w14:textId="77777777" w:rsidR="0093756E" w:rsidRDefault="0093756E">
            <w:r>
              <w:t>Alert priority: Normal</w:t>
            </w:r>
          </w:p>
          <w:p w14:paraId="7B9715B0" w14:textId="77777777" w:rsidR="0093756E" w:rsidRDefault="0093756E">
            <w:r>
              <w:t>Alert severity: Error</w:t>
            </w:r>
          </w:p>
        </w:tc>
        <w:tc>
          <w:tcPr>
            <w:tcW w:w="4428" w:type="dxa"/>
          </w:tcPr>
          <w:p w14:paraId="6E2809D4" w14:textId="77777777" w:rsidR="0093756E" w:rsidRDefault="0093756E">
            <w:r>
              <w:t>Automatic when service restarts or manual</w:t>
            </w:r>
          </w:p>
        </w:tc>
        <w:tc>
          <w:tcPr>
            <w:tcW w:w="4428" w:type="dxa"/>
          </w:tcPr>
          <w:p w14:paraId="110E04D4" w14:textId="77777777" w:rsidR="0093756E" w:rsidRDefault="0093756E">
            <w:r>
              <w:t>True</w:t>
            </w:r>
          </w:p>
        </w:tc>
        <w:tc>
          <w:tcPr>
            <w:tcW w:w="4428" w:type="dxa"/>
          </w:tcPr>
          <w:p w14:paraId="61DBE166" w14:textId="77777777" w:rsidR="0093756E" w:rsidRDefault="0093756E">
            <w:r>
              <w:t>Always</w:t>
            </w:r>
          </w:p>
        </w:tc>
      </w:tr>
      <w:tr w:rsidR="0093756E" w14:paraId="26B1A708" w14:textId="77777777" w:rsidTr="00394198">
        <w:tc>
          <w:tcPr>
            <w:tcW w:w="4428" w:type="dxa"/>
          </w:tcPr>
          <w:p w14:paraId="306709FD" w14:textId="77777777" w:rsidR="0093756E" w:rsidRDefault="0093756E">
            <w:r>
              <w:t>Unknown Error</w:t>
            </w:r>
          </w:p>
        </w:tc>
        <w:tc>
          <w:tcPr>
            <w:tcW w:w="4428" w:type="dxa"/>
          </w:tcPr>
          <w:p w14:paraId="7BF6EC0C" w14:textId="77777777" w:rsidR="0093756E" w:rsidRDefault="0093756E">
            <w:r>
              <w:t xml:space="preserve">Windows Event Log. </w:t>
            </w:r>
          </w:p>
          <w:p w14:paraId="4ACA90F4"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5827BF93" w14:textId="77777777" w:rsidR="0093756E" w:rsidRDefault="0093756E">
            <w:r>
              <w:t>When event occurs</w:t>
            </w:r>
          </w:p>
        </w:tc>
        <w:tc>
          <w:tcPr>
            <w:tcW w:w="4428" w:type="dxa"/>
          </w:tcPr>
          <w:p w14:paraId="07ED4991" w14:textId="77777777" w:rsidR="0093756E" w:rsidRDefault="0093756E">
            <w:r>
              <w:t>True</w:t>
            </w:r>
          </w:p>
          <w:p w14:paraId="352BE704" w14:textId="77777777" w:rsidR="0093756E" w:rsidRDefault="0093756E">
            <w:r>
              <w:t>Alert priority: Normal</w:t>
            </w:r>
          </w:p>
          <w:p w14:paraId="704A45CA" w14:textId="77777777" w:rsidR="0093756E" w:rsidRDefault="0093756E">
            <w:r>
              <w:t>Alert severity: Error</w:t>
            </w:r>
          </w:p>
        </w:tc>
        <w:tc>
          <w:tcPr>
            <w:tcW w:w="4428" w:type="dxa"/>
          </w:tcPr>
          <w:p w14:paraId="6C643F35" w14:textId="77777777" w:rsidR="0093756E" w:rsidRDefault="0093756E">
            <w:r>
              <w:t>Automatic when service restarts or manual</w:t>
            </w:r>
          </w:p>
        </w:tc>
        <w:tc>
          <w:tcPr>
            <w:tcW w:w="4428" w:type="dxa"/>
          </w:tcPr>
          <w:p w14:paraId="5CD9B296" w14:textId="77777777" w:rsidR="0093756E" w:rsidRDefault="0093756E">
            <w:r>
              <w:t>True</w:t>
            </w:r>
          </w:p>
        </w:tc>
        <w:tc>
          <w:tcPr>
            <w:tcW w:w="4428" w:type="dxa"/>
          </w:tcPr>
          <w:p w14:paraId="26A518B5" w14:textId="77777777" w:rsidR="0093756E" w:rsidRDefault="0093756E">
            <w:r>
              <w:t>Always</w:t>
            </w:r>
          </w:p>
        </w:tc>
      </w:tr>
      <w:tr w:rsidR="0093756E" w14:paraId="15374C9B" w14:textId="77777777" w:rsidTr="00394198">
        <w:tc>
          <w:tcPr>
            <w:tcW w:w="4428" w:type="dxa"/>
          </w:tcPr>
          <w:p w14:paraId="08619821" w14:textId="77777777" w:rsidR="0093756E" w:rsidRDefault="0093756E">
            <w:r>
              <w:t>Critical Error</w:t>
            </w:r>
          </w:p>
        </w:tc>
        <w:tc>
          <w:tcPr>
            <w:tcW w:w="4428" w:type="dxa"/>
          </w:tcPr>
          <w:p w14:paraId="2315E2A3" w14:textId="77777777" w:rsidR="0093756E" w:rsidRDefault="0093756E">
            <w:r>
              <w:t xml:space="preserve">Windows Event Log. </w:t>
            </w:r>
          </w:p>
          <w:p w14:paraId="19A446FB"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4E43D4C3" w14:textId="77777777" w:rsidR="0093756E" w:rsidRDefault="0093756E">
            <w:r>
              <w:t>When event occurs</w:t>
            </w:r>
          </w:p>
        </w:tc>
        <w:tc>
          <w:tcPr>
            <w:tcW w:w="4428" w:type="dxa"/>
          </w:tcPr>
          <w:p w14:paraId="1B4624EB" w14:textId="77777777" w:rsidR="0093756E" w:rsidRDefault="0093756E">
            <w:r>
              <w:t>True</w:t>
            </w:r>
          </w:p>
          <w:p w14:paraId="6D030A4F" w14:textId="77777777" w:rsidR="0093756E" w:rsidRDefault="0093756E">
            <w:r>
              <w:t>Alert priority: Normal</w:t>
            </w:r>
          </w:p>
          <w:p w14:paraId="28AF68B8" w14:textId="77777777" w:rsidR="0093756E" w:rsidRDefault="0093756E">
            <w:r>
              <w:t>Alert severity: Error</w:t>
            </w:r>
          </w:p>
        </w:tc>
        <w:tc>
          <w:tcPr>
            <w:tcW w:w="4428" w:type="dxa"/>
          </w:tcPr>
          <w:p w14:paraId="6C512399" w14:textId="77777777" w:rsidR="0093756E" w:rsidRDefault="0093756E">
            <w:r>
              <w:t>Automatic when service restarts or manual</w:t>
            </w:r>
          </w:p>
        </w:tc>
        <w:tc>
          <w:tcPr>
            <w:tcW w:w="4428" w:type="dxa"/>
          </w:tcPr>
          <w:p w14:paraId="7FCF8CBB" w14:textId="77777777" w:rsidR="0093756E" w:rsidRDefault="0093756E">
            <w:r>
              <w:t>True</w:t>
            </w:r>
          </w:p>
        </w:tc>
        <w:tc>
          <w:tcPr>
            <w:tcW w:w="4428" w:type="dxa"/>
          </w:tcPr>
          <w:p w14:paraId="5856CE5B" w14:textId="77777777" w:rsidR="0093756E" w:rsidRDefault="0093756E">
            <w:r>
              <w:t>Always</w:t>
            </w:r>
          </w:p>
        </w:tc>
      </w:tr>
      <w:tr w:rsidR="0093756E" w14:paraId="00BF921A" w14:textId="77777777" w:rsidTr="00394198">
        <w:tc>
          <w:tcPr>
            <w:tcW w:w="4428" w:type="dxa"/>
          </w:tcPr>
          <w:p w14:paraId="05829E18" w14:textId="77777777" w:rsidR="0093756E" w:rsidRDefault="0093756E">
            <w:r>
              <w:t>Collection Cycle Error</w:t>
            </w:r>
          </w:p>
        </w:tc>
        <w:tc>
          <w:tcPr>
            <w:tcW w:w="4428" w:type="dxa"/>
          </w:tcPr>
          <w:p w14:paraId="7EF7B2A4" w14:textId="77777777" w:rsidR="0093756E" w:rsidRDefault="0093756E">
            <w:r>
              <w:t xml:space="preserve">Windows Event Log. </w:t>
            </w:r>
          </w:p>
          <w:p w14:paraId="7F8D390E" w14:textId="77777777" w:rsidR="0093756E" w:rsidRDefault="0093756E">
            <w:r>
              <w:lastRenderedPageBreak/>
              <w:t>Channel: Microsoft-</w:t>
            </w:r>
            <w:proofErr w:type="spellStart"/>
            <w:r>
              <w:t>WindowsAzurePack</w:t>
            </w:r>
            <w:proofErr w:type="spellEnd"/>
            <w:r>
              <w:t>-</w:t>
            </w:r>
            <w:proofErr w:type="spellStart"/>
            <w:r>
              <w:t>MgmtSvc-TenantPublicAPI</w:t>
            </w:r>
            <w:proofErr w:type="spellEnd"/>
            <w:r>
              <w:t>/Operational</w:t>
            </w:r>
          </w:p>
        </w:tc>
        <w:tc>
          <w:tcPr>
            <w:tcW w:w="4428" w:type="dxa"/>
          </w:tcPr>
          <w:p w14:paraId="67D2DB79" w14:textId="77777777" w:rsidR="0093756E" w:rsidRDefault="0093756E">
            <w:r>
              <w:lastRenderedPageBreak/>
              <w:t>When event occurs</w:t>
            </w:r>
          </w:p>
        </w:tc>
        <w:tc>
          <w:tcPr>
            <w:tcW w:w="4428" w:type="dxa"/>
          </w:tcPr>
          <w:p w14:paraId="1F3AA7DF" w14:textId="77777777" w:rsidR="0093756E" w:rsidRDefault="0093756E">
            <w:r>
              <w:t>True</w:t>
            </w:r>
          </w:p>
          <w:p w14:paraId="2846D39B" w14:textId="77777777" w:rsidR="0093756E" w:rsidRDefault="0093756E">
            <w:r>
              <w:t>Alert priorit</w:t>
            </w:r>
            <w:r>
              <w:lastRenderedPageBreak/>
              <w:t>y: Normal</w:t>
            </w:r>
          </w:p>
          <w:p w14:paraId="4030A0A0" w14:textId="77777777" w:rsidR="0093756E" w:rsidRDefault="0093756E">
            <w:r>
              <w:t>Alert severity: Error</w:t>
            </w:r>
          </w:p>
        </w:tc>
        <w:tc>
          <w:tcPr>
            <w:tcW w:w="4428" w:type="dxa"/>
          </w:tcPr>
          <w:p w14:paraId="248EE043" w14:textId="77777777" w:rsidR="0093756E" w:rsidRDefault="0093756E">
            <w:r>
              <w:lastRenderedPageBreak/>
              <w:t xml:space="preserve">Automatic when </w:t>
            </w:r>
            <w:r>
              <w:lastRenderedPageBreak/>
              <w:t>service restarts or manual</w:t>
            </w:r>
          </w:p>
        </w:tc>
        <w:tc>
          <w:tcPr>
            <w:tcW w:w="4428" w:type="dxa"/>
          </w:tcPr>
          <w:p w14:paraId="183E1E6B" w14:textId="77777777" w:rsidR="0093756E" w:rsidRDefault="0093756E">
            <w:r>
              <w:lastRenderedPageBreak/>
              <w:t>True</w:t>
            </w:r>
          </w:p>
        </w:tc>
        <w:tc>
          <w:tcPr>
            <w:tcW w:w="4428" w:type="dxa"/>
          </w:tcPr>
          <w:p w14:paraId="2221AB91" w14:textId="77777777" w:rsidR="0093756E" w:rsidRDefault="0093756E">
            <w:r>
              <w:t>Always</w:t>
            </w:r>
          </w:p>
        </w:tc>
      </w:tr>
      <w:tr w:rsidR="0093756E" w14:paraId="0CE0CD33" w14:textId="77777777" w:rsidTr="00394198">
        <w:tc>
          <w:tcPr>
            <w:tcW w:w="4428" w:type="dxa"/>
          </w:tcPr>
          <w:p w14:paraId="50549A4E" w14:textId="77777777" w:rsidR="0093756E" w:rsidRDefault="0093756E">
            <w:r>
              <w:lastRenderedPageBreak/>
              <w:t>Unexpected Exception</w:t>
            </w:r>
          </w:p>
        </w:tc>
        <w:tc>
          <w:tcPr>
            <w:tcW w:w="4428" w:type="dxa"/>
          </w:tcPr>
          <w:p w14:paraId="58B07847" w14:textId="77777777" w:rsidR="0093756E" w:rsidRDefault="0093756E">
            <w:r>
              <w:t xml:space="preserve">Windows Event Log. </w:t>
            </w:r>
          </w:p>
          <w:p w14:paraId="05032E36"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66108F1A" w14:textId="77777777" w:rsidR="0093756E" w:rsidRDefault="0093756E">
            <w:r>
              <w:t>When event occurs</w:t>
            </w:r>
          </w:p>
        </w:tc>
        <w:tc>
          <w:tcPr>
            <w:tcW w:w="4428" w:type="dxa"/>
          </w:tcPr>
          <w:p w14:paraId="244ECF35" w14:textId="77777777" w:rsidR="0093756E" w:rsidRDefault="0093756E">
            <w:r>
              <w:t>True</w:t>
            </w:r>
          </w:p>
          <w:p w14:paraId="7E6FFA45" w14:textId="77777777" w:rsidR="0093756E" w:rsidRDefault="0093756E">
            <w:r>
              <w:t>Alert priority: Normal</w:t>
            </w:r>
          </w:p>
          <w:p w14:paraId="28E116FD" w14:textId="77777777" w:rsidR="0093756E" w:rsidRDefault="0093756E">
            <w:r>
              <w:t>Alert severity: Error</w:t>
            </w:r>
          </w:p>
        </w:tc>
        <w:tc>
          <w:tcPr>
            <w:tcW w:w="4428" w:type="dxa"/>
          </w:tcPr>
          <w:p w14:paraId="5E3BAD5E" w14:textId="77777777" w:rsidR="0093756E" w:rsidRDefault="0093756E">
            <w:r>
              <w:t>Automatic when service restarts or manual</w:t>
            </w:r>
          </w:p>
        </w:tc>
        <w:tc>
          <w:tcPr>
            <w:tcW w:w="4428" w:type="dxa"/>
          </w:tcPr>
          <w:p w14:paraId="3276D79A" w14:textId="77777777" w:rsidR="0093756E" w:rsidRDefault="0093756E">
            <w:r>
              <w:t>True</w:t>
            </w:r>
          </w:p>
        </w:tc>
        <w:tc>
          <w:tcPr>
            <w:tcW w:w="4428" w:type="dxa"/>
          </w:tcPr>
          <w:p w14:paraId="1439EA5E" w14:textId="77777777" w:rsidR="0093756E" w:rsidRDefault="0093756E">
            <w:r>
              <w:t>Always</w:t>
            </w:r>
          </w:p>
        </w:tc>
      </w:tr>
      <w:tr w:rsidR="0093756E" w14:paraId="2600CD0F" w14:textId="77777777" w:rsidTr="00394198">
        <w:tc>
          <w:tcPr>
            <w:tcW w:w="4428" w:type="dxa"/>
          </w:tcPr>
          <w:p w14:paraId="272CE815" w14:textId="77777777" w:rsidR="0093756E" w:rsidRDefault="0093756E">
            <w:r>
              <w:t xml:space="preserve">Web </w:t>
            </w:r>
            <w:proofErr w:type="spellStart"/>
            <w:r>
              <w:t>Config</w:t>
            </w:r>
            <w:proofErr w:type="spellEnd"/>
            <w:r>
              <w:t xml:space="preserve"> Encrypt</w:t>
            </w:r>
          </w:p>
        </w:tc>
        <w:tc>
          <w:tcPr>
            <w:tcW w:w="4428" w:type="dxa"/>
          </w:tcPr>
          <w:p w14:paraId="00D03D35" w14:textId="77777777" w:rsidR="0093756E" w:rsidRDefault="0093756E">
            <w:r>
              <w:t>WAP.CheckWebConfigEncrypt.ps1</w:t>
            </w:r>
          </w:p>
        </w:tc>
        <w:tc>
          <w:tcPr>
            <w:tcW w:w="4428" w:type="dxa"/>
          </w:tcPr>
          <w:p w14:paraId="4FC8C9FC" w14:textId="77777777" w:rsidR="0093756E" w:rsidRDefault="0093756E">
            <w:r>
              <w:t>7200 seconds = 2 hours</w:t>
            </w:r>
          </w:p>
        </w:tc>
        <w:tc>
          <w:tcPr>
            <w:tcW w:w="4428" w:type="dxa"/>
          </w:tcPr>
          <w:p w14:paraId="64F99712" w14:textId="77777777" w:rsidR="0093756E" w:rsidRDefault="0093756E">
            <w:r>
              <w:t>True</w:t>
            </w:r>
          </w:p>
          <w:p w14:paraId="562580A1" w14:textId="77777777" w:rsidR="0093756E" w:rsidRDefault="0093756E">
            <w:r>
              <w:t>Alert priority: Normal</w:t>
            </w:r>
          </w:p>
          <w:p w14:paraId="77C47A53" w14:textId="77777777" w:rsidR="0093756E" w:rsidRDefault="0093756E">
            <w:r>
              <w:t>Alert severity: Error</w:t>
            </w:r>
          </w:p>
        </w:tc>
        <w:tc>
          <w:tcPr>
            <w:tcW w:w="4428" w:type="dxa"/>
          </w:tcPr>
          <w:p w14:paraId="4795BA30" w14:textId="77777777" w:rsidR="0093756E" w:rsidRDefault="0093756E">
            <w:r>
              <w:t>Automatic or manual</w:t>
            </w:r>
          </w:p>
        </w:tc>
        <w:tc>
          <w:tcPr>
            <w:tcW w:w="4428" w:type="dxa"/>
          </w:tcPr>
          <w:p w14:paraId="56149CFA" w14:textId="77777777" w:rsidR="0093756E" w:rsidRDefault="0093756E">
            <w:r>
              <w:t>True</w:t>
            </w:r>
          </w:p>
        </w:tc>
        <w:tc>
          <w:tcPr>
            <w:tcW w:w="4428" w:type="dxa"/>
          </w:tcPr>
          <w:p w14:paraId="6FD6FEFB" w14:textId="77777777" w:rsidR="0093756E" w:rsidRDefault="0093756E">
            <w:r>
              <w:t>Always</w:t>
            </w:r>
          </w:p>
        </w:tc>
      </w:tr>
      <w:tr w:rsidR="0093756E" w14:paraId="21046AB1" w14:textId="77777777" w:rsidTr="00394198">
        <w:tc>
          <w:tcPr>
            <w:tcW w:w="4428" w:type="dxa"/>
          </w:tcPr>
          <w:p w14:paraId="07C78541" w14:textId="77777777" w:rsidR="0093756E" w:rsidRDefault="0093756E">
            <w:r>
              <w:t>Web Site Availability</w:t>
            </w:r>
          </w:p>
        </w:tc>
        <w:tc>
          <w:tcPr>
            <w:tcW w:w="4428" w:type="dxa"/>
          </w:tcPr>
          <w:p w14:paraId="0C4FC910" w14:textId="77777777" w:rsidR="0093756E" w:rsidRDefault="0093756E">
            <w:proofErr w:type="spellStart"/>
            <w:r>
              <w:t>Microsoft.SystemCenter.WebApplication.UrlProbe</w:t>
            </w:r>
            <w:proofErr w:type="spellEnd"/>
          </w:p>
          <w:p w14:paraId="6BE111FF" w14:textId="77777777" w:rsidR="0093756E" w:rsidRDefault="0093756E">
            <w:r>
              <w:t>Error =&gt; 404 for Page</w:t>
            </w:r>
          </w:p>
          <w:p w14:paraId="347C63C4" w14:textId="77777777" w:rsidR="0093756E" w:rsidRDefault="0093756E">
            <w:r>
              <w:t>Warning =&gt; 400 for Links &amp; Resources</w:t>
            </w:r>
          </w:p>
        </w:tc>
        <w:tc>
          <w:tcPr>
            <w:tcW w:w="4428" w:type="dxa"/>
          </w:tcPr>
          <w:p w14:paraId="230C210F" w14:textId="77777777" w:rsidR="0093756E" w:rsidRDefault="0093756E">
            <w:r>
              <w:t>1800 seconds = 30 minutes</w:t>
            </w:r>
          </w:p>
        </w:tc>
        <w:tc>
          <w:tcPr>
            <w:tcW w:w="4428" w:type="dxa"/>
          </w:tcPr>
          <w:p w14:paraId="235D0189" w14:textId="77777777" w:rsidR="0093756E" w:rsidRDefault="0093756E">
            <w:r>
              <w:t>True</w:t>
            </w:r>
          </w:p>
          <w:p w14:paraId="4210AA61" w14:textId="77777777" w:rsidR="0093756E" w:rsidRDefault="0093756E">
            <w:r>
              <w:t>Alert priority: Normal</w:t>
            </w:r>
          </w:p>
          <w:p w14:paraId="14651B44" w14:textId="77777777" w:rsidR="0093756E" w:rsidRDefault="0093756E">
            <w:r>
              <w:t>Alert severit</w:t>
            </w:r>
            <w:r>
              <w:lastRenderedPageBreak/>
              <w:t>y: Error</w:t>
            </w:r>
          </w:p>
        </w:tc>
        <w:tc>
          <w:tcPr>
            <w:tcW w:w="4428" w:type="dxa"/>
          </w:tcPr>
          <w:p w14:paraId="05D3B2E2" w14:textId="77777777" w:rsidR="0093756E" w:rsidRDefault="0093756E">
            <w:r>
              <w:lastRenderedPageBreak/>
              <w:t>Automatic or manual</w:t>
            </w:r>
          </w:p>
        </w:tc>
        <w:tc>
          <w:tcPr>
            <w:tcW w:w="4428" w:type="dxa"/>
          </w:tcPr>
          <w:p w14:paraId="25823DE7" w14:textId="77777777" w:rsidR="0093756E" w:rsidRDefault="0093756E">
            <w:r>
              <w:t>True</w:t>
            </w:r>
          </w:p>
        </w:tc>
        <w:tc>
          <w:tcPr>
            <w:tcW w:w="4428" w:type="dxa"/>
          </w:tcPr>
          <w:p w14:paraId="108D8A6E" w14:textId="77777777" w:rsidR="0093756E" w:rsidRDefault="0093756E">
            <w:r>
              <w:t>Always</w:t>
            </w:r>
          </w:p>
        </w:tc>
      </w:tr>
    </w:tbl>
    <w:p w14:paraId="417DBBC7" w14:textId="77777777" w:rsidR="0093756E" w:rsidRDefault="0093756E">
      <w:pPr>
        <w:pStyle w:val="TableSpacing"/>
      </w:pPr>
    </w:p>
    <w:p w14:paraId="0F9992F8" w14:textId="77777777" w:rsidR="0093756E" w:rsidRDefault="0093756E">
      <w:r>
        <w:t>There are no rules associated with this discovery.</w:t>
      </w:r>
    </w:p>
    <w:p w14:paraId="11A7E720" w14:textId="77777777" w:rsidR="0093756E" w:rsidRDefault="0093756E">
      <w:pPr>
        <w:pStyle w:val="Label"/>
      </w:pPr>
      <w:r>
        <w:t>Related Views</w:t>
      </w:r>
    </w:p>
    <w:tbl>
      <w:tblPr>
        <w:tblStyle w:val="TablewithHeader"/>
        <w:tblW w:w="0" w:type="auto"/>
        <w:tblLook w:val="01E0" w:firstRow="1" w:lastRow="1" w:firstColumn="1" w:lastColumn="1" w:noHBand="0" w:noVBand="0"/>
      </w:tblPr>
      <w:tblGrid>
        <w:gridCol w:w="2723"/>
        <w:gridCol w:w="2994"/>
        <w:gridCol w:w="2893"/>
      </w:tblGrid>
      <w:tr w:rsidR="0093756E" w14:paraId="5C11EE8C"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715A5E7C" w14:textId="77777777" w:rsidR="0093756E" w:rsidRDefault="0093756E">
            <w:r>
              <w:t>View</w:t>
            </w:r>
          </w:p>
        </w:tc>
        <w:tc>
          <w:tcPr>
            <w:tcW w:w="4428" w:type="dxa"/>
          </w:tcPr>
          <w:p w14:paraId="32E7AD2A" w14:textId="77777777" w:rsidR="0093756E" w:rsidRDefault="0093756E">
            <w:r>
              <w:t>Description</w:t>
            </w:r>
          </w:p>
        </w:tc>
        <w:tc>
          <w:tcPr>
            <w:tcW w:w="4428" w:type="dxa"/>
          </w:tcPr>
          <w:p w14:paraId="7CEAF04E" w14:textId="77777777" w:rsidR="0093756E" w:rsidRDefault="0093756E">
            <w:r>
              <w:t>Rules and Monitors that Populate the View</w:t>
            </w:r>
          </w:p>
        </w:tc>
      </w:tr>
      <w:tr w:rsidR="0093756E" w14:paraId="48A8F86B" w14:textId="77777777" w:rsidTr="00394198">
        <w:tc>
          <w:tcPr>
            <w:tcW w:w="4428" w:type="dxa"/>
          </w:tcPr>
          <w:p w14:paraId="36F967C5" w14:textId="77777777" w:rsidR="0093756E" w:rsidRDefault="0093756E">
            <w:r>
              <w:t>Windows Azure Pack Dashboard</w:t>
            </w:r>
          </w:p>
        </w:tc>
        <w:tc>
          <w:tcPr>
            <w:tcW w:w="4428" w:type="dxa"/>
          </w:tcPr>
          <w:p w14:paraId="190ED486"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68FBD7FE"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209A17C6"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528EBB01"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154EFFA9" w14:textId="77777777" w:rsidR="0093756E" w:rsidRDefault="0093756E">
      <w:pPr>
        <w:pStyle w:val="TableSpacing"/>
      </w:pPr>
    </w:p>
    <w:p w14:paraId="12B2A142" w14:textId="77777777" w:rsidR="0093756E" w:rsidRDefault="0093756E">
      <w:r>
        <w:t>There are no reports associated with this discovery.</w:t>
      </w:r>
    </w:p>
    <w:p w14:paraId="69E1108E" w14:textId="77777777" w:rsidR="0093756E" w:rsidRDefault="0093756E">
      <w:pPr>
        <w:pStyle w:val="Heading2"/>
      </w:pPr>
      <w:bookmarkStart w:id="37" w:name="_Toc368043224"/>
      <w:proofErr w:type="spellStart"/>
      <w:r>
        <w:t>WindowsAzurePack.UsageCollector</w:t>
      </w:r>
      <w:bookmarkEnd w:id="37"/>
      <w:proofErr w:type="spellEnd"/>
    </w:p>
    <w:p w14:paraId="7A44FE89"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4219E727"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43E5BDA3" w14:textId="77777777" w:rsidR="0093756E" w:rsidRDefault="0093756E">
            <w:r>
              <w:t>Interval</w:t>
            </w:r>
          </w:p>
        </w:tc>
        <w:tc>
          <w:tcPr>
            <w:tcW w:w="4428" w:type="dxa"/>
          </w:tcPr>
          <w:p w14:paraId="5FA8F765" w14:textId="77777777" w:rsidR="0093756E" w:rsidRDefault="0093756E">
            <w:r>
              <w:t>Enabled</w:t>
            </w:r>
          </w:p>
        </w:tc>
        <w:tc>
          <w:tcPr>
            <w:tcW w:w="4428" w:type="dxa"/>
          </w:tcPr>
          <w:p w14:paraId="7027CE15" w14:textId="77777777" w:rsidR="0093756E" w:rsidRDefault="0093756E">
            <w:r>
              <w:t>When to Enable</w:t>
            </w:r>
          </w:p>
        </w:tc>
      </w:tr>
      <w:tr w:rsidR="0093756E" w14:paraId="46E778B2" w14:textId="77777777" w:rsidTr="00394198">
        <w:tc>
          <w:tcPr>
            <w:tcW w:w="4428" w:type="dxa"/>
          </w:tcPr>
          <w:p w14:paraId="76C58FD1" w14:textId="77777777" w:rsidR="0093756E" w:rsidRDefault="0093756E">
            <w:r>
              <w:t>7200 seconds = 2 hours</w:t>
            </w:r>
          </w:p>
        </w:tc>
        <w:tc>
          <w:tcPr>
            <w:tcW w:w="4428" w:type="dxa"/>
          </w:tcPr>
          <w:p w14:paraId="142B3E2A" w14:textId="77777777" w:rsidR="0093756E" w:rsidRDefault="0093756E">
            <w:r>
              <w:t>True</w:t>
            </w:r>
          </w:p>
        </w:tc>
        <w:tc>
          <w:tcPr>
            <w:tcW w:w="4428" w:type="dxa"/>
          </w:tcPr>
          <w:p w14:paraId="59FC80D6" w14:textId="77777777" w:rsidR="0093756E" w:rsidRDefault="0093756E">
            <w:r>
              <w:t>Always</w:t>
            </w:r>
          </w:p>
        </w:tc>
      </w:tr>
    </w:tbl>
    <w:p w14:paraId="390E0E2B" w14:textId="77777777" w:rsidR="0093756E" w:rsidRDefault="0093756E">
      <w:pPr>
        <w:pStyle w:val="TableSpacing"/>
      </w:pPr>
    </w:p>
    <w:p w14:paraId="6B4268BA"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117"/>
        <w:gridCol w:w="3684"/>
        <w:gridCol w:w="763"/>
        <w:gridCol w:w="763"/>
        <w:gridCol w:w="879"/>
        <w:gridCol w:w="729"/>
        <w:gridCol w:w="675"/>
      </w:tblGrid>
      <w:tr w:rsidR="0093756E" w14:paraId="0FB9B52A"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6DB890FE" w14:textId="77777777" w:rsidR="0093756E" w:rsidRDefault="0093756E">
            <w:r>
              <w:t>Monitor</w:t>
            </w:r>
          </w:p>
        </w:tc>
        <w:tc>
          <w:tcPr>
            <w:tcW w:w="4428" w:type="dxa"/>
          </w:tcPr>
          <w:p w14:paraId="5C9F4FFD" w14:textId="77777777" w:rsidR="0093756E" w:rsidRDefault="0093756E">
            <w:r>
              <w:t>Data source</w:t>
            </w:r>
          </w:p>
        </w:tc>
        <w:tc>
          <w:tcPr>
            <w:tcW w:w="4428" w:type="dxa"/>
          </w:tcPr>
          <w:p w14:paraId="66CC9684" w14:textId="77777777" w:rsidR="0093756E" w:rsidRDefault="0093756E">
            <w:r>
              <w:t>Interval</w:t>
            </w:r>
          </w:p>
        </w:tc>
        <w:tc>
          <w:tcPr>
            <w:tcW w:w="4428" w:type="dxa"/>
          </w:tcPr>
          <w:p w14:paraId="51B73E96" w14:textId="77777777" w:rsidR="0093756E" w:rsidRDefault="0093756E">
            <w:r>
              <w:t>Alert</w:t>
            </w:r>
          </w:p>
        </w:tc>
        <w:tc>
          <w:tcPr>
            <w:tcW w:w="4428" w:type="dxa"/>
          </w:tcPr>
          <w:p w14:paraId="7DE8EB43" w14:textId="77777777" w:rsidR="0093756E" w:rsidRDefault="0093756E">
            <w:r>
              <w:t>Reset Behavior</w:t>
            </w:r>
          </w:p>
        </w:tc>
        <w:tc>
          <w:tcPr>
            <w:tcW w:w="4428" w:type="dxa"/>
          </w:tcPr>
          <w:p w14:paraId="6B966352" w14:textId="77777777" w:rsidR="0093756E" w:rsidRDefault="0093756E">
            <w:r>
              <w:t>Enabled</w:t>
            </w:r>
          </w:p>
        </w:tc>
        <w:tc>
          <w:tcPr>
            <w:tcW w:w="4428" w:type="dxa"/>
          </w:tcPr>
          <w:p w14:paraId="036D35E8" w14:textId="77777777" w:rsidR="0093756E" w:rsidRDefault="0093756E">
            <w:r>
              <w:t>When to Enable</w:t>
            </w:r>
          </w:p>
        </w:tc>
      </w:tr>
      <w:tr w:rsidR="0093756E" w14:paraId="46EA4E51" w14:textId="77777777" w:rsidTr="00394198">
        <w:tc>
          <w:tcPr>
            <w:tcW w:w="4428" w:type="dxa"/>
          </w:tcPr>
          <w:p w14:paraId="6267C25B" w14:textId="77777777" w:rsidR="0093756E" w:rsidRDefault="0093756E">
            <w:r>
              <w:t>Configuration Error</w:t>
            </w:r>
          </w:p>
        </w:tc>
        <w:tc>
          <w:tcPr>
            <w:tcW w:w="4428" w:type="dxa"/>
          </w:tcPr>
          <w:p w14:paraId="4197FC71" w14:textId="77777777" w:rsidR="0093756E" w:rsidRDefault="0093756E">
            <w:r>
              <w:t xml:space="preserve">Windows Event Log. </w:t>
            </w:r>
          </w:p>
          <w:p w14:paraId="7EBC5DA7"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1B61D15F" w14:textId="77777777" w:rsidR="0093756E" w:rsidRDefault="0093756E">
            <w:r>
              <w:t>When event occurs</w:t>
            </w:r>
          </w:p>
        </w:tc>
        <w:tc>
          <w:tcPr>
            <w:tcW w:w="4428" w:type="dxa"/>
          </w:tcPr>
          <w:p w14:paraId="12A9ED2D" w14:textId="77777777" w:rsidR="0093756E" w:rsidRDefault="0093756E">
            <w:r>
              <w:t>True</w:t>
            </w:r>
          </w:p>
          <w:p w14:paraId="1BFC8BA6" w14:textId="77777777" w:rsidR="0093756E" w:rsidRDefault="0093756E">
            <w:r>
              <w:t>Alert priority: Normal</w:t>
            </w:r>
          </w:p>
          <w:p w14:paraId="428630E7" w14:textId="77777777" w:rsidR="0093756E" w:rsidRDefault="0093756E">
            <w:r>
              <w:t>Alert severit</w:t>
            </w:r>
            <w:r>
              <w:lastRenderedPageBreak/>
              <w:t>y: Error</w:t>
            </w:r>
          </w:p>
        </w:tc>
        <w:tc>
          <w:tcPr>
            <w:tcW w:w="4428" w:type="dxa"/>
          </w:tcPr>
          <w:p w14:paraId="310EE057" w14:textId="77777777" w:rsidR="0093756E" w:rsidRDefault="0093756E">
            <w:r>
              <w:lastRenderedPageBreak/>
              <w:t>Automatic when service restarts or manual</w:t>
            </w:r>
          </w:p>
        </w:tc>
        <w:tc>
          <w:tcPr>
            <w:tcW w:w="4428" w:type="dxa"/>
          </w:tcPr>
          <w:p w14:paraId="22C13BF4" w14:textId="77777777" w:rsidR="0093756E" w:rsidRDefault="0093756E">
            <w:r>
              <w:t>True</w:t>
            </w:r>
          </w:p>
        </w:tc>
        <w:tc>
          <w:tcPr>
            <w:tcW w:w="4428" w:type="dxa"/>
          </w:tcPr>
          <w:p w14:paraId="6A25CB04" w14:textId="77777777" w:rsidR="0093756E" w:rsidRDefault="0093756E">
            <w:r>
              <w:t>Always</w:t>
            </w:r>
          </w:p>
        </w:tc>
      </w:tr>
      <w:tr w:rsidR="0093756E" w14:paraId="59A1088A" w14:textId="77777777" w:rsidTr="00394198">
        <w:tc>
          <w:tcPr>
            <w:tcW w:w="4428" w:type="dxa"/>
          </w:tcPr>
          <w:p w14:paraId="25CB488D" w14:textId="77777777" w:rsidR="0093756E" w:rsidRDefault="0093756E">
            <w:r>
              <w:lastRenderedPageBreak/>
              <w:t>Notification Configuration Error</w:t>
            </w:r>
          </w:p>
        </w:tc>
        <w:tc>
          <w:tcPr>
            <w:tcW w:w="4428" w:type="dxa"/>
          </w:tcPr>
          <w:p w14:paraId="02AB1BDF" w14:textId="77777777" w:rsidR="0093756E" w:rsidRDefault="0093756E">
            <w:r>
              <w:t xml:space="preserve">Windows Event Log. </w:t>
            </w:r>
          </w:p>
          <w:p w14:paraId="7958FAE5"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659E2EEF" w14:textId="77777777" w:rsidR="0093756E" w:rsidRDefault="0093756E">
            <w:r>
              <w:t>When event occurs</w:t>
            </w:r>
          </w:p>
        </w:tc>
        <w:tc>
          <w:tcPr>
            <w:tcW w:w="4428" w:type="dxa"/>
          </w:tcPr>
          <w:p w14:paraId="007B6E74" w14:textId="77777777" w:rsidR="0093756E" w:rsidRDefault="0093756E">
            <w:r>
              <w:t>True</w:t>
            </w:r>
          </w:p>
          <w:p w14:paraId="1A4913A3" w14:textId="77777777" w:rsidR="0093756E" w:rsidRDefault="0093756E">
            <w:r>
              <w:t>Alert priority: Normal</w:t>
            </w:r>
          </w:p>
          <w:p w14:paraId="0083103D" w14:textId="77777777" w:rsidR="0093756E" w:rsidRDefault="0093756E">
            <w:r>
              <w:t>Alert severity: Error</w:t>
            </w:r>
          </w:p>
        </w:tc>
        <w:tc>
          <w:tcPr>
            <w:tcW w:w="4428" w:type="dxa"/>
          </w:tcPr>
          <w:p w14:paraId="3F129FBB" w14:textId="77777777" w:rsidR="0093756E" w:rsidRDefault="0093756E">
            <w:r>
              <w:t>Automatic when service restarts or manual</w:t>
            </w:r>
          </w:p>
        </w:tc>
        <w:tc>
          <w:tcPr>
            <w:tcW w:w="4428" w:type="dxa"/>
          </w:tcPr>
          <w:p w14:paraId="4886A788" w14:textId="77777777" w:rsidR="0093756E" w:rsidRDefault="0093756E">
            <w:r>
              <w:t>True</w:t>
            </w:r>
          </w:p>
        </w:tc>
        <w:tc>
          <w:tcPr>
            <w:tcW w:w="4428" w:type="dxa"/>
          </w:tcPr>
          <w:p w14:paraId="70D5EAE3" w14:textId="77777777" w:rsidR="0093756E" w:rsidRDefault="0093756E">
            <w:r>
              <w:t>Always</w:t>
            </w:r>
          </w:p>
        </w:tc>
      </w:tr>
      <w:tr w:rsidR="0093756E" w14:paraId="34381B49" w14:textId="77777777" w:rsidTr="00394198">
        <w:tc>
          <w:tcPr>
            <w:tcW w:w="4428" w:type="dxa"/>
          </w:tcPr>
          <w:p w14:paraId="11D17C90" w14:textId="77777777" w:rsidR="0093756E" w:rsidRDefault="0093756E">
            <w:r>
              <w:t>Notification Unexpected Error</w:t>
            </w:r>
          </w:p>
        </w:tc>
        <w:tc>
          <w:tcPr>
            <w:tcW w:w="4428" w:type="dxa"/>
          </w:tcPr>
          <w:p w14:paraId="2CA45F67" w14:textId="77777777" w:rsidR="0093756E" w:rsidRDefault="0093756E">
            <w:r>
              <w:t xml:space="preserve">Windows Event Log. </w:t>
            </w:r>
          </w:p>
          <w:p w14:paraId="38ECCA03"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6F0E9587" w14:textId="77777777" w:rsidR="0093756E" w:rsidRDefault="0093756E">
            <w:r>
              <w:t>When event occurs</w:t>
            </w:r>
          </w:p>
        </w:tc>
        <w:tc>
          <w:tcPr>
            <w:tcW w:w="4428" w:type="dxa"/>
          </w:tcPr>
          <w:p w14:paraId="1D8B3DFA" w14:textId="77777777" w:rsidR="0093756E" w:rsidRDefault="0093756E">
            <w:r>
              <w:t>True</w:t>
            </w:r>
          </w:p>
          <w:p w14:paraId="01D562E3" w14:textId="77777777" w:rsidR="0093756E" w:rsidRDefault="0093756E">
            <w:r>
              <w:t>Alert priority: Normal</w:t>
            </w:r>
          </w:p>
          <w:p w14:paraId="723F4161" w14:textId="77777777" w:rsidR="0093756E" w:rsidRDefault="0093756E">
            <w:r>
              <w:t>Alert severity: Error</w:t>
            </w:r>
          </w:p>
        </w:tc>
        <w:tc>
          <w:tcPr>
            <w:tcW w:w="4428" w:type="dxa"/>
          </w:tcPr>
          <w:p w14:paraId="7FBC18CD" w14:textId="77777777" w:rsidR="0093756E" w:rsidRDefault="0093756E">
            <w:r>
              <w:t>Automatic when service restarts or manual</w:t>
            </w:r>
          </w:p>
        </w:tc>
        <w:tc>
          <w:tcPr>
            <w:tcW w:w="4428" w:type="dxa"/>
          </w:tcPr>
          <w:p w14:paraId="6E107D43" w14:textId="77777777" w:rsidR="0093756E" w:rsidRDefault="0093756E">
            <w:r>
              <w:t>True</w:t>
            </w:r>
          </w:p>
        </w:tc>
        <w:tc>
          <w:tcPr>
            <w:tcW w:w="4428" w:type="dxa"/>
          </w:tcPr>
          <w:p w14:paraId="09A258DF" w14:textId="77777777" w:rsidR="0093756E" w:rsidRDefault="0093756E">
            <w:r>
              <w:t>Always</w:t>
            </w:r>
          </w:p>
        </w:tc>
      </w:tr>
      <w:tr w:rsidR="0093756E" w14:paraId="4A6E489D" w14:textId="77777777" w:rsidTr="00394198">
        <w:tc>
          <w:tcPr>
            <w:tcW w:w="4428" w:type="dxa"/>
          </w:tcPr>
          <w:p w14:paraId="677B82CE" w14:textId="77777777" w:rsidR="0093756E" w:rsidRDefault="0093756E">
            <w:r>
              <w:t>Get Usage Events Error</w:t>
            </w:r>
          </w:p>
        </w:tc>
        <w:tc>
          <w:tcPr>
            <w:tcW w:w="4428" w:type="dxa"/>
          </w:tcPr>
          <w:p w14:paraId="0855F706" w14:textId="77777777" w:rsidR="0093756E" w:rsidRDefault="0093756E">
            <w:r>
              <w:t xml:space="preserve">Windows Event Log. </w:t>
            </w:r>
          </w:p>
          <w:p w14:paraId="64F26104"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4180CD5D" w14:textId="77777777" w:rsidR="0093756E" w:rsidRDefault="0093756E">
            <w:r>
              <w:t>When event occurs</w:t>
            </w:r>
          </w:p>
        </w:tc>
        <w:tc>
          <w:tcPr>
            <w:tcW w:w="4428" w:type="dxa"/>
          </w:tcPr>
          <w:p w14:paraId="05534CBE" w14:textId="77777777" w:rsidR="0093756E" w:rsidRDefault="0093756E">
            <w:r>
              <w:t>True</w:t>
            </w:r>
          </w:p>
          <w:p w14:paraId="67B3D456" w14:textId="77777777" w:rsidR="0093756E" w:rsidRDefault="0093756E">
            <w:r>
              <w:t>Alert priority: Normal</w:t>
            </w:r>
          </w:p>
          <w:p w14:paraId="78E5D3BC" w14:textId="77777777" w:rsidR="0093756E" w:rsidRDefault="0093756E">
            <w:r>
              <w:t>Alert severity: Error</w:t>
            </w:r>
          </w:p>
        </w:tc>
        <w:tc>
          <w:tcPr>
            <w:tcW w:w="4428" w:type="dxa"/>
          </w:tcPr>
          <w:p w14:paraId="23F8D41A" w14:textId="77777777" w:rsidR="0093756E" w:rsidRDefault="0093756E">
            <w:r>
              <w:t>Automatic when service restarts or manual</w:t>
            </w:r>
          </w:p>
        </w:tc>
        <w:tc>
          <w:tcPr>
            <w:tcW w:w="4428" w:type="dxa"/>
          </w:tcPr>
          <w:p w14:paraId="1BEDA637" w14:textId="77777777" w:rsidR="0093756E" w:rsidRDefault="0093756E">
            <w:r>
              <w:t>True</w:t>
            </w:r>
          </w:p>
        </w:tc>
        <w:tc>
          <w:tcPr>
            <w:tcW w:w="4428" w:type="dxa"/>
          </w:tcPr>
          <w:p w14:paraId="070E4B60" w14:textId="77777777" w:rsidR="0093756E" w:rsidRDefault="0093756E">
            <w:r>
              <w:t>Always</w:t>
            </w:r>
          </w:p>
        </w:tc>
      </w:tr>
      <w:tr w:rsidR="0093756E" w14:paraId="2BFE1146" w14:textId="77777777" w:rsidTr="00394198">
        <w:tc>
          <w:tcPr>
            <w:tcW w:w="4428" w:type="dxa"/>
          </w:tcPr>
          <w:p w14:paraId="03E4855B" w14:textId="77777777" w:rsidR="0093756E" w:rsidRDefault="0093756E">
            <w:r>
              <w:t>Get Price Error</w:t>
            </w:r>
          </w:p>
        </w:tc>
        <w:tc>
          <w:tcPr>
            <w:tcW w:w="4428" w:type="dxa"/>
          </w:tcPr>
          <w:p w14:paraId="70DCB11F" w14:textId="77777777" w:rsidR="0093756E" w:rsidRDefault="0093756E">
            <w:r>
              <w:t xml:space="preserve">Windows Event Log. </w:t>
            </w:r>
          </w:p>
          <w:p w14:paraId="5D83F3E3" w14:textId="77777777" w:rsidR="0093756E" w:rsidRDefault="0093756E">
            <w:r>
              <w:lastRenderedPageBreak/>
              <w:t>Channel: Microsoft-</w:t>
            </w:r>
            <w:proofErr w:type="spellStart"/>
            <w:r>
              <w:t>WindowsAzurePack</w:t>
            </w:r>
            <w:proofErr w:type="spellEnd"/>
            <w:r>
              <w:t>-</w:t>
            </w:r>
            <w:proofErr w:type="spellStart"/>
            <w:r>
              <w:t>MgmtSvc-TenantPublicAPI</w:t>
            </w:r>
            <w:proofErr w:type="spellEnd"/>
            <w:r>
              <w:t>/Operational</w:t>
            </w:r>
          </w:p>
        </w:tc>
        <w:tc>
          <w:tcPr>
            <w:tcW w:w="4428" w:type="dxa"/>
          </w:tcPr>
          <w:p w14:paraId="2A302E99" w14:textId="77777777" w:rsidR="0093756E" w:rsidRDefault="0093756E">
            <w:r>
              <w:lastRenderedPageBreak/>
              <w:t>When event occurs</w:t>
            </w:r>
          </w:p>
        </w:tc>
        <w:tc>
          <w:tcPr>
            <w:tcW w:w="4428" w:type="dxa"/>
          </w:tcPr>
          <w:p w14:paraId="157862F9" w14:textId="77777777" w:rsidR="0093756E" w:rsidRDefault="0093756E">
            <w:r>
              <w:t>True</w:t>
            </w:r>
          </w:p>
          <w:p w14:paraId="4679B78F" w14:textId="77777777" w:rsidR="0093756E" w:rsidRDefault="0093756E">
            <w:r>
              <w:t>Alert priorit</w:t>
            </w:r>
            <w:r>
              <w:lastRenderedPageBreak/>
              <w:t>y: Normal</w:t>
            </w:r>
          </w:p>
          <w:p w14:paraId="4683BF44" w14:textId="77777777" w:rsidR="0093756E" w:rsidRDefault="0093756E">
            <w:r>
              <w:t>Alert severity: Error</w:t>
            </w:r>
          </w:p>
        </w:tc>
        <w:tc>
          <w:tcPr>
            <w:tcW w:w="4428" w:type="dxa"/>
          </w:tcPr>
          <w:p w14:paraId="474D7722" w14:textId="77777777" w:rsidR="0093756E" w:rsidRDefault="0093756E">
            <w:r>
              <w:lastRenderedPageBreak/>
              <w:t xml:space="preserve">Automatic when </w:t>
            </w:r>
            <w:r>
              <w:lastRenderedPageBreak/>
              <w:t>service restarts or manual</w:t>
            </w:r>
          </w:p>
        </w:tc>
        <w:tc>
          <w:tcPr>
            <w:tcW w:w="4428" w:type="dxa"/>
          </w:tcPr>
          <w:p w14:paraId="01E02E9E" w14:textId="77777777" w:rsidR="0093756E" w:rsidRDefault="0093756E">
            <w:r>
              <w:lastRenderedPageBreak/>
              <w:t>True</w:t>
            </w:r>
          </w:p>
        </w:tc>
        <w:tc>
          <w:tcPr>
            <w:tcW w:w="4428" w:type="dxa"/>
          </w:tcPr>
          <w:p w14:paraId="10692005" w14:textId="77777777" w:rsidR="0093756E" w:rsidRDefault="0093756E">
            <w:r>
              <w:t>Always</w:t>
            </w:r>
          </w:p>
        </w:tc>
      </w:tr>
      <w:tr w:rsidR="0093756E" w14:paraId="793D3A97" w14:textId="77777777" w:rsidTr="00394198">
        <w:tc>
          <w:tcPr>
            <w:tcW w:w="4428" w:type="dxa"/>
          </w:tcPr>
          <w:p w14:paraId="4CE9706A" w14:textId="77777777" w:rsidR="0093756E" w:rsidRDefault="0093756E">
            <w:r>
              <w:lastRenderedPageBreak/>
              <w:t>Unknown Error</w:t>
            </w:r>
          </w:p>
        </w:tc>
        <w:tc>
          <w:tcPr>
            <w:tcW w:w="4428" w:type="dxa"/>
          </w:tcPr>
          <w:p w14:paraId="328A5F03" w14:textId="77777777" w:rsidR="0093756E" w:rsidRDefault="0093756E">
            <w:r>
              <w:t xml:space="preserve">Windows Event Log. </w:t>
            </w:r>
          </w:p>
          <w:p w14:paraId="016BBB07"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1CF2B338" w14:textId="77777777" w:rsidR="0093756E" w:rsidRDefault="0093756E">
            <w:r>
              <w:t>When event occurs</w:t>
            </w:r>
          </w:p>
        </w:tc>
        <w:tc>
          <w:tcPr>
            <w:tcW w:w="4428" w:type="dxa"/>
          </w:tcPr>
          <w:p w14:paraId="25D21D40" w14:textId="77777777" w:rsidR="0093756E" w:rsidRDefault="0093756E">
            <w:r>
              <w:t>True</w:t>
            </w:r>
          </w:p>
          <w:p w14:paraId="08B8DE2F" w14:textId="77777777" w:rsidR="0093756E" w:rsidRDefault="0093756E">
            <w:r>
              <w:t>Alert priority: Normal</w:t>
            </w:r>
          </w:p>
          <w:p w14:paraId="37305634" w14:textId="77777777" w:rsidR="0093756E" w:rsidRDefault="0093756E">
            <w:r>
              <w:t>Alert severity: Error</w:t>
            </w:r>
          </w:p>
        </w:tc>
        <w:tc>
          <w:tcPr>
            <w:tcW w:w="4428" w:type="dxa"/>
          </w:tcPr>
          <w:p w14:paraId="5467CFA9" w14:textId="77777777" w:rsidR="0093756E" w:rsidRDefault="0093756E">
            <w:r>
              <w:t>Automatic when service restarts or manual</w:t>
            </w:r>
          </w:p>
        </w:tc>
        <w:tc>
          <w:tcPr>
            <w:tcW w:w="4428" w:type="dxa"/>
          </w:tcPr>
          <w:p w14:paraId="2D96628F" w14:textId="77777777" w:rsidR="0093756E" w:rsidRDefault="0093756E">
            <w:r>
              <w:t>True</w:t>
            </w:r>
          </w:p>
        </w:tc>
        <w:tc>
          <w:tcPr>
            <w:tcW w:w="4428" w:type="dxa"/>
          </w:tcPr>
          <w:p w14:paraId="7D4FCB75" w14:textId="77777777" w:rsidR="0093756E" w:rsidRDefault="0093756E">
            <w:r>
              <w:t>Always</w:t>
            </w:r>
          </w:p>
        </w:tc>
      </w:tr>
      <w:tr w:rsidR="0093756E" w14:paraId="0658A521" w14:textId="77777777" w:rsidTr="00394198">
        <w:tc>
          <w:tcPr>
            <w:tcW w:w="4428" w:type="dxa"/>
          </w:tcPr>
          <w:p w14:paraId="3CFDB30F" w14:textId="77777777" w:rsidR="0093756E" w:rsidRDefault="0093756E">
            <w:r>
              <w:t>Critical Error</w:t>
            </w:r>
          </w:p>
        </w:tc>
        <w:tc>
          <w:tcPr>
            <w:tcW w:w="4428" w:type="dxa"/>
          </w:tcPr>
          <w:p w14:paraId="6BCB1832" w14:textId="77777777" w:rsidR="0093756E" w:rsidRDefault="0093756E">
            <w:r>
              <w:t xml:space="preserve">Windows Event Log. </w:t>
            </w:r>
          </w:p>
          <w:p w14:paraId="696C1685"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72A8DCEE" w14:textId="77777777" w:rsidR="0093756E" w:rsidRDefault="0093756E">
            <w:r>
              <w:t>When event occurs</w:t>
            </w:r>
          </w:p>
        </w:tc>
        <w:tc>
          <w:tcPr>
            <w:tcW w:w="4428" w:type="dxa"/>
          </w:tcPr>
          <w:p w14:paraId="533096E3" w14:textId="77777777" w:rsidR="0093756E" w:rsidRDefault="0093756E">
            <w:r>
              <w:t>True</w:t>
            </w:r>
          </w:p>
          <w:p w14:paraId="0A196932" w14:textId="77777777" w:rsidR="0093756E" w:rsidRDefault="0093756E">
            <w:r>
              <w:t>Alert priority: Normal</w:t>
            </w:r>
          </w:p>
          <w:p w14:paraId="0BE557C4" w14:textId="77777777" w:rsidR="0093756E" w:rsidRDefault="0093756E">
            <w:r>
              <w:t>Alert severity: Error</w:t>
            </w:r>
          </w:p>
        </w:tc>
        <w:tc>
          <w:tcPr>
            <w:tcW w:w="4428" w:type="dxa"/>
          </w:tcPr>
          <w:p w14:paraId="7864C14F" w14:textId="77777777" w:rsidR="0093756E" w:rsidRDefault="0093756E">
            <w:r>
              <w:t>Automatic when service restarts or manual</w:t>
            </w:r>
          </w:p>
        </w:tc>
        <w:tc>
          <w:tcPr>
            <w:tcW w:w="4428" w:type="dxa"/>
          </w:tcPr>
          <w:p w14:paraId="4C58DC00" w14:textId="77777777" w:rsidR="0093756E" w:rsidRDefault="0093756E">
            <w:r>
              <w:t>True</w:t>
            </w:r>
          </w:p>
        </w:tc>
        <w:tc>
          <w:tcPr>
            <w:tcW w:w="4428" w:type="dxa"/>
          </w:tcPr>
          <w:p w14:paraId="07FCBFD9" w14:textId="77777777" w:rsidR="0093756E" w:rsidRDefault="0093756E">
            <w:r>
              <w:t>Always</w:t>
            </w:r>
          </w:p>
        </w:tc>
      </w:tr>
      <w:tr w:rsidR="0093756E" w14:paraId="4CF76343" w14:textId="77777777" w:rsidTr="00394198">
        <w:tc>
          <w:tcPr>
            <w:tcW w:w="4428" w:type="dxa"/>
          </w:tcPr>
          <w:p w14:paraId="11C3866F" w14:textId="77777777" w:rsidR="0093756E" w:rsidRDefault="0093756E">
            <w:r>
              <w:t>Collection Cycle Error</w:t>
            </w:r>
          </w:p>
        </w:tc>
        <w:tc>
          <w:tcPr>
            <w:tcW w:w="4428" w:type="dxa"/>
          </w:tcPr>
          <w:p w14:paraId="15090095" w14:textId="77777777" w:rsidR="0093756E" w:rsidRDefault="0093756E">
            <w:r>
              <w:t xml:space="preserve">Windows Event Log. </w:t>
            </w:r>
          </w:p>
          <w:p w14:paraId="156806B5"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52D61888" w14:textId="77777777" w:rsidR="0093756E" w:rsidRDefault="0093756E">
            <w:r>
              <w:t>When event occurs</w:t>
            </w:r>
          </w:p>
        </w:tc>
        <w:tc>
          <w:tcPr>
            <w:tcW w:w="4428" w:type="dxa"/>
          </w:tcPr>
          <w:p w14:paraId="7A77FDE2" w14:textId="77777777" w:rsidR="0093756E" w:rsidRDefault="0093756E">
            <w:r>
              <w:t>True</w:t>
            </w:r>
          </w:p>
          <w:p w14:paraId="6853B731" w14:textId="77777777" w:rsidR="0093756E" w:rsidRDefault="0093756E">
            <w:r>
              <w:t>Alert priority: Normal</w:t>
            </w:r>
          </w:p>
          <w:p w14:paraId="6EA7C8CF" w14:textId="77777777" w:rsidR="0093756E" w:rsidRDefault="0093756E">
            <w:r>
              <w:t>Alert severit</w:t>
            </w:r>
            <w:r>
              <w:lastRenderedPageBreak/>
              <w:t>y: Error</w:t>
            </w:r>
          </w:p>
        </w:tc>
        <w:tc>
          <w:tcPr>
            <w:tcW w:w="4428" w:type="dxa"/>
          </w:tcPr>
          <w:p w14:paraId="35CFB0A0" w14:textId="77777777" w:rsidR="0093756E" w:rsidRDefault="0093756E">
            <w:r>
              <w:lastRenderedPageBreak/>
              <w:t>Automatic when service restarts or manual</w:t>
            </w:r>
          </w:p>
        </w:tc>
        <w:tc>
          <w:tcPr>
            <w:tcW w:w="4428" w:type="dxa"/>
          </w:tcPr>
          <w:p w14:paraId="7BB7B4AD" w14:textId="77777777" w:rsidR="0093756E" w:rsidRDefault="0093756E">
            <w:r>
              <w:t>True</w:t>
            </w:r>
          </w:p>
        </w:tc>
        <w:tc>
          <w:tcPr>
            <w:tcW w:w="4428" w:type="dxa"/>
          </w:tcPr>
          <w:p w14:paraId="519B46C9" w14:textId="77777777" w:rsidR="0093756E" w:rsidRDefault="0093756E">
            <w:r>
              <w:t>Always</w:t>
            </w:r>
          </w:p>
        </w:tc>
      </w:tr>
      <w:tr w:rsidR="0093756E" w14:paraId="421A2CED" w14:textId="77777777" w:rsidTr="00394198">
        <w:tc>
          <w:tcPr>
            <w:tcW w:w="4428" w:type="dxa"/>
          </w:tcPr>
          <w:p w14:paraId="49A7DDCD" w14:textId="77777777" w:rsidR="0093756E" w:rsidRDefault="0093756E">
            <w:r>
              <w:lastRenderedPageBreak/>
              <w:t>Unexpected Exception</w:t>
            </w:r>
          </w:p>
        </w:tc>
        <w:tc>
          <w:tcPr>
            <w:tcW w:w="4428" w:type="dxa"/>
          </w:tcPr>
          <w:p w14:paraId="47F4E0DB" w14:textId="77777777" w:rsidR="0093756E" w:rsidRDefault="0093756E">
            <w:r>
              <w:t xml:space="preserve">Windows Event Log. </w:t>
            </w:r>
          </w:p>
          <w:p w14:paraId="1863142B"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2C096A99" w14:textId="77777777" w:rsidR="0093756E" w:rsidRDefault="0093756E">
            <w:r>
              <w:t>When event occurs</w:t>
            </w:r>
          </w:p>
        </w:tc>
        <w:tc>
          <w:tcPr>
            <w:tcW w:w="4428" w:type="dxa"/>
          </w:tcPr>
          <w:p w14:paraId="004B332C" w14:textId="77777777" w:rsidR="0093756E" w:rsidRDefault="0093756E">
            <w:r>
              <w:t>True</w:t>
            </w:r>
          </w:p>
          <w:p w14:paraId="5FF6CC50" w14:textId="77777777" w:rsidR="0093756E" w:rsidRDefault="0093756E">
            <w:r>
              <w:t>Alert priority: Normal</w:t>
            </w:r>
          </w:p>
          <w:p w14:paraId="1A091526" w14:textId="77777777" w:rsidR="0093756E" w:rsidRDefault="0093756E">
            <w:r>
              <w:t>Alert severity: Error</w:t>
            </w:r>
          </w:p>
        </w:tc>
        <w:tc>
          <w:tcPr>
            <w:tcW w:w="4428" w:type="dxa"/>
          </w:tcPr>
          <w:p w14:paraId="697D0CDF" w14:textId="77777777" w:rsidR="0093756E" w:rsidRDefault="0093756E">
            <w:r>
              <w:t>Automatic when service restarts or manual</w:t>
            </w:r>
          </w:p>
        </w:tc>
        <w:tc>
          <w:tcPr>
            <w:tcW w:w="4428" w:type="dxa"/>
          </w:tcPr>
          <w:p w14:paraId="7D63BE72" w14:textId="77777777" w:rsidR="0093756E" w:rsidRDefault="0093756E">
            <w:r>
              <w:t>True</w:t>
            </w:r>
          </w:p>
        </w:tc>
        <w:tc>
          <w:tcPr>
            <w:tcW w:w="4428" w:type="dxa"/>
          </w:tcPr>
          <w:p w14:paraId="768E09C8" w14:textId="77777777" w:rsidR="0093756E" w:rsidRDefault="0093756E">
            <w:r>
              <w:t>Always</w:t>
            </w:r>
          </w:p>
        </w:tc>
      </w:tr>
      <w:tr w:rsidR="0093756E" w14:paraId="5A6A1052" w14:textId="77777777" w:rsidTr="00394198">
        <w:tc>
          <w:tcPr>
            <w:tcW w:w="4428" w:type="dxa"/>
          </w:tcPr>
          <w:p w14:paraId="013A4FE7" w14:textId="77777777" w:rsidR="0093756E" w:rsidRDefault="0093756E">
            <w:r>
              <w:t xml:space="preserve">Web </w:t>
            </w:r>
            <w:proofErr w:type="spellStart"/>
            <w:r>
              <w:t>Config</w:t>
            </w:r>
            <w:proofErr w:type="spellEnd"/>
            <w:r>
              <w:t xml:space="preserve"> Encrypt</w:t>
            </w:r>
          </w:p>
        </w:tc>
        <w:tc>
          <w:tcPr>
            <w:tcW w:w="4428" w:type="dxa"/>
          </w:tcPr>
          <w:p w14:paraId="3517EF31" w14:textId="77777777" w:rsidR="0093756E" w:rsidRDefault="0093756E">
            <w:r>
              <w:t>WAP.CheckWebConfigEncrypt.ps1</w:t>
            </w:r>
          </w:p>
        </w:tc>
        <w:tc>
          <w:tcPr>
            <w:tcW w:w="4428" w:type="dxa"/>
          </w:tcPr>
          <w:p w14:paraId="723FECF6" w14:textId="77777777" w:rsidR="0093756E" w:rsidRDefault="0093756E">
            <w:r>
              <w:t>7200 seconds = 2 hours</w:t>
            </w:r>
          </w:p>
        </w:tc>
        <w:tc>
          <w:tcPr>
            <w:tcW w:w="4428" w:type="dxa"/>
          </w:tcPr>
          <w:p w14:paraId="19728D9F" w14:textId="77777777" w:rsidR="0093756E" w:rsidRDefault="0093756E">
            <w:r>
              <w:t>True</w:t>
            </w:r>
          </w:p>
          <w:p w14:paraId="5AAFCC60" w14:textId="77777777" w:rsidR="0093756E" w:rsidRDefault="0093756E">
            <w:r>
              <w:t>Alert priority: Normal</w:t>
            </w:r>
          </w:p>
          <w:p w14:paraId="254060E2" w14:textId="77777777" w:rsidR="0093756E" w:rsidRDefault="0093756E">
            <w:r>
              <w:t>Alert severity: Error</w:t>
            </w:r>
          </w:p>
        </w:tc>
        <w:tc>
          <w:tcPr>
            <w:tcW w:w="4428" w:type="dxa"/>
          </w:tcPr>
          <w:p w14:paraId="31D1880F" w14:textId="77777777" w:rsidR="0093756E" w:rsidRDefault="0093756E">
            <w:r>
              <w:t>Automatic or manual</w:t>
            </w:r>
          </w:p>
        </w:tc>
        <w:tc>
          <w:tcPr>
            <w:tcW w:w="4428" w:type="dxa"/>
          </w:tcPr>
          <w:p w14:paraId="4E5D65A4" w14:textId="77777777" w:rsidR="0093756E" w:rsidRDefault="0093756E">
            <w:r>
              <w:t>True</w:t>
            </w:r>
          </w:p>
        </w:tc>
        <w:tc>
          <w:tcPr>
            <w:tcW w:w="4428" w:type="dxa"/>
          </w:tcPr>
          <w:p w14:paraId="70111546" w14:textId="77777777" w:rsidR="0093756E" w:rsidRDefault="0093756E">
            <w:r>
              <w:t>Always</w:t>
            </w:r>
          </w:p>
        </w:tc>
      </w:tr>
      <w:tr w:rsidR="0093756E" w14:paraId="31091B8E" w14:textId="77777777" w:rsidTr="00394198">
        <w:tc>
          <w:tcPr>
            <w:tcW w:w="4428" w:type="dxa"/>
          </w:tcPr>
          <w:p w14:paraId="3200F73A" w14:textId="77777777" w:rsidR="0093756E" w:rsidRDefault="0093756E">
            <w:r>
              <w:t>Web Site Availability</w:t>
            </w:r>
          </w:p>
        </w:tc>
        <w:tc>
          <w:tcPr>
            <w:tcW w:w="4428" w:type="dxa"/>
          </w:tcPr>
          <w:p w14:paraId="6A1932F3" w14:textId="77777777" w:rsidR="0093756E" w:rsidRDefault="0093756E">
            <w:proofErr w:type="spellStart"/>
            <w:r>
              <w:t>Microsoft.SystemCenter.WebApplication.UrlProbe</w:t>
            </w:r>
            <w:proofErr w:type="spellEnd"/>
          </w:p>
          <w:p w14:paraId="63C48E09" w14:textId="77777777" w:rsidR="0093756E" w:rsidRDefault="0093756E">
            <w:r>
              <w:t>Error =&gt; 404 for Page</w:t>
            </w:r>
          </w:p>
          <w:p w14:paraId="0689CF7B" w14:textId="77777777" w:rsidR="0093756E" w:rsidRDefault="0093756E">
            <w:r>
              <w:t>Warning =&gt; 400 for Links &amp; Resources</w:t>
            </w:r>
          </w:p>
        </w:tc>
        <w:tc>
          <w:tcPr>
            <w:tcW w:w="4428" w:type="dxa"/>
          </w:tcPr>
          <w:p w14:paraId="6FE95DD9" w14:textId="77777777" w:rsidR="0093756E" w:rsidRDefault="0093756E">
            <w:r>
              <w:t>1800 seconds = 30 minutes</w:t>
            </w:r>
          </w:p>
        </w:tc>
        <w:tc>
          <w:tcPr>
            <w:tcW w:w="4428" w:type="dxa"/>
          </w:tcPr>
          <w:p w14:paraId="66C24890" w14:textId="77777777" w:rsidR="0093756E" w:rsidRDefault="0093756E">
            <w:r>
              <w:t>True</w:t>
            </w:r>
          </w:p>
          <w:p w14:paraId="4666AA88" w14:textId="77777777" w:rsidR="0093756E" w:rsidRDefault="0093756E">
            <w:r>
              <w:t>Alert priority: Normal</w:t>
            </w:r>
          </w:p>
          <w:p w14:paraId="6BA904A9" w14:textId="77777777" w:rsidR="0093756E" w:rsidRDefault="0093756E">
            <w:r>
              <w:t>Alert severity: Error</w:t>
            </w:r>
          </w:p>
        </w:tc>
        <w:tc>
          <w:tcPr>
            <w:tcW w:w="4428" w:type="dxa"/>
          </w:tcPr>
          <w:p w14:paraId="4E24BEC1" w14:textId="77777777" w:rsidR="0093756E" w:rsidRDefault="0093756E">
            <w:r>
              <w:t>Automatic or manual</w:t>
            </w:r>
          </w:p>
        </w:tc>
        <w:tc>
          <w:tcPr>
            <w:tcW w:w="4428" w:type="dxa"/>
          </w:tcPr>
          <w:p w14:paraId="72B6D996" w14:textId="77777777" w:rsidR="0093756E" w:rsidRDefault="0093756E">
            <w:r>
              <w:t>True</w:t>
            </w:r>
          </w:p>
        </w:tc>
        <w:tc>
          <w:tcPr>
            <w:tcW w:w="4428" w:type="dxa"/>
          </w:tcPr>
          <w:p w14:paraId="6BC649C6" w14:textId="77777777" w:rsidR="0093756E" w:rsidRDefault="0093756E">
            <w:r>
              <w:t>Always</w:t>
            </w:r>
          </w:p>
        </w:tc>
      </w:tr>
    </w:tbl>
    <w:p w14:paraId="4572DC58" w14:textId="77777777" w:rsidR="0093756E" w:rsidRDefault="0093756E">
      <w:pPr>
        <w:pStyle w:val="TableSpacing"/>
      </w:pPr>
    </w:p>
    <w:p w14:paraId="627BF9ED" w14:textId="77777777" w:rsidR="0093756E" w:rsidRDefault="0093756E">
      <w:r>
        <w:t>There are no rules associated with this discovery.</w:t>
      </w:r>
    </w:p>
    <w:p w14:paraId="492FF0C2"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424CE97F"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4F341F63" w14:textId="77777777" w:rsidR="0093756E" w:rsidRDefault="0093756E">
            <w:r>
              <w:t>View</w:t>
            </w:r>
          </w:p>
        </w:tc>
        <w:tc>
          <w:tcPr>
            <w:tcW w:w="4428" w:type="dxa"/>
          </w:tcPr>
          <w:p w14:paraId="1DA4FBCC" w14:textId="77777777" w:rsidR="0093756E" w:rsidRDefault="0093756E">
            <w:r>
              <w:t>Description</w:t>
            </w:r>
          </w:p>
        </w:tc>
        <w:tc>
          <w:tcPr>
            <w:tcW w:w="4428" w:type="dxa"/>
          </w:tcPr>
          <w:p w14:paraId="5D5C8AFD" w14:textId="77777777" w:rsidR="0093756E" w:rsidRDefault="0093756E">
            <w:r>
              <w:t>Rules and Monitors that Populate the View</w:t>
            </w:r>
          </w:p>
        </w:tc>
      </w:tr>
      <w:tr w:rsidR="0093756E" w14:paraId="06CEFFB9" w14:textId="77777777" w:rsidTr="00394198">
        <w:tc>
          <w:tcPr>
            <w:tcW w:w="4428" w:type="dxa"/>
          </w:tcPr>
          <w:p w14:paraId="1BA681F5" w14:textId="77777777" w:rsidR="0093756E" w:rsidRDefault="0093756E">
            <w:r>
              <w:t>Windows Azure Pack Dashboard</w:t>
            </w:r>
          </w:p>
        </w:tc>
        <w:tc>
          <w:tcPr>
            <w:tcW w:w="4428" w:type="dxa"/>
          </w:tcPr>
          <w:p w14:paraId="5DD45F28"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3753627D"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14F630E7"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43BEB914"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4E350C4F" w14:textId="77777777" w:rsidR="0093756E" w:rsidRDefault="0093756E">
      <w:pPr>
        <w:pStyle w:val="TableSpacing"/>
      </w:pPr>
    </w:p>
    <w:p w14:paraId="64262410" w14:textId="77777777" w:rsidR="0093756E" w:rsidRDefault="0093756E">
      <w:r>
        <w:t>There are no reports associated with this discovery.</w:t>
      </w:r>
    </w:p>
    <w:p w14:paraId="26427333" w14:textId="77777777" w:rsidR="0093756E" w:rsidRDefault="0093756E">
      <w:pPr>
        <w:pStyle w:val="Heading2"/>
      </w:pPr>
      <w:bookmarkStart w:id="38" w:name="_Toc368043225"/>
      <w:proofErr w:type="spellStart"/>
      <w:r>
        <w:t>WindowsAzurePack.WebAppGallery</w:t>
      </w:r>
      <w:bookmarkEnd w:id="38"/>
      <w:proofErr w:type="spellEnd"/>
    </w:p>
    <w:p w14:paraId="5E4A28E4" w14:textId="77777777" w:rsidR="0093756E" w:rsidRDefault="0093756E">
      <w:pPr>
        <w:pStyle w:val="Label"/>
      </w:pPr>
      <w:r>
        <w:t>Discovery Information</w:t>
      </w:r>
    </w:p>
    <w:tbl>
      <w:tblPr>
        <w:tblStyle w:val="TablewithHeader"/>
        <w:tblW w:w="0" w:type="auto"/>
        <w:tblLook w:val="01E0" w:firstRow="1" w:lastRow="1" w:firstColumn="1" w:lastColumn="1" w:noHBand="0" w:noVBand="0"/>
      </w:tblPr>
      <w:tblGrid>
        <w:gridCol w:w="2893"/>
        <w:gridCol w:w="2873"/>
        <w:gridCol w:w="2844"/>
      </w:tblGrid>
      <w:tr w:rsidR="0093756E" w14:paraId="50E01239"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5E0FA9F6" w14:textId="77777777" w:rsidR="0093756E" w:rsidRDefault="0093756E">
            <w:r>
              <w:t>Interval</w:t>
            </w:r>
          </w:p>
        </w:tc>
        <w:tc>
          <w:tcPr>
            <w:tcW w:w="4428" w:type="dxa"/>
          </w:tcPr>
          <w:p w14:paraId="19F83B3B" w14:textId="77777777" w:rsidR="0093756E" w:rsidRDefault="0093756E">
            <w:r>
              <w:t>Enabled</w:t>
            </w:r>
          </w:p>
        </w:tc>
        <w:tc>
          <w:tcPr>
            <w:tcW w:w="4428" w:type="dxa"/>
          </w:tcPr>
          <w:p w14:paraId="6304F962" w14:textId="77777777" w:rsidR="0093756E" w:rsidRDefault="0093756E">
            <w:r>
              <w:t>When to Enable</w:t>
            </w:r>
          </w:p>
        </w:tc>
      </w:tr>
      <w:tr w:rsidR="0093756E" w14:paraId="3B10995E" w14:textId="77777777" w:rsidTr="00394198">
        <w:tc>
          <w:tcPr>
            <w:tcW w:w="4428" w:type="dxa"/>
          </w:tcPr>
          <w:p w14:paraId="3F27E495" w14:textId="77777777" w:rsidR="0093756E" w:rsidRDefault="0093756E">
            <w:r>
              <w:t>7200 seconds = 2 hours</w:t>
            </w:r>
          </w:p>
        </w:tc>
        <w:tc>
          <w:tcPr>
            <w:tcW w:w="4428" w:type="dxa"/>
          </w:tcPr>
          <w:p w14:paraId="7878F3BA" w14:textId="77777777" w:rsidR="0093756E" w:rsidRDefault="0093756E">
            <w:r>
              <w:t>True</w:t>
            </w:r>
          </w:p>
        </w:tc>
        <w:tc>
          <w:tcPr>
            <w:tcW w:w="4428" w:type="dxa"/>
          </w:tcPr>
          <w:p w14:paraId="532B3156" w14:textId="77777777" w:rsidR="0093756E" w:rsidRDefault="0093756E">
            <w:r>
              <w:t>Always</w:t>
            </w:r>
          </w:p>
        </w:tc>
      </w:tr>
    </w:tbl>
    <w:p w14:paraId="06D87EEC" w14:textId="77777777" w:rsidR="0093756E" w:rsidRDefault="0093756E">
      <w:pPr>
        <w:pStyle w:val="TableSpacing"/>
      </w:pPr>
    </w:p>
    <w:p w14:paraId="3A89DA0F" w14:textId="77777777" w:rsidR="0093756E" w:rsidRDefault="0093756E">
      <w:pPr>
        <w:pStyle w:val="Label"/>
      </w:pPr>
      <w:r>
        <w:t>Related Monitors</w:t>
      </w:r>
    </w:p>
    <w:tbl>
      <w:tblPr>
        <w:tblStyle w:val="TablewithHeader"/>
        <w:tblW w:w="0" w:type="auto"/>
        <w:tblLook w:val="01E0" w:firstRow="1" w:lastRow="1" w:firstColumn="1" w:lastColumn="1" w:noHBand="0" w:noVBand="0"/>
      </w:tblPr>
      <w:tblGrid>
        <w:gridCol w:w="1031"/>
        <w:gridCol w:w="3731"/>
        <w:gridCol w:w="771"/>
        <w:gridCol w:w="771"/>
        <w:gridCol w:w="888"/>
        <w:gridCol w:w="736"/>
        <w:gridCol w:w="682"/>
      </w:tblGrid>
      <w:tr w:rsidR="0093756E" w14:paraId="05E0C9DB"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557F3F60" w14:textId="77777777" w:rsidR="0093756E" w:rsidRDefault="0093756E">
            <w:r>
              <w:t>Monitor</w:t>
            </w:r>
          </w:p>
        </w:tc>
        <w:tc>
          <w:tcPr>
            <w:tcW w:w="4428" w:type="dxa"/>
          </w:tcPr>
          <w:p w14:paraId="0DAF1C1F" w14:textId="77777777" w:rsidR="0093756E" w:rsidRDefault="0093756E">
            <w:r>
              <w:t>Data source</w:t>
            </w:r>
          </w:p>
        </w:tc>
        <w:tc>
          <w:tcPr>
            <w:tcW w:w="4428" w:type="dxa"/>
          </w:tcPr>
          <w:p w14:paraId="11D6875D" w14:textId="77777777" w:rsidR="0093756E" w:rsidRDefault="0093756E">
            <w:r>
              <w:t>Interval</w:t>
            </w:r>
          </w:p>
        </w:tc>
        <w:tc>
          <w:tcPr>
            <w:tcW w:w="4428" w:type="dxa"/>
          </w:tcPr>
          <w:p w14:paraId="6E13B3CE" w14:textId="77777777" w:rsidR="0093756E" w:rsidRDefault="0093756E">
            <w:r>
              <w:t>Alert</w:t>
            </w:r>
          </w:p>
        </w:tc>
        <w:tc>
          <w:tcPr>
            <w:tcW w:w="4428" w:type="dxa"/>
          </w:tcPr>
          <w:p w14:paraId="04E5C872" w14:textId="77777777" w:rsidR="0093756E" w:rsidRDefault="0093756E">
            <w:r>
              <w:t>Reset Behavior</w:t>
            </w:r>
          </w:p>
        </w:tc>
        <w:tc>
          <w:tcPr>
            <w:tcW w:w="4428" w:type="dxa"/>
          </w:tcPr>
          <w:p w14:paraId="7E477263" w14:textId="77777777" w:rsidR="0093756E" w:rsidRDefault="0093756E">
            <w:r>
              <w:t>Enabled</w:t>
            </w:r>
          </w:p>
        </w:tc>
        <w:tc>
          <w:tcPr>
            <w:tcW w:w="4428" w:type="dxa"/>
          </w:tcPr>
          <w:p w14:paraId="15FC29EB" w14:textId="77777777" w:rsidR="0093756E" w:rsidRDefault="0093756E">
            <w:r>
              <w:t>When to Enable</w:t>
            </w:r>
          </w:p>
        </w:tc>
      </w:tr>
      <w:tr w:rsidR="0093756E" w14:paraId="5F53695F" w14:textId="77777777" w:rsidTr="00394198">
        <w:tc>
          <w:tcPr>
            <w:tcW w:w="4428" w:type="dxa"/>
          </w:tcPr>
          <w:p w14:paraId="1BAC93DA" w14:textId="77777777" w:rsidR="0093756E" w:rsidRDefault="0093756E">
            <w:r>
              <w:t>Unknown Error</w:t>
            </w:r>
          </w:p>
        </w:tc>
        <w:tc>
          <w:tcPr>
            <w:tcW w:w="4428" w:type="dxa"/>
          </w:tcPr>
          <w:p w14:paraId="46B0DC00" w14:textId="77777777" w:rsidR="0093756E" w:rsidRDefault="0093756E">
            <w:r>
              <w:t xml:space="preserve">Windows Event Log. </w:t>
            </w:r>
          </w:p>
          <w:p w14:paraId="09F4C29F"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0DDB0057" w14:textId="77777777" w:rsidR="0093756E" w:rsidRDefault="0093756E">
            <w:r>
              <w:t>When event occurs</w:t>
            </w:r>
          </w:p>
        </w:tc>
        <w:tc>
          <w:tcPr>
            <w:tcW w:w="4428" w:type="dxa"/>
          </w:tcPr>
          <w:p w14:paraId="25A8D463" w14:textId="77777777" w:rsidR="0093756E" w:rsidRDefault="0093756E">
            <w:r>
              <w:t>True</w:t>
            </w:r>
          </w:p>
          <w:p w14:paraId="58E89814" w14:textId="77777777" w:rsidR="0093756E" w:rsidRDefault="0093756E">
            <w:r>
              <w:t>Alert priority: Normal</w:t>
            </w:r>
          </w:p>
          <w:p w14:paraId="6E1F275B" w14:textId="77777777" w:rsidR="0093756E" w:rsidRDefault="0093756E">
            <w:r>
              <w:t>Alert severity: Error</w:t>
            </w:r>
          </w:p>
        </w:tc>
        <w:tc>
          <w:tcPr>
            <w:tcW w:w="4428" w:type="dxa"/>
          </w:tcPr>
          <w:p w14:paraId="3C35C412" w14:textId="77777777" w:rsidR="0093756E" w:rsidRDefault="0093756E">
            <w:r>
              <w:t>Automatic when service restarts or manual</w:t>
            </w:r>
          </w:p>
        </w:tc>
        <w:tc>
          <w:tcPr>
            <w:tcW w:w="4428" w:type="dxa"/>
          </w:tcPr>
          <w:p w14:paraId="75AFC3AC" w14:textId="77777777" w:rsidR="0093756E" w:rsidRDefault="0093756E">
            <w:r>
              <w:t>True</w:t>
            </w:r>
          </w:p>
        </w:tc>
        <w:tc>
          <w:tcPr>
            <w:tcW w:w="4428" w:type="dxa"/>
          </w:tcPr>
          <w:p w14:paraId="72F29538" w14:textId="77777777" w:rsidR="0093756E" w:rsidRDefault="0093756E">
            <w:r>
              <w:t>Always</w:t>
            </w:r>
          </w:p>
        </w:tc>
      </w:tr>
      <w:tr w:rsidR="0093756E" w14:paraId="7542C892" w14:textId="77777777" w:rsidTr="00394198">
        <w:tc>
          <w:tcPr>
            <w:tcW w:w="4428" w:type="dxa"/>
          </w:tcPr>
          <w:p w14:paraId="1DFE4E3C" w14:textId="77777777" w:rsidR="0093756E" w:rsidRDefault="0093756E">
            <w:r>
              <w:t>Critical Error</w:t>
            </w:r>
          </w:p>
        </w:tc>
        <w:tc>
          <w:tcPr>
            <w:tcW w:w="4428" w:type="dxa"/>
          </w:tcPr>
          <w:p w14:paraId="400C1CC7" w14:textId="77777777" w:rsidR="0093756E" w:rsidRDefault="0093756E">
            <w:r>
              <w:t xml:space="preserve">Windows Event Log. </w:t>
            </w:r>
          </w:p>
          <w:p w14:paraId="2BB8D4FD"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6CCFA774" w14:textId="77777777" w:rsidR="0093756E" w:rsidRDefault="0093756E">
            <w:r>
              <w:t>When event occurs</w:t>
            </w:r>
          </w:p>
        </w:tc>
        <w:tc>
          <w:tcPr>
            <w:tcW w:w="4428" w:type="dxa"/>
          </w:tcPr>
          <w:p w14:paraId="7557FA29" w14:textId="77777777" w:rsidR="0093756E" w:rsidRDefault="0093756E">
            <w:r>
              <w:t>True</w:t>
            </w:r>
          </w:p>
          <w:p w14:paraId="4B24DBD3" w14:textId="77777777" w:rsidR="0093756E" w:rsidRDefault="0093756E">
            <w:r>
              <w:t>Alert priority: Normal</w:t>
            </w:r>
          </w:p>
          <w:p w14:paraId="6011FAE7" w14:textId="77777777" w:rsidR="0093756E" w:rsidRDefault="0093756E">
            <w:r>
              <w:lastRenderedPageBreak/>
              <w:t>Alert severity: Error</w:t>
            </w:r>
          </w:p>
        </w:tc>
        <w:tc>
          <w:tcPr>
            <w:tcW w:w="4428" w:type="dxa"/>
          </w:tcPr>
          <w:p w14:paraId="2CD3542C" w14:textId="77777777" w:rsidR="0093756E" w:rsidRDefault="0093756E">
            <w:r>
              <w:lastRenderedPageBreak/>
              <w:t>Automatic when service restarts or manual</w:t>
            </w:r>
          </w:p>
        </w:tc>
        <w:tc>
          <w:tcPr>
            <w:tcW w:w="4428" w:type="dxa"/>
          </w:tcPr>
          <w:p w14:paraId="4250F72C" w14:textId="77777777" w:rsidR="0093756E" w:rsidRDefault="0093756E">
            <w:r>
              <w:t>True</w:t>
            </w:r>
          </w:p>
        </w:tc>
        <w:tc>
          <w:tcPr>
            <w:tcW w:w="4428" w:type="dxa"/>
          </w:tcPr>
          <w:p w14:paraId="37272EFF" w14:textId="77777777" w:rsidR="0093756E" w:rsidRDefault="0093756E">
            <w:r>
              <w:t>Always</w:t>
            </w:r>
          </w:p>
        </w:tc>
      </w:tr>
      <w:tr w:rsidR="0093756E" w14:paraId="42540ED8" w14:textId="77777777" w:rsidTr="00394198">
        <w:tc>
          <w:tcPr>
            <w:tcW w:w="4428" w:type="dxa"/>
          </w:tcPr>
          <w:p w14:paraId="1E158460" w14:textId="77777777" w:rsidR="0093756E" w:rsidRDefault="0093756E">
            <w:r>
              <w:lastRenderedPageBreak/>
              <w:t>Unexpected Exception</w:t>
            </w:r>
          </w:p>
        </w:tc>
        <w:tc>
          <w:tcPr>
            <w:tcW w:w="4428" w:type="dxa"/>
          </w:tcPr>
          <w:p w14:paraId="3A8409C1" w14:textId="77777777" w:rsidR="0093756E" w:rsidRDefault="0093756E">
            <w:r>
              <w:t xml:space="preserve">Windows Event Log. </w:t>
            </w:r>
          </w:p>
          <w:p w14:paraId="7676F166" w14:textId="77777777" w:rsidR="0093756E" w:rsidRDefault="0093756E">
            <w:r>
              <w:t>Channel: Microsoft-</w:t>
            </w:r>
            <w:proofErr w:type="spellStart"/>
            <w:r>
              <w:t>WindowsAzurePack</w:t>
            </w:r>
            <w:proofErr w:type="spellEnd"/>
            <w:r>
              <w:t>-</w:t>
            </w:r>
            <w:proofErr w:type="spellStart"/>
            <w:r>
              <w:t>MgmtSvc-TenantPublicAPI</w:t>
            </w:r>
            <w:proofErr w:type="spellEnd"/>
            <w:r>
              <w:t>/Operational</w:t>
            </w:r>
          </w:p>
        </w:tc>
        <w:tc>
          <w:tcPr>
            <w:tcW w:w="4428" w:type="dxa"/>
          </w:tcPr>
          <w:p w14:paraId="4C17D06A" w14:textId="77777777" w:rsidR="0093756E" w:rsidRDefault="0093756E">
            <w:r>
              <w:t>When event occurs</w:t>
            </w:r>
          </w:p>
        </w:tc>
        <w:tc>
          <w:tcPr>
            <w:tcW w:w="4428" w:type="dxa"/>
          </w:tcPr>
          <w:p w14:paraId="48A33DCF" w14:textId="77777777" w:rsidR="0093756E" w:rsidRDefault="0093756E">
            <w:r>
              <w:t>True</w:t>
            </w:r>
          </w:p>
          <w:p w14:paraId="39871D18" w14:textId="77777777" w:rsidR="0093756E" w:rsidRDefault="0093756E">
            <w:r>
              <w:t>Alert priority: Normal</w:t>
            </w:r>
          </w:p>
          <w:p w14:paraId="0F73F4F8" w14:textId="77777777" w:rsidR="0093756E" w:rsidRDefault="0093756E">
            <w:r>
              <w:t>Alert severity: Error</w:t>
            </w:r>
          </w:p>
        </w:tc>
        <w:tc>
          <w:tcPr>
            <w:tcW w:w="4428" w:type="dxa"/>
          </w:tcPr>
          <w:p w14:paraId="6E897A00" w14:textId="77777777" w:rsidR="0093756E" w:rsidRDefault="0093756E">
            <w:r>
              <w:t>Automatic when service restarts or manual</w:t>
            </w:r>
          </w:p>
        </w:tc>
        <w:tc>
          <w:tcPr>
            <w:tcW w:w="4428" w:type="dxa"/>
          </w:tcPr>
          <w:p w14:paraId="2B1A3CC6" w14:textId="77777777" w:rsidR="0093756E" w:rsidRDefault="0093756E">
            <w:r>
              <w:t>True</w:t>
            </w:r>
          </w:p>
        </w:tc>
        <w:tc>
          <w:tcPr>
            <w:tcW w:w="4428" w:type="dxa"/>
          </w:tcPr>
          <w:p w14:paraId="289A4BA0" w14:textId="77777777" w:rsidR="0093756E" w:rsidRDefault="0093756E">
            <w:r>
              <w:t>Always</w:t>
            </w:r>
          </w:p>
        </w:tc>
      </w:tr>
      <w:tr w:rsidR="0093756E" w14:paraId="46BF67CF" w14:textId="77777777" w:rsidTr="00394198">
        <w:tc>
          <w:tcPr>
            <w:tcW w:w="4428" w:type="dxa"/>
          </w:tcPr>
          <w:p w14:paraId="2DCA4684" w14:textId="77777777" w:rsidR="0093756E" w:rsidRDefault="0093756E">
            <w:r>
              <w:t xml:space="preserve">Web </w:t>
            </w:r>
            <w:proofErr w:type="spellStart"/>
            <w:r>
              <w:t>Config</w:t>
            </w:r>
            <w:proofErr w:type="spellEnd"/>
            <w:r>
              <w:t xml:space="preserve"> Encrypt</w:t>
            </w:r>
          </w:p>
        </w:tc>
        <w:tc>
          <w:tcPr>
            <w:tcW w:w="4428" w:type="dxa"/>
          </w:tcPr>
          <w:p w14:paraId="44000BD2" w14:textId="77777777" w:rsidR="0093756E" w:rsidRDefault="0093756E">
            <w:r>
              <w:t>WAP.CheckWebConfigEncrypt.ps1</w:t>
            </w:r>
          </w:p>
        </w:tc>
        <w:tc>
          <w:tcPr>
            <w:tcW w:w="4428" w:type="dxa"/>
          </w:tcPr>
          <w:p w14:paraId="50D25746" w14:textId="77777777" w:rsidR="0093756E" w:rsidRDefault="0093756E">
            <w:r>
              <w:t>7200 seconds = 2 hours</w:t>
            </w:r>
          </w:p>
        </w:tc>
        <w:tc>
          <w:tcPr>
            <w:tcW w:w="4428" w:type="dxa"/>
          </w:tcPr>
          <w:p w14:paraId="306AE60F" w14:textId="77777777" w:rsidR="0093756E" w:rsidRDefault="0093756E">
            <w:r>
              <w:t>True</w:t>
            </w:r>
          </w:p>
          <w:p w14:paraId="100887D2" w14:textId="77777777" w:rsidR="0093756E" w:rsidRDefault="0093756E">
            <w:r>
              <w:t>Alert priority: Normal</w:t>
            </w:r>
          </w:p>
          <w:p w14:paraId="324F49DF" w14:textId="77777777" w:rsidR="0093756E" w:rsidRDefault="0093756E">
            <w:r>
              <w:t>Alert severity: Error</w:t>
            </w:r>
          </w:p>
        </w:tc>
        <w:tc>
          <w:tcPr>
            <w:tcW w:w="4428" w:type="dxa"/>
          </w:tcPr>
          <w:p w14:paraId="26D1CDE6" w14:textId="77777777" w:rsidR="0093756E" w:rsidRDefault="0093756E">
            <w:r>
              <w:t>Automatic or manual</w:t>
            </w:r>
          </w:p>
        </w:tc>
        <w:tc>
          <w:tcPr>
            <w:tcW w:w="4428" w:type="dxa"/>
          </w:tcPr>
          <w:p w14:paraId="59D4BAE2" w14:textId="77777777" w:rsidR="0093756E" w:rsidRDefault="0093756E">
            <w:r>
              <w:t>True</w:t>
            </w:r>
          </w:p>
        </w:tc>
        <w:tc>
          <w:tcPr>
            <w:tcW w:w="4428" w:type="dxa"/>
          </w:tcPr>
          <w:p w14:paraId="51125122" w14:textId="77777777" w:rsidR="0093756E" w:rsidRDefault="0093756E">
            <w:r>
              <w:t>Always</w:t>
            </w:r>
          </w:p>
        </w:tc>
      </w:tr>
      <w:tr w:rsidR="0093756E" w14:paraId="62986400" w14:textId="77777777" w:rsidTr="00394198">
        <w:tc>
          <w:tcPr>
            <w:tcW w:w="4428" w:type="dxa"/>
          </w:tcPr>
          <w:p w14:paraId="37FE3D9A" w14:textId="77777777" w:rsidR="0093756E" w:rsidRDefault="0093756E">
            <w:r>
              <w:t>Web Site Availability</w:t>
            </w:r>
          </w:p>
        </w:tc>
        <w:tc>
          <w:tcPr>
            <w:tcW w:w="4428" w:type="dxa"/>
          </w:tcPr>
          <w:p w14:paraId="2F8E08C6" w14:textId="77777777" w:rsidR="0093756E" w:rsidRDefault="0093756E">
            <w:proofErr w:type="spellStart"/>
            <w:r>
              <w:t>Microsoft.SystemCenter.WebApplication.UrlProbe</w:t>
            </w:r>
            <w:proofErr w:type="spellEnd"/>
          </w:p>
          <w:p w14:paraId="76F366DF" w14:textId="77777777" w:rsidR="0093756E" w:rsidRDefault="0093756E">
            <w:r>
              <w:t>Error =&gt; 404 for Page</w:t>
            </w:r>
          </w:p>
          <w:p w14:paraId="72BE7C22" w14:textId="77777777" w:rsidR="0093756E" w:rsidRDefault="0093756E">
            <w:r>
              <w:t>Warning =&gt; 400 for Links &amp; Resources</w:t>
            </w:r>
          </w:p>
        </w:tc>
        <w:tc>
          <w:tcPr>
            <w:tcW w:w="4428" w:type="dxa"/>
          </w:tcPr>
          <w:p w14:paraId="10AD1FC3" w14:textId="77777777" w:rsidR="0093756E" w:rsidRDefault="0093756E">
            <w:r>
              <w:t>1800 seconds = 30 minutes</w:t>
            </w:r>
          </w:p>
        </w:tc>
        <w:tc>
          <w:tcPr>
            <w:tcW w:w="4428" w:type="dxa"/>
          </w:tcPr>
          <w:p w14:paraId="5CA8359C" w14:textId="77777777" w:rsidR="0093756E" w:rsidRDefault="0093756E">
            <w:r>
              <w:t>True</w:t>
            </w:r>
          </w:p>
          <w:p w14:paraId="3C1D7D3C" w14:textId="77777777" w:rsidR="0093756E" w:rsidRDefault="0093756E">
            <w:r>
              <w:t>Alert priority: Normal</w:t>
            </w:r>
          </w:p>
          <w:p w14:paraId="525A3F49" w14:textId="77777777" w:rsidR="0093756E" w:rsidRDefault="0093756E">
            <w:r>
              <w:t>Alert severity: Error</w:t>
            </w:r>
          </w:p>
        </w:tc>
        <w:tc>
          <w:tcPr>
            <w:tcW w:w="4428" w:type="dxa"/>
          </w:tcPr>
          <w:p w14:paraId="6B3AC136" w14:textId="77777777" w:rsidR="0093756E" w:rsidRDefault="0093756E">
            <w:r>
              <w:t>Automatic or manual</w:t>
            </w:r>
          </w:p>
        </w:tc>
        <w:tc>
          <w:tcPr>
            <w:tcW w:w="4428" w:type="dxa"/>
          </w:tcPr>
          <w:p w14:paraId="481331D2" w14:textId="77777777" w:rsidR="0093756E" w:rsidRDefault="0093756E">
            <w:r>
              <w:t>True</w:t>
            </w:r>
          </w:p>
        </w:tc>
        <w:tc>
          <w:tcPr>
            <w:tcW w:w="4428" w:type="dxa"/>
          </w:tcPr>
          <w:p w14:paraId="236B3336" w14:textId="77777777" w:rsidR="0093756E" w:rsidRDefault="0093756E">
            <w:r>
              <w:t>Always</w:t>
            </w:r>
          </w:p>
        </w:tc>
      </w:tr>
    </w:tbl>
    <w:p w14:paraId="0B41357C" w14:textId="77777777" w:rsidR="0093756E" w:rsidRDefault="0093756E">
      <w:pPr>
        <w:pStyle w:val="TableSpacing"/>
      </w:pPr>
    </w:p>
    <w:p w14:paraId="5FAD9596" w14:textId="77777777" w:rsidR="0093756E" w:rsidRDefault="0093756E">
      <w:r>
        <w:t>There are no rules associated with this discovery.</w:t>
      </w:r>
    </w:p>
    <w:p w14:paraId="21507688" w14:textId="77777777" w:rsidR="0093756E" w:rsidRDefault="0093756E">
      <w:pPr>
        <w:pStyle w:val="Label"/>
      </w:pPr>
      <w:r>
        <w:lastRenderedPageBreak/>
        <w:t>Related Views</w:t>
      </w:r>
    </w:p>
    <w:tbl>
      <w:tblPr>
        <w:tblStyle w:val="TablewithHeader"/>
        <w:tblW w:w="0" w:type="auto"/>
        <w:tblLook w:val="01E0" w:firstRow="1" w:lastRow="1" w:firstColumn="1" w:lastColumn="1" w:noHBand="0" w:noVBand="0"/>
      </w:tblPr>
      <w:tblGrid>
        <w:gridCol w:w="2723"/>
        <w:gridCol w:w="2994"/>
        <w:gridCol w:w="2893"/>
      </w:tblGrid>
      <w:tr w:rsidR="0093756E" w14:paraId="6966C1FE" w14:textId="77777777" w:rsidTr="00394198">
        <w:trPr>
          <w:cnfStyle w:val="100000000000" w:firstRow="1" w:lastRow="0" w:firstColumn="0" w:lastColumn="0" w:oddVBand="0" w:evenVBand="0" w:oddHBand="0" w:evenHBand="0" w:firstRowFirstColumn="0" w:firstRowLastColumn="0" w:lastRowFirstColumn="0" w:lastRowLastColumn="0"/>
        </w:trPr>
        <w:tc>
          <w:tcPr>
            <w:tcW w:w="4428" w:type="dxa"/>
          </w:tcPr>
          <w:p w14:paraId="26E00D7C" w14:textId="77777777" w:rsidR="0093756E" w:rsidRDefault="0093756E">
            <w:r>
              <w:t>View</w:t>
            </w:r>
          </w:p>
        </w:tc>
        <w:tc>
          <w:tcPr>
            <w:tcW w:w="4428" w:type="dxa"/>
          </w:tcPr>
          <w:p w14:paraId="7C720BDC" w14:textId="77777777" w:rsidR="0093756E" w:rsidRDefault="0093756E">
            <w:r>
              <w:t>Description</w:t>
            </w:r>
          </w:p>
        </w:tc>
        <w:tc>
          <w:tcPr>
            <w:tcW w:w="4428" w:type="dxa"/>
          </w:tcPr>
          <w:p w14:paraId="3E3DF181" w14:textId="77777777" w:rsidR="0093756E" w:rsidRDefault="0093756E">
            <w:r>
              <w:t>Rules and Monitors that Populate the View</w:t>
            </w:r>
          </w:p>
        </w:tc>
      </w:tr>
      <w:tr w:rsidR="0093756E" w14:paraId="46B0A9CC" w14:textId="77777777" w:rsidTr="00394198">
        <w:tc>
          <w:tcPr>
            <w:tcW w:w="4428" w:type="dxa"/>
          </w:tcPr>
          <w:p w14:paraId="262D2F33" w14:textId="77777777" w:rsidR="0093756E" w:rsidRDefault="0093756E">
            <w:r>
              <w:t>Windows Azure Pack Dashboard</w:t>
            </w:r>
          </w:p>
        </w:tc>
        <w:tc>
          <w:tcPr>
            <w:tcW w:w="4428" w:type="dxa"/>
          </w:tcPr>
          <w:p w14:paraId="2E789005" w14:textId="77777777" w:rsidR="0093756E" w:rsidRDefault="0093756E" w:rsidP="0093756E">
            <w:pPr>
              <w:pStyle w:val="NumberedList1"/>
              <w:numPr>
                <w:ilvl w:val="0"/>
                <w:numId w:val="0"/>
              </w:numPr>
              <w:tabs>
                <w:tab w:val="left" w:pos="360"/>
              </w:tabs>
              <w:spacing w:line="260" w:lineRule="exact"/>
              <w:ind w:left="360" w:hanging="360"/>
            </w:pPr>
            <w:r>
              <w:t>1.</w:t>
            </w:r>
            <w:r>
              <w:tab/>
              <w:t>State of discovered objects</w:t>
            </w:r>
          </w:p>
          <w:p w14:paraId="6239D725" w14:textId="77777777" w:rsidR="0093756E" w:rsidRDefault="0093756E" w:rsidP="0093756E">
            <w:pPr>
              <w:pStyle w:val="NumberedList1"/>
              <w:numPr>
                <w:ilvl w:val="0"/>
                <w:numId w:val="0"/>
              </w:numPr>
              <w:tabs>
                <w:tab w:val="left" w:pos="360"/>
              </w:tabs>
              <w:spacing w:line="260" w:lineRule="exact"/>
              <w:ind w:left="360" w:hanging="360"/>
            </w:pPr>
            <w:r>
              <w:t>2.</w:t>
            </w:r>
            <w:r>
              <w:tab/>
              <w:t>Generated alerts</w:t>
            </w:r>
          </w:p>
          <w:p w14:paraId="5FFFA3A5" w14:textId="77777777" w:rsidR="0093756E" w:rsidRDefault="0093756E" w:rsidP="0093756E">
            <w:pPr>
              <w:pStyle w:val="NumberedList1"/>
              <w:numPr>
                <w:ilvl w:val="0"/>
                <w:numId w:val="0"/>
              </w:numPr>
              <w:tabs>
                <w:tab w:val="left" w:pos="360"/>
              </w:tabs>
              <w:spacing w:line="260" w:lineRule="exact"/>
              <w:ind w:left="360" w:hanging="360"/>
            </w:pPr>
            <w:r>
              <w:t>3.</w:t>
            </w:r>
            <w:r>
              <w:tab/>
              <w:t>Details about selected object</w:t>
            </w:r>
          </w:p>
        </w:tc>
        <w:tc>
          <w:tcPr>
            <w:tcW w:w="4428" w:type="dxa"/>
          </w:tcPr>
          <w:p w14:paraId="6D35DEC9" w14:textId="77777777" w:rsidR="0093756E" w:rsidRDefault="0093756E" w:rsidP="0093756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dashboard displays alerts from all monitors.</w:t>
            </w:r>
          </w:p>
        </w:tc>
      </w:tr>
    </w:tbl>
    <w:p w14:paraId="026EDCCB" w14:textId="77777777" w:rsidR="0093756E" w:rsidRDefault="0093756E">
      <w:pPr>
        <w:pStyle w:val="TableSpacing"/>
      </w:pPr>
    </w:p>
    <w:p w14:paraId="7218F783" w14:textId="77777777" w:rsidR="0093756E" w:rsidRDefault="0093756E">
      <w:r>
        <w:t>There are no reports associated with this discovery.</w:t>
      </w:r>
    </w:p>
    <w:p w14:paraId="42DC5D65" w14:textId="77777777" w:rsidR="0093756E" w:rsidRPr="008107E0" w:rsidRDefault="0093756E" w:rsidP="00B447BE">
      <w:pPr>
        <w:rPr>
          <w:rFonts w:eastAsiaTheme="minorEastAsia"/>
          <w:lang w:eastAsia="zh-CN"/>
        </w:rPr>
      </w:pPr>
    </w:p>
    <w:sectPr w:rsidR="0093756E" w:rsidRPr="008107E0" w:rsidSect="0093756E">
      <w:headerReference w:type="default" r:id="rId46"/>
      <w:footerReference w:type="default" r:id="rId4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B2C6" w14:textId="77777777" w:rsidR="002758AB" w:rsidRDefault="002758AB">
      <w:r>
        <w:separator/>
      </w:r>
    </w:p>
    <w:p w14:paraId="33EF3E9B" w14:textId="77777777" w:rsidR="002758AB" w:rsidRDefault="002758AB"/>
  </w:endnote>
  <w:endnote w:type="continuationSeparator" w:id="0">
    <w:p w14:paraId="7A5665E6" w14:textId="77777777" w:rsidR="002758AB" w:rsidRDefault="002758AB">
      <w:r>
        <w:continuationSeparator/>
      </w:r>
    </w:p>
    <w:p w14:paraId="5F901AAB" w14:textId="77777777" w:rsidR="002758AB" w:rsidRDefault="00275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317B" w14:textId="77777777" w:rsidR="0069359C" w:rsidRDefault="0069359C" w:rsidP="0093756E">
    <w:pPr>
      <w:pStyle w:val="Footer"/>
      <w:framePr w:wrap="around" w:vAnchor="text" w:hAnchor="margin" w:xAlign="right" w:y="1"/>
    </w:pPr>
    <w:r>
      <w:fldChar w:fldCharType="begin"/>
    </w:r>
    <w:r>
      <w:instrText xml:space="preserve">PAGE  </w:instrText>
    </w:r>
    <w:r>
      <w:fldChar w:fldCharType="end"/>
    </w:r>
  </w:p>
  <w:p w14:paraId="0C1804AB" w14:textId="77777777" w:rsidR="0069359C" w:rsidRDefault="0069359C" w:rsidP="00C273C7">
    <w:pPr>
      <w:pStyle w:val="Footer"/>
      <w:ind w:right="360"/>
    </w:pPr>
  </w:p>
  <w:p w14:paraId="1077C474" w14:textId="77777777" w:rsidR="0069359C" w:rsidRDefault="006935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999" w14:textId="77777777" w:rsidR="0069359C" w:rsidRDefault="0069359C" w:rsidP="0093756E">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C800" w14:textId="77777777" w:rsidR="0069359C" w:rsidRDefault="006935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DE63" w14:textId="77777777" w:rsidR="0069359C" w:rsidRDefault="0069359C" w:rsidP="0093756E">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059D" w14:textId="77777777" w:rsidR="0069359C" w:rsidRDefault="0069359C" w:rsidP="0093756E">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B81D" w14:textId="77777777" w:rsidR="0069359C" w:rsidRDefault="0069359C" w:rsidP="0093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0BF">
      <w:rPr>
        <w:rStyle w:val="PageNumber"/>
        <w:noProof/>
      </w:rPr>
      <w:t>21</w:t>
    </w:r>
    <w:r>
      <w:rPr>
        <w:rStyle w:val="PageNumber"/>
      </w:rPr>
      <w:fldChar w:fldCharType="end"/>
    </w:r>
  </w:p>
  <w:p w14:paraId="0698D794" w14:textId="77777777" w:rsidR="0069359C" w:rsidRDefault="0069359C" w:rsidP="0093756E">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7742" w14:textId="77777777" w:rsidR="002758AB" w:rsidRDefault="002758AB">
      <w:r>
        <w:separator/>
      </w:r>
    </w:p>
    <w:p w14:paraId="2DC00568" w14:textId="77777777" w:rsidR="002758AB" w:rsidRDefault="002758AB"/>
  </w:footnote>
  <w:footnote w:type="continuationSeparator" w:id="0">
    <w:p w14:paraId="1365B39B" w14:textId="77777777" w:rsidR="002758AB" w:rsidRDefault="002758AB">
      <w:r>
        <w:continuationSeparator/>
      </w:r>
    </w:p>
    <w:p w14:paraId="3FA801BF" w14:textId="77777777" w:rsidR="002758AB" w:rsidRDefault="002758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346B" w14:textId="77777777" w:rsidR="0069359C" w:rsidRDefault="0069359C" w:rsidP="00C273C7">
    <w:pPr>
      <w:pStyle w:val="Header"/>
      <w:framePr w:wrap="around" w:vAnchor="text" w:hAnchor="margin" w:xAlign="right" w:y="1"/>
    </w:pPr>
    <w:r>
      <w:fldChar w:fldCharType="begin"/>
    </w:r>
    <w:r>
      <w:instrText xml:space="preserve">PAGE  </w:instrText>
    </w:r>
    <w:r>
      <w:fldChar w:fldCharType="end"/>
    </w:r>
  </w:p>
  <w:p w14:paraId="5DEEA5E4" w14:textId="77777777" w:rsidR="0069359C" w:rsidRDefault="0069359C" w:rsidP="00874AF4">
    <w:pPr>
      <w:pStyle w:val="Header"/>
      <w:ind w:right="360"/>
    </w:pPr>
  </w:p>
  <w:p w14:paraId="275EFE70" w14:textId="77777777" w:rsidR="0069359C" w:rsidRDefault="006935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61457" w14:textId="77777777" w:rsidR="0069359C" w:rsidRDefault="00693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7C1D" w14:textId="77777777" w:rsidR="0069359C" w:rsidRDefault="006935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DAB47" w14:textId="77777777" w:rsidR="0069359C" w:rsidRDefault="0069359C" w:rsidP="0093756E">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AC24A8C"/>
    <w:multiLevelType w:val="hybridMultilevel"/>
    <w:tmpl w:val="23724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5"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15:restartNumberingAfterBreak="0">
    <w:nsid w:val="7B80391F"/>
    <w:multiLevelType w:val="multilevel"/>
    <w:tmpl w:val="518A7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26"/>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9"/>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4"/>
  </w:num>
  <w:num w:numId="28">
    <w:abstractNumId w:val="13"/>
  </w:num>
  <w:num w:numId="29">
    <w:abstractNumId w:val="23"/>
  </w:num>
  <w:num w:numId="30">
    <w:abstractNumId w:val="22"/>
  </w:num>
  <w:num w:numId="31">
    <w:abstractNumId w:val="19"/>
  </w:num>
  <w:num w:numId="32">
    <w:abstractNumId w:val="25"/>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6E"/>
    <w:rsid w:val="00000947"/>
    <w:rsid w:val="00003423"/>
    <w:rsid w:val="000105B5"/>
    <w:rsid w:val="000279F4"/>
    <w:rsid w:val="000315C1"/>
    <w:rsid w:val="00036F1E"/>
    <w:rsid w:val="00037727"/>
    <w:rsid w:val="00047637"/>
    <w:rsid w:val="0005170A"/>
    <w:rsid w:val="000543DD"/>
    <w:rsid w:val="000565A6"/>
    <w:rsid w:val="00072AA8"/>
    <w:rsid w:val="00076608"/>
    <w:rsid w:val="0008205E"/>
    <w:rsid w:val="000A31D2"/>
    <w:rsid w:val="000A4ADB"/>
    <w:rsid w:val="000A5E65"/>
    <w:rsid w:val="000B0C8A"/>
    <w:rsid w:val="000C0B86"/>
    <w:rsid w:val="000C1A00"/>
    <w:rsid w:val="000C499B"/>
    <w:rsid w:val="000D39CE"/>
    <w:rsid w:val="000D5C96"/>
    <w:rsid w:val="000E705A"/>
    <w:rsid w:val="000F7E73"/>
    <w:rsid w:val="00100CBE"/>
    <w:rsid w:val="00101005"/>
    <w:rsid w:val="00102DCF"/>
    <w:rsid w:val="00103526"/>
    <w:rsid w:val="001073E3"/>
    <w:rsid w:val="00111E14"/>
    <w:rsid w:val="00113941"/>
    <w:rsid w:val="00123004"/>
    <w:rsid w:val="0012634E"/>
    <w:rsid w:val="001265A8"/>
    <w:rsid w:val="00127D8D"/>
    <w:rsid w:val="00134C36"/>
    <w:rsid w:val="0013553C"/>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1BA7"/>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AB"/>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94198"/>
    <w:rsid w:val="003A3A66"/>
    <w:rsid w:val="003B39C3"/>
    <w:rsid w:val="003B56B0"/>
    <w:rsid w:val="003C310E"/>
    <w:rsid w:val="003C625C"/>
    <w:rsid w:val="003D172C"/>
    <w:rsid w:val="003D4926"/>
    <w:rsid w:val="003F18E4"/>
    <w:rsid w:val="003F3BD0"/>
    <w:rsid w:val="003F71F6"/>
    <w:rsid w:val="004047E7"/>
    <w:rsid w:val="00407667"/>
    <w:rsid w:val="004108B6"/>
    <w:rsid w:val="0041179C"/>
    <w:rsid w:val="00411999"/>
    <w:rsid w:val="004133EB"/>
    <w:rsid w:val="0041688F"/>
    <w:rsid w:val="00417A0F"/>
    <w:rsid w:val="00420A4E"/>
    <w:rsid w:val="0042137F"/>
    <w:rsid w:val="004265EB"/>
    <w:rsid w:val="00430186"/>
    <w:rsid w:val="00431479"/>
    <w:rsid w:val="00433975"/>
    <w:rsid w:val="004410FE"/>
    <w:rsid w:val="004426BC"/>
    <w:rsid w:val="00443C59"/>
    <w:rsid w:val="004449D6"/>
    <w:rsid w:val="00452CB1"/>
    <w:rsid w:val="004530BF"/>
    <w:rsid w:val="00455A3C"/>
    <w:rsid w:val="00471B14"/>
    <w:rsid w:val="00473FA6"/>
    <w:rsid w:val="004755E4"/>
    <w:rsid w:val="00476C2E"/>
    <w:rsid w:val="0049621C"/>
    <w:rsid w:val="00497372"/>
    <w:rsid w:val="004A2A07"/>
    <w:rsid w:val="004A3E79"/>
    <w:rsid w:val="004A7974"/>
    <w:rsid w:val="004B13F7"/>
    <w:rsid w:val="004B7005"/>
    <w:rsid w:val="004B777E"/>
    <w:rsid w:val="004C191A"/>
    <w:rsid w:val="004C29B4"/>
    <w:rsid w:val="004D463D"/>
    <w:rsid w:val="004E4298"/>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0CD3"/>
    <w:rsid w:val="005738C1"/>
    <w:rsid w:val="0058274B"/>
    <w:rsid w:val="00584349"/>
    <w:rsid w:val="00591525"/>
    <w:rsid w:val="005928D3"/>
    <w:rsid w:val="00596EB0"/>
    <w:rsid w:val="005A2314"/>
    <w:rsid w:val="005A2A5B"/>
    <w:rsid w:val="005A4BB2"/>
    <w:rsid w:val="005C79A9"/>
    <w:rsid w:val="005D5A74"/>
    <w:rsid w:val="005D73CF"/>
    <w:rsid w:val="005D7D69"/>
    <w:rsid w:val="005E6ACD"/>
    <w:rsid w:val="005F410D"/>
    <w:rsid w:val="005F54AF"/>
    <w:rsid w:val="005F5F84"/>
    <w:rsid w:val="005F71C6"/>
    <w:rsid w:val="005F7EE5"/>
    <w:rsid w:val="00621E47"/>
    <w:rsid w:val="00622316"/>
    <w:rsid w:val="006228A8"/>
    <w:rsid w:val="00622DB0"/>
    <w:rsid w:val="00623F49"/>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9359C"/>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556D9"/>
    <w:rsid w:val="007657CD"/>
    <w:rsid w:val="0077360C"/>
    <w:rsid w:val="00781C77"/>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83FFA"/>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3756E"/>
    <w:rsid w:val="00941665"/>
    <w:rsid w:val="0094366A"/>
    <w:rsid w:val="00950BA0"/>
    <w:rsid w:val="00956F24"/>
    <w:rsid w:val="00960CB2"/>
    <w:rsid w:val="00960FA9"/>
    <w:rsid w:val="009614B6"/>
    <w:rsid w:val="0096220E"/>
    <w:rsid w:val="00965276"/>
    <w:rsid w:val="00972A4C"/>
    <w:rsid w:val="00973E7C"/>
    <w:rsid w:val="00976080"/>
    <w:rsid w:val="00976F68"/>
    <w:rsid w:val="009812AA"/>
    <w:rsid w:val="00982361"/>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13E62"/>
    <w:rsid w:val="00A25255"/>
    <w:rsid w:val="00A317D1"/>
    <w:rsid w:val="00A3385F"/>
    <w:rsid w:val="00A35B6D"/>
    <w:rsid w:val="00A40079"/>
    <w:rsid w:val="00A40370"/>
    <w:rsid w:val="00A4524A"/>
    <w:rsid w:val="00A45B11"/>
    <w:rsid w:val="00A557FB"/>
    <w:rsid w:val="00A56EB5"/>
    <w:rsid w:val="00A61476"/>
    <w:rsid w:val="00A620F8"/>
    <w:rsid w:val="00A62FF5"/>
    <w:rsid w:val="00A64ADA"/>
    <w:rsid w:val="00A64E25"/>
    <w:rsid w:val="00A6758C"/>
    <w:rsid w:val="00A67DA0"/>
    <w:rsid w:val="00A67E12"/>
    <w:rsid w:val="00A70E33"/>
    <w:rsid w:val="00A73B4B"/>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6481"/>
    <w:rsid w:val="00B1721F"/>
    <w:rsid w:val="00B31DEA"/>
    <w:rsid w:val="00B3513F"/>
    <w:rsid w:val="00B4167A"/>
    <w:rsid w:val="00B447BE"/>
    <w:rsid w:val="00B51AB1"/>
    <w:rsid w:val="00B533E1"/>
    <w:rsid w:val="00B53560"/>
    <w:rsid w:val="00B53FEA"/>
    <w:rsid w:val="00B55F54"/>
    <w:rsid w:val="00B57FD8"/>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678EE"/>
    <w:rsid w:val="00C70139"/>
    <w:rsid w:val="00C7115D"/>
    <w:rsid w:val="00C72AE8"/>
    <w:rsid w:val="00C765AE"/>
    <w:rsid w:val="00C86E78"/>
    <w:rsid w:val="00C90180"/>
    <w:rsid w:val="00C9147C"/>
    <w:rsid w:val="00CA0C89"/>
    <w:rsid w:val="00CA67C3"/>
    <w:rsid w:val="00CB0960"/>
    <w:rsid w:val="00CB098B"/>
    <w:rsid w:val="00CB5663"/>
    <w:rsid w:val="00CB59C4"/>
    <w:rsid w:val="00CC285B"/>
    <w:rsid w:val="00CD4C79"/>
    <w:rsid w:val="00CD522B"/>
    <w:rsid w:val="00CE2318"/>
    <w:rsid w:val="00CE43DA"/>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45F5"/>
    <w:rsid w:val="00D870CD"/>
    <w:rsid w:val="00D87E4C"/>
    <w:rsid w:val="00D90D7E"/>
    <w:rsid w:val="00D9239F"/>
    <w:rsid w:val="00D93A51"/>
    <w:rsid w:val="00D961A8"/>
    <w:rsid w:val="00D96AC6"/>
    <w:rsid w:val="00D97729"/>
    <w:rsid w:val="00DB0B08"/>
    <w:rsid w:val="00DC1927"/>
    <w:rsid w:val="00DC5F83"/>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63FC3"/>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2434"/>
    <w:rsid w:val="00EE50E7"/>
    <w:rsid w:val="00EF54D9"/>
    <w:rsid w:val="00F02362"/>
    <w:rsid w:val="00F0570B"/>
    <w:rsid w:val="00F07B9A"/>
    <w:rsid w:val="00F10FD4"/>
    <w:rsid w:val="00F1340E"/>
    <w:rsid w:val="00F21511"/>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8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93756E"/>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93756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93756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93756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93756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93756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93756E"/>
    <w:pPr>
      <w:spacing w:before="120" w:line="240" w:lineRule="auto"/>
      <w:outlineLvl w:val="5"/>
    </w:pPr>
    <w:rPr>
      <w:b/>
    </w:rPr>
  </w:style>
  <w:style w:type="paragraph" w:styleId="Heading7">
    <w:name w:val="heading 7"/>
    <w:aliases w:val="h7"/>
    <w:basedOn w:val="Normal"/>
    <w:next w:val="Normal"/>
    <w:qFormat/>
    <w:locked/>
    <w:rsid w:val="0093756E"/>
    <w:pPr>
      <w:outlineLvl w:val="6"/>
    </w:pPr>
    <w:rPr>
      <w:b/>
      <w:szCs w:val="24"/>
    </w:rPr>
  </w:style>
  <w:style w:type="paragraph" w:styleId="Heading8">
    <w:name w:val="heading 8"/>
    <w:aliases w:val="h8"/>
    <w:basedOn w:val="Normal"/>
    <w:next w:val="Normal"/>
    <w:qFormat/>
    <w:locked/>
    <w:rsid w:val="0093756E"/>
    <w:pPr>
      <w:outlineLvl w:val="7"/>
    </w:pPr>
    <w:rPr>
      <w:b/>
      <w:iCs/>
    </w:rPr>
  </w:style>
  <w:style w:type="paragraph" w:styleId="Heading9">
    <w:name w:val="heading 9"/>
    <w:aliases w:val="h9"/>
    <w:basedOn w:val="Normal"/>
    <w:next w:val="Normal"/>
    <w:qFormat/>
    <w:locked/>
    <w:rsid w:val="0093756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93756E"/>
    <w:pPr>
      <w:spacing w:line="240" w:lineRule="auto"/>
    </w:pPr>
    <w:rPr>
      <w:color w:val="0000FF"/>
    </w:rPr>
  </w:style>
  <w:style w:type="paragraph" w:customStyle="1" w:styleId="Code">
    <w:name w:val="Code"/>
    <w:aliases w:val="c"/>
    <w:link w:val="CodeChar"/>
    <w:locked/>
    <w:rsid w:val="0093756E"/>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93756E"/>
    <w:pPr>
      <w:ind w:left="720"/>
    </w:pPr>
  </w:style>
  <w:style w:type="paragraph" w:customStyle="1" w:styleId="TextinList2">
    <w:name w:val="Text in List 2"/>
    <w:aliases w:val="t2"/>
    <w:basedOn w:val="Normal"/>
    <w:rsid w:val="0093756E"/>
    <w:pPr>
      <w:ind w:left="720"/>
    </w:pPr>
  </w:style>
  <w:style w:type="paragraph" w:customStyle="1" w:styleId="Label">
    <w:name w:val="Label"/>
    <w:aliases w:val="l"/>
    <w:basedOn w:val="Normal"/>
    <w:link w:val="LabelChar"/>
    <w:rsid w:val="0093756E"/>
    <w:pPr>
      <w:keepNext/>
      <w:spacing w:before="240" w:line="240" w:lineRule="auto"/>
    </w:pPr>
    <w:rPr>
      <w:b/>
    </w:rPr>
  </w:style>
  <w:style w:type="paragraph" w:styleId="FootnoteText">
    <w:name w:val="footnote text"/>
    <w:aliases w:val="ft,Used by Word for text of Help footnotes"/>
    <w:basedOn w:val="Normal"/>
    <w:rsid w:val="0093756E"/>
    <w:rPr>
      <w:color w:val="0000FF"/>
    </w:rPr>
  </w:style>
  <w:style w:type="paragraph" w:customStyle="1" w:styleId="NumberedList2">
    <w:name w:val="Numbered List 2"/>
    <w:aliases w:val="nl2"/>
    <w:basedOn w:val="ListNumber"/>
    <w:rsid w:val="0093756E"/>
    <w:pPr>
      <w:numPr>
        <w:numId w:val="4"/>
      </w:numPr>
    </w:pPr>
  </w:style>
  <w:style w:type="paragraph" w:customStyle="1" w:styleId="Syntax">
    <w:name w:val="Syntax"/>
    <w:aliases w:val="s"/>
    <w:basedOn w:val="Normal"/>
    <w:locked/>
    <w:rsid w:val="0093756E"/>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93756E"/>
    <w:rPr>
      <w:color w:val="0000FF"/>
      <w:vertAlign w:val="superscript"/>
    </w:rPr>
  </w:style>
  <w:style w:type="character" w:customStyle="1" w:styleId="CodeEmbedded">
    <w:name w:val="Code Embedded"/>
    <w:aliases w:val="ce"/>
    <w:basedOn w:val="DefaultParagraphFont"/>
    <w:rsid w:val="0093756E"/>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93756E"/>
    <w:rPr>
      <w:b/>
      <w:szCs w:val="18"/>
    </w:rPr>
  </w:style>
  <w:style w:type="character" w:customStyle="1" w:styleId="LinkText">
    <w:name w:val="Link Text"/>
    <w:aliases w:val="lt"/>
    <w:basedOn w:val="DefaultParagraphFont"/>
    <w:rsid w:val="0093756E"/>
    <w:rPr>
      <w:color w:val="0000FF"/>
      <w:szCs w:val="18"/>
      <w:u w:val="single"/>
    </w:rPr>
  </w:style>
  <w:style w:type="character" w:customStyle="1" w:styleId="LinkID">
    <w:name w:val="Link ID"/>
    <w:aliases w:val="lid"/>
    <w:basedOn w:val="DefaultParagraphFont"/>
    <w:rsid w:val="0093756E"/>
    <w:rPr>
      <w:noProof/>
      <w:vanish/>
      <w:color w:val="0000FF"/>
      <w:szCs w:val="18"/>
      <w:u w:val="none"/>
      <w:bdr w:val="none" w:sz="0" w:space="0" w:color="auto"/>
      <w:shd w:val="clear" w:color="auto" w:fill="auto"/>
      <w:lang w:val="en-US"/>
    </w:rPr>
  </w:style>
  <w:style w:type="paragraph" w:customStyle="1" w:styleId="DSTOC1-0">
    <w:name w:val="DSTOC1-0"/>
    <w:basedOn w:val="Heading1"/>
    <w:rsid w:val="0093756E"/>
    <w:pPr>
      <w:outlineLvl w:val="9"/>
    </w:pPr>
    <w:rPr>
      <w:bCs/>
    </w:rPr>
  </w:style>
  <w:style w:type="paragraph" w:customStyle="1" w:styleId="DSTOC2-0">
    <w:name w:val="DSTOC2-0"/>
    <w:basedOn w:val="Heading2"/>
    <w:rsid w:val="0093756E"/>
    <w:pPr>
      <w:outlineLvl w:val="9"/>
    </w:pPr>
    <w:rPr>
      <w:bCs/>
      <w:iCs/>
    </w:rPr>
  </w:style>
  <w:style w:type="paragraph" w:customStyle="1" w:styleId="DSTOC3-0">
    <w:name w:val="DSTOC3-0"/>
    <w:basedOn w:val="Heading3"/>
    <w:rsid w:val="0093756E"/>
    <w:pPr>
      <w:outlineLvl w:val="9"/>
    </w:pPr>
    <w:rPr>
      <w:bCs/>
    </w:rPr>
  </w:style>
  <w:style w:type="paragraph" w:customStyle="1" w:styleId="DSTOC4-0">
    <w:name w:val="DSTOC4-0"/>
    <w:basedOn w:val="Heading4"/>
    <w:rsid w:val="0093756E"/>
    <w:pPr>
      <w:outlineLvl w:val="9"/>
    </w:pPr>
    <w:rPr>
      <w:bCs/>
    </w:rPr>
  </w:style>
  <w:style w:type="paragraph" w:customStyle="1" w:styleId="DSTOC5-0">
    <w:name w:val="DSTOC5-0"/>
    <w:basedOn w:val="Heading5"/>
    <w:rsid w:val="0093756E"/>
    <w:pPr>
      <w:outlineLvl w:val="9"/>
    </w:pPr>
    <w:rPr>
      <w:bCs/>
      <w:iCs/>
    </w:rPr>
  </w:style>
  <w:style w:type="paragraph" w:customStyle="1" w:styleId="DSTOC6-0">
    <w:name w:val="DSTOC6-0"/>
    <w:basedOn w:val="Heading6"/>
    <w:rsid w:val="0093756E"/>
    <w:pPr>
      <w:outlineLvl w:val="9"/>
    </w:pPr>
    <w:rPr>
      <w:bCs/>
    </w:rPr>
  </w:style>
  <w:style w:type="paragraph" w:customStyle="1" w:styleId="DSTOC7-0">
    <w:name w:val="DSTOC7-0"/>
    <w:basedOn w:val="Heading7"/>
    <w:rsid w:val="0093756E"/>
    <w:pPr>
      <w:outlineLvl w:val="9"/>
    </w:pPr>
  </w:style>
  <w:style w:type="paragraph" w:customStyle="1" w:styleId="DSTOC8-0">
    <w:name w:val="DSTOC8-0"/>
    <w:basedOn w:val="Heading8"/>
    <w:rsid w:val="0093756E"/>
    <w:pPr>
      <w:outlineLvl w:val="9"/>
    </w:pPr>
  </w:style>
  <w:style w:type="paragraph" w:customStyle="1" w:styleId="DSTOC9-0">
    <w:name w:val="DSTOC9-0"/>
    <w:basedOn w:val="Heading9"/>
    <w:rsid w:val="0093756E"/>
    <w:pPr>
      <w:outlineLvl w:val="9"/>
    </w:pPr>
  </w:style>
  <w:style w:type="paragraph" w:customStyle="1" w:styleId="DSTOC1-1">
    <w:name w:val="DSTOC1-1"/>
    <w:basedOn w:val="Heading1"/>
    <w:rsid w:val="0093756E"/>
    <w:pPr>
      <w:outlineLvl w:val="1"/>
    </w:pPr>
    <w:rPr>
      <w:bCs/>
    </w:rPr>
  </w:style>
  <w:style w:type="paragraph" w:customStyle="1" w:styleId="DSTOC1-2">
    <w:name w:val="DSTOC1-2"/>
    <w:basedOn w:val="Heading2"/>
    <w:rsid w:val="0093756E"/>
  </w:style>
  <w:style w:type="paragraph" w:customStyle="1" w:styleId="DSTOC1-3">
    <w:name w:val="DSTOC1-3"/>
    <w:basedOn w:val="Heading3"/>
    <w:rsid w:val="0093756E"/>
  </w:style>
  <w:style w:type="paragraph" w:customStyle="1" w:styleId="DSTOC1-4">
    <w:name w:val="DSTOC1-4"/>
    <w:basedOn w:val="Heading4"/>
    <w:rsid w:val="0093756E"/>
  </w:style>
  <w:style w:type="paragraph" w:customStyle="1" w:styleId="DSTOC1-5">
    <w:name w:val="DSTOC1-5"/>
    <w:basedOn w:val="Heading5"/>
    <w:rsid w:val="0093756E"/>
  </w:style>
  <w:style w:type="paragraph" w:customStyle="1" w:styleId="DSTOC1-6">
    <w:name w:val="DSTOC1-6"/>
    <w:basedOn w:val="Heading6"/>
    <w:rsid w:val="0093756E"/>
  </w:style>
  <w:style w:type="paragraph" w:customStyle="1" w:styleId="DSTOC1-7">
    <w:name w:val="DSTOC1-7"/>
    <w:basedOn w:val="Heading7"/>
    <w:rsid w:val="0093756E"/>
  </w:style>
  <w:style w:type="paragraph" w:customStyle="1" w:styleId="DSTOC1-8">
    <w:name w:val="DSTOC1-8"/>
    <w:basedOn w:val="Heading8"/>
    <w:rsid w:val="0093756E"/>
  </w:style>
  <w:style w:type="paragraph" w:customStyle="1" w:styleId="DSTOC1-9">
    <w:name w:val="DSTOC1-9"/>
    <w:basedOn w:val="Heading9"/>
    <w:rsid w:val="0093756E"/>
  </w:style>
  <w:style w:type="paragraph" w:customStyle="1" w:styleId="DSTOC2-2">
    <w:name w:val="DSTOC2-2"/>
    <w:basedOn w:val="Heading2"/>
    <w:rsid w:val="0093756E"/>
    <w:pPr>
      <w:outlineLvl w:val="2"/>
    </w:pPr>
    <w:rPr>
      <w:bCs/>
      <w:iCs/>
    </w:rPr>
  </w:style>
  <w:style w:type="paragraph" w:customStyle="1" w:styleId="DSTOC2-3">
    <w:name w:val="DSTOC2-3"/>
    <w:basedOn w:val="DSTOC1-3"/>
    <w:rsid w:val="0093756E"/>
  </w:style>
  <w:style w:type="paragraph" w:customStyle="1" w:styleId="DSTOC2-4">
    <w:name w:val="DSTOC2-4"/>
    <w:basedOn w:val="DSTOC1-4"/>
    <w:rsid w:val="0093756E"/>
  </w:style>
  <w:style w:type="paragraph" w:customStyle="1" w:styleId="DSTOC2-5">
    <w:name w:val="DSTOC2-5"/>
    <w:basedOn w:val="DSTOC1-5"/>
    <w:rsid w:val="0093756E"/>
  </w:style>
  <w:style w:type="paragraph" w:customStyle="1" w:styleId="DSTOC2-6">
    <w:name w:val="DSTOC2-6"/>
    <w:basedOn w:val="DSTOC1-6"/>
    <w:rsid w:val="0093756E"/>
  </w:style>
  <w:style w:type="paragraph" w:customStyle="1" w:styleId="DSTOC2-7">
    <w:name w:val="DSTOC2-7"/>
    <w:basedOn w:val="DSTOC1-7"/>
    <w:rsid w:val="0093756E"/>
  </w:style>
  <w:style w:type="paragraph" w:customStyle="1" w:styleId="DSTOC2-8">
    <w:name w:val="DSTOC2-8"/>
    <w:basedOn w:val="DSTOC1-8"/>
    <w:rsid w:val="0093756E"/>
  </w:style>
  <w:style w:type="paragraph" w:customStyle="1" w:styleId="DSTOC2-9">
    <w:name w:val="DSTOC2-9"/>
    <w:basedOn w:val="DSTOC1-9"/>
    <w:rsid w:val="0093756E"/>
  </w:style>
  <w:style w:type="paragraph" w:customStyle="1" w:styleId="DSTOC3-3">
    <w:name w:val="DSTOC3-3"/>
    <w:basedOn w:val="Heading3"/>
    <w:rsid w:val="0093756E"/>
    <w:pPr>
      <w:outlineLvl w:val="3"/>
    </w:pPr>
    <w:rPr>
      <w:bCs/>
    </w:rPr>
  </w:style>
  <w:style w:type="paragraph" w:customStyle="1" w:styleId="DSTOC3-4">
    <w:name w:val="DSTOC3-4"/>
    <w:basedOn w:val="DSTOC2-4"/>
    <w:rsid w:val="0093756E"/>
  </w:style>
  <w:style w:type="paragraph" w:customStyle="1" w:styleId="DSTOC3-5">
    <w:name w:val="DSTOC3-5"/>
    <w:basedOn w:val="DSTOC2-5"/>
    <w:rsid w:val="0093756E"/>
  </w:style>
  <w:style w:type="paragraph" w:customStyle="1" w:styleId="DSTOC3-6">
    <w:name w:val="DSTOC3-6"/>
    <w:basedOn w:val="DSTOC2-6"/>
    <w:rsid w:val="0093756E"/>
  </w:style>
  <w:style w:type="paragraph" w:customStyle="1" w:styleId="DSTOC3-7">
    <w:name w:val="DSTOC3-7"/>
    <w:basedOn w:val="DSTOC2-7"/>
    <w:rsid w:val="0093756E"/>
  </w:style>
  <w:style w:type="paragraph" w:customStyle="1" w:styleId="DSTOC3-8">
    <w:name w:val="DSTOC3-8"/>
    <w:basedOn w:val="DSTOC2-8"/>
    <w:rsid w:val="0093756E"/>
  </w:style>
  <w:style w:type="paragraph" w:customStyle="1" w:styleId="DSTOC3-9">
    <w:name w:val="DSTOC3-9"/>
    <w:basedOn w:val="DSTOC2-9"/>
    <w:rsid w:val="0093756E"/>
  </w:style>
  <w:style w:type="paragraph" w:customStyle="1" w:styleId="DSTOC4-4">
    <w:name w:val="DSTOC4-4"/>
    <w:basedOn w:val="Heading4"/>
    <w:rsid w:val="0093756E"/>
    <w:pPr>
      <w:outlineLvl w:val="4"/>
    </w:pPr>
    <w:rPr>
      <w:bCs/>
    </w:rPr>
  </w:style>
  <w:style w:type="paragraph" w:customStyle="1" w:styleId="DSTOC4-5">
    <w:name w:val="DSTOC4-5"/>
    <w:basedOn w:val="DSTOC3-5"/>
    <w:rsid w:val="0093756E"/>
  </w:style>
  <w:style w:type="paragraph" w:customStyle="1" w:styleId="DSTOC4-6">
    <w:name w:val="DSTOC4-6"/>
    <w:basedOn w:val="DSTOC3-6"/>
    <w:rsid w:val="0093756E"/>
  </w:style>
  <w:style w:type="paragraph" w:customStyle="1" w:styleId="DSTOC4-7">
    <w:name w:val="DSTOC4-7"/>
    <w:basedOn w:val="DSTOC3-7"/>
    <w:rsid w:val="0093756E"/>
  </w:style>
  <w:style w:type="paragraph" w:customStyle="1" w:styleId="DSTOC4-8">
    <w:name w:val="DSTOC4-8"/>
    <w:basedOn w:val="DSTOC3-8"/>
    <w:rsid w:val="0093756E"/>
  </w:style>
  <w:style w:type="paragraph" w:customStyle="1" w:styleId="DSTOC4-9">
    <w:name w:val="DSTOC4-9"/>
    <w:basedOn w:val="DSTOC3-9"/>
    <w:rsid w:val="0093756E"/>
  </w:style>
  <w:style w:type="paragraph" w:customStyle="1" w:styleId="DSTOC5-5">
    <w:name w:val="DSTOC5-5"/>
    <w:basedOn w:val="Heading5"/>
    <w:rsid w:val="0093756E"/>
    <w:pPr>
      <w:outlineLvl w:val="5"/>
    </w:pPr>
    <w:rPr>
      <w:bCs/>
      <w:iCs/>
    </w:rPr>
  </w:style>
  <w:style w:type="paragraph" w:customStyle="1" w:styleId="DSTOC5-6">
    <w:name w:val="DSTOC5-6"/>
    <w:basedOn w:val="DSTOC4-6"/>
    <w:rsid w:val="0093756E"/>
  </w:style>
  <w:style w:type="paragraph" w:customStyle="1" w:styleId="DSTOC5-7">
    <w:name w:val="DSTOC5-7"/>
    <w:basedOn w:val="DSTOC4-7"/>
    <w:rsid w:val="0093756E"/>
  </w:style>
  <w:style w:type="paragraph" w:customStyle="1" w:styleId="DSTOC5-8">
    <w:name w:val="DSTOC5-8"/>
    <w:basedOn w:val="DSTOC4-8"/>
    <w:rsid w:val="0093756E"/>
  </w:style>
  <w:style w:type="paragraph" w:customStyle="1" w:styleId="DSTOC5-9">
    <w:name w:val="DSTOC5-9"/>
    <w:basedOn w:val="DSTOC4-9"/>
    <w:rsid w:val="0093756E"/>
  </w:style>
  <w:style w:type="paragraph" w:customStyle="1" w:styleId="DSTOC6-6">
    <w:name w:val="DSTOC6-6"/>
    <w:basedOn w:val="Heading6"/>
    <w:rsid w:val="0093756E"/>
    <w:pPr>
      <w:outlineLvl w:val="6"/>
    </w:pPr>
    <w:rPr>
      <w:bCs/>
    </w:rPr>
  </w:style>
  <w:style w:type="paragraph" w:customStyle="1" w:styleId="DSTOC6-7">
    <w:name w:val="DSTOC6-7"/>
    <w:basedOn w:val="DSTOC5-7"/>
    <w:rsid w:val="0093756E"/>
  </w:style>
  <w:style w:type="paragraph" w:customStyle="1" w:styleId="DSTOC6-8">
    <w:name w:val="DSTOC6-8"/>
    <w:basedOn w:val="DSTOC5-8"/>
    <w:rsid w:val="0093756E"/>
  </w:style>
  <w:style w:type="paragraph" w:customStyle="1" w:styleId="DSTOC6-9">
    <w:name w:val="DSTOC6-9"/>
    <w:basedOn w:val="DSTOC5-9"/>
    <w:rsid w:val="0093756E"/>
  </w:style>
  <w:style w:type="paragraph" w:customStyle="1" w:styleId="DSTOC7-7">
    <w:name w:val="DSTOC7-7"/>
    <w:basedOn w:val="Heading7"/>
    <w:rsid w:val="0093756E"/>
    <w:pPr>
      <w:outlineLvl w:val="7"/>
    </w:pPr>
  </w:style>
  <w:style w:type="paragraph" w:customStyle="1" w:styleId="DSTOC7-8">
    <w:name w:val="DSTOC7-8"/>
    <w:basedOn w:val="DSTOC6-8"/>
    <w:rsid w:val="0093756E"/>
  </w:style>
  <w:style w:type="paragraph" w:customStyle="1" w:styleId="DSTOC7-9">
    <w:name w:val="DSTOC7-9"/>
    <w:basedOn w:val="DSTOC6-9"/>
    <w:rsid w:val="0093756E"/>
  </w:style>
  <w:style w:type="paragraph" w:customStyle="1" w:styleId="DSTOC8-8">
    <w:name w:val="DSTOC8-8"/>
    <w:basedOn w:val="Heading8"/>
    <w:rsid w:val="0093756E"/>
    <w:pPr>
      <w:outlineLvl w:val="8"/>
    </w:pPr>
  </w:style>
  <w:style w:type="paragraph" w:customStyle="1" w:styleId="DSTOC8-9">
    <w:name w:val="DSTOC8-9"/>
    <w:basedOn w:val="DSTOC7-9"/>
    <w:rsid w:val="0093756E"/>
  </w:style>
  <w:style w:type="paragraph" w:customStyle="1" w:styleId="DSTOC9-9">
    <w:name w:val="DSTOC9-9"/>
    <w:basedOn w:val="Heading9"/>
    <w:rsid w:val="0093756E"/>
    <w:pPr>
      <w:outlineLvl w:val="9"/>
    </w:pPr>
  </w:style>
  <w:style w:type="paragraph" w:customStyle="1" w:styleId="TableSpacing">
    <w:name w:val="Table Spacing"/>
    <w:aliases w:val="ts"/>
    <w:basedOn w:val="Normal"/>
    <w:next w:val="Normal"/>
    <w:rsid w:val="0093756E"/>
    <w:pPr>
      <w:spacing w:before="80" w:after="80" w:line="240" w:lineRule="auto"/>
    </w:pPr>
    <w:rPr>
      <w:sz w:val="8"/>
      <w:szCs w:val="8"/>
    </w:rPr>
  </w:style>
  <w:style w:type="paragraph" w:customStyle="1" w:styleId="AlertLabel">
    <w:name w:val="Alert Label"/>
    <w:aliases w:val="al"/>
    <w:basedOn w:val="Normal"/>
    <w:rsid w:val="0093756E"/>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93756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93756E"/>
    <w:pPr>
      <w:ind w:left="720"/>
    </w:pPr>
  </w:style>
  <w:style w:type="paragraph" w:customStyle="1" w:styleId="LabelinList1">
    <w:name w:val="Label in List 1"/>
    <w:aliases w:val="l1"/>
    <w:basedOn w:val="Label"/>
    <w:next w:val="TextinList1"/>
    <w:link w:val="LabelinList1Char"/>
    <w:rsid w:val="0093756E"/>
    <w:pPr>
      <w:ind w:left="360"/>
    </w:pPr>
  </w:style>
  <w:style w:type="paragraph" w:customStyle="1" w:styleId="TextinList1">
    <w:name w:val="Text in List 1"/>
    <w:aliases w:val="t1"/>
    <w:basedOn w:val="Normal"/>
    <w:rsid w:val="0093756E"/>
    <w:pPr>
      <w:ind w:left="360"/>
    </w:pPr>
  </w:style>
  <w:style w:type="paragraph" w:customStyle="1" w:styleId="AlertLabelinList1">
    <w:name w:val="Alert Label in List 1"/>
    <w:aliases w:val="al1"/>
    <w:basedOn w:val="AlertLabel"/>
    <w:rsid w:val="0093756E"/>
    <w:pPr>
      <w:framePr w:wrap="notBeside"/>
      <w:ind w:left="360"/>
    </w:pPr>
  </w:style>
  <w:style w:type="paragraph" w:customStyle="1" w:styleId="FigureinList1">
    <w:name w:val="Figure in List 1"/>
    <w:aliases w:val="fig1"/>
    <w:basedOn w:val="Figure"/>
    <w:next w:val="TextinList1"/>
    <w:rsid w:val="0093756E"/>
    <w:pPr>
      <w:ind w:left="360"/>
    </w:pPr>
  </w:style>
  <w:style w:type="paragraph" w:styleId="Footer">
    <w:name w:val="footer"/>
    <w:aliases w:val="f"/>
    <w:basedOn w:val="Header"/>
    <w:rsid w:val="0093756E"/>
    <w:rPr>
      <w:b w:val="0"/>
    </w:rPr>
  </w:style>
  <w:style w:type="paragraph" w:styleId="Header">
    <w:name w:val="header"/>
    <w:aliases w:val="h"/>
    <w:basedOn w:val="Normal"/>
    <w:rsid w:val="0093756E"/>
    <w:pPr>
      <w:spacing w:after="240"/>
      <w:jc w:val="right"/>
    </w:pPr>
    <w:rPr>
      <w:rFonts w:eastAsia="PMingLiU"/>
      <w:b/>
    </w:rPr>
  </w:style>
  <w:style w:type="paragraph" w:customStyle="1" w:styleId="AlertText">
    <w:name w:val="Alert Text"/>
    <w:aliases w:val="at"/>
    <w:basedOn w:val="Normal"/>
    <w:rsid w:val="0093756E"/>
    <w:pPr>
      <w:ind w:left="360" w:right="360"/>
    </w:pPr>
  </w:style>
  <w:style w:type="paragraph" w:customStyle="1" w:styleId="AlertTextinList1">
    <w:name w:val="Alert Text in List 1"/>
    <w:aliases w:val="at1"/>
    <w:basedOn w:val="AlertText"/>
    <w:rsid w:val="0093756E"/>
    <w:pPr>
      <w:ind w:left="720"/>
    </w:pPr>
  </w:style>
  <w:style w:type="paragraph" w:customStyle="1" w:styleId="AlertTextinList2">
    <w:name w:val="Alert Text in List 2"/>
    <w:aliases w:val="at2"/>
    <w:basedOn w:val="AlertText"/>
    <w:rsid w:val="0093756E"/>
    <w:pPr>
      <w:ind w:left="1080"/>
    </w:pPr>
  </w:style>
  <w:style w:type="paragraph" w:customStyle="1" w:styleId="BulletedList1">
    <w:name w:val="Bulleted List 1"/>
    <w:aliases w:val="bl1"/>
    <w:basedOn w:val="ListBullet"/>
    <w:rsid w:val="0093756E"/>
    <w:pPr>
      <w:numPr>
        <w:numId w:val="1"/>
      </w:numPr>
    </w:pPr>
  </w:style>
  <w:style w:type="paragraph" w:customStyle="1" w:styleId="BulletedList2">
    <w:name w:val="Bulleted List 2"/>
    <w:aliases w:val="bl2"/>
    <w:basedOn w:val="ListBullet"/>
    <w:link w:val="BulletedList2Char"/>
    <w:rsid w:val="0093756E"/>
    <w:pPr>
      <w:numPr>
        <w:numId w:val="3"/>
      </w:numPr>
    </w:pPr>
  </w:style>
  <w:style w:type="paragraph" w:customStyle="1" w:styleId="DefinedTerm">
    <w:name w:val="Defined Term"/>
    <w:aliases w:val="dt"/>
    <w:basedOn w:val="Normal"/>
    <w:rsid w:val="0093756E"/>
    <w:pPr>
      <w:keepNext/>
      <w:spacing w:before="120" w:after="0" w:line="220" w:lineRule="exact"/>
      <w:ind w:right="1440"/>
    </w:pPr>
    <w:rPr>
      <w:b/>
      <w:sz w:val="18"/>
      <w:szCs w:val="18"/>
    </w:rPr>
  </w:style>
  <w:style w:type="paragraph" w:styleId="DocumentMap">
    <w:name w:val="Document Map"/>
    <w:basedOn w:val="Normal"/>
    <w:rsid w:val="0093756E"/>
    <w:pPr>
      <w:shd w:val="clear" w:color="auto" w:fill="FFFF00"/>
    </w:pPr>
    <w:rPr>
      <w:rFonts w:ascii="Tahoma" w:hAnsi="Tahoma" w:cs="Tahoma"/>
    </w:rPr>
  </w:style>
  <w:style w:type="paragraph" w:customStyle="1" w:styleId="NumberedList1">
    <w:name w:val="Numbered List 1"/>
    <w:aliases w:val="nl1"/>
    <w:basedOn w:val="ListNumber"/>
    <w:rsid w:val="0093756E"/>
    <w:pPr>
      <w:numPr>
        <w:numId w:val="2"/>
      </w:numPr>
    </w:pPr>
  </w:style>
  <w:style w:type="table" w:customStyle="1" w:styleId="ProcedureTable">
    <w:name w:val="Procedure Table"/>
    <w:aliases w:val="pt"/>
    <w:basedOn w:val="TableNormal"/>
    <w:rsid w:val="0093756E"/>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93756E"/>
    <w:rPr>
      <w:color w:val="auto"/>
      <w:szCs w:val="18"/>
      <w:u w:val="single"/>
    </w:rPr>
  </w:style>
  <w:style w:type="paragraph" w:styleId="IndexHeading">
    <w:name w:val="index heading"/>
    <w:aliases w:val="ih"/>
    <w:basedOn w:val="Heading1"/>
    <w:next w:val="Index1"/>
    <w:rsid w:val="0093756E"/>
    <w:pPr>
      <w:spacing w:line="300" w:lineRule="exact"/>
      <w:outlineLvl w:val="7"/>
    </w:pPr>
    <w:rPr>
      <w:sz w:val="26"/>
    </w:rPr>
  </w:style>
  <w:style w:type="paragraph" w:styleId="Index1">
    <w:name w:val="index 1"/>
    <w:aliases w:val="idx1"/>
    <w:basedOn w:val="Normal"/>
    <w:rsid w:val="0093756E"/>
    <w:pPr>
      <w:spacing w:line="220" w:lineRule="exact"/>
      <w:ind w:left="180" w:hanging="180"/>
    </w:pPr>
  </w:style>
  <w:style w:type="table" w:customStyle="1" w:styleId="CodeSection">
    <w:name w:val="Code Section"/>
    <w:aliases w:val="cs"/>
    <w:basedOn w:val="TableNormal"/>
    <w:rsid w:val="0093756E"/>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93756E"/>
    <w:pPr>
      <w:spacing w:before="180" w:after="0"/>
      <w:ind w:left="187" w:hanging="187"/>
    </w:pPr>
  </w:style>
  <w:style w:type="paragraph" w:styleId="TOC2">
    <w:name w:val="toc 2"/>
    <w:aliases w:val="toc2"/>
    <w:basedOn w:val="Normal"/>
    <w:next w:val="Normal"/>
    <w:uiPriority w:val="39"/>
    <w:rsid w:val="0093756E"/>
    <w:pPr>
      <w:spacing w:before="0" w:after="0"/>
      <w:ind w:left="374" w:hanging="187"/>
    </w:pPr>
  </w:style>
  <w:style w:type="paragraph" w:styleId="TOC3">
    <w:name w:val="toc 3"/>
    <w:aliases w:val="toc3"/>
    <w:basedOn w:val="Normal"/>
    <w:next w:val="Normal"/>
    <w:uiPriority w:val="39"/>
    <w:rsid w:val="0093756E"/>
    <w:pPr>
      <w:spacing w:before="0" w:after="0"/>
      <w:ind w:left="561" w:hanging="187"/>
    </w:pPr>
  </w:style>
  <w:style w:type="paragraph" w:styleId="TOC4">
    <w:name w:val="toc 4"/>
    <w:aliases w:val="toc4"/>
    <w:basedOn w:val="Normal"/>
    <w:next w:val="Normal"/>
    <w:rsid w:val="0093756E"/>
    <w:pPr>
      <w:spacing w:before="0" w:after="0"/>
      <w:ind w:left="749" w:hanging="187"/>
    </w:pPr>
  </w:style>
  <w:style w:type="paragraph" w:styleId="Index2">
    <w:name w:val="index 2"/>
    <w:aliases w:val="idx2"/>
    <w:basedOn w:val="Index1"/>
    <w:rsid w:val="0093756E"/>
    <w:pPr>
      <w:ind w:left="540"/>
    </w:pPr>
  </w:style>
  <w:style w:type="paragraph" w:styleId="Index3">
    <w:name w:val="index 3"/>
    <w:aliases w:val="idx3"/>
    <w:basedOn w:val="Index1"/>
    <w:rsid w:val="0093756E"/>
    <w:pPr>
      <w:ind w:left="900"/>
    </w:pPr>
  </w:style>
  <w:style w:type="character" w:customStyle="1" w:styleId="Bold">
    <w:name w:val="Bold"/>
    <w:aliases w:val="b"/>
    <w:basedOn w:val="DefaultParagraphFont"/>
    <w:rsid w:val="0093756E"/>
    <w:rPr>
      <w:b/>
      <w:szCs w:val="18"/>
    </w:rPr>
  </w:style>
  <w:style w:type="character" w:customStyle="1" w:styleId="MultilanguageMarkerAuto">
    <w:name w:val="Multilanguage Marker Auto"/>
    <w:aliases w:val="mma"/>
    <w:basedOn w:val="DefaultParagraphFont"/>
    <w:locked/>
    <w:rsid w:val="0093756E"/>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93756E"/>
    <w:rPr>
      <w:b/>
      <w:i/>
      <w:color w:val="auto"/>
      <w:szCs w:val="18"/>
    </w:rPr>
  </w:style>
  <w:style w:type="paragraph" w:customStyle="1" w:styleId="MultilanguageMarkerExplicitBegin">
    <w:name w:val="Multilanguage Marker Explicit Begin"/>
    <w:aliases w:val="mmeb"/>
    <w:basedOn w:val="Normal"/>
    <w:next w:val="Normal"/>
    <w:locked/>
    <w:rsid w:val="0093756E"/>
    <w:rPr>
      <w:noProof/>
      <w:color w:val="C0C0C0"/>
    </w:rPr>
  </w:style>
  <w:style w:type="paragraph" w:customStyle="1" w:styleId="MultilanguageMarkerExplicitEnd">
    <w:name w:val="Multilanguage Marker Explicit End"/>
    <w:aliases w:val="mmee"/>
    <w:basedOn w:val="MultilanguageMarkerExplicitBegin"/>
    <w:next w:val="Normal"/>
    <w:locked/>
    <w:rsid w:val="0093756E"/>
  </w:style>
  <w:style w:type="paragraph" w:customStyle="1" w:styleId="CodeReferenceinList1">
    <w:name w:val="Code Reference in List 1"/>
    <w:aliases w:val="cref1"/>
    <w:basedOn w:val="Normal"/>
    <w:locked/>
    <w:rsid w:val="0093756E"/>
    <w:rPr>
      <w:color w:val="C0C0C0"/>
    </w:rPr>
  </w:style>
  <w:style w:type="character" w:styleId="CommentReference">
    <w:name w:val="annotation reference"/>
    <w:aliases w:val="cr,Used by Word to flag author queries"/>
    <w:basedOn w:val="DefaultParagraphFont"/>
    <w:rsid w:val="0093756E"/>
    <w:rPr>
      <w:szCs w:val="16"/>
    </w:rPr>
  </w:style>
  <w:style w:type="paragraph" w:styleId="CommentText">
    <w:name w:val="annotation text"/>
    <w:aliases w:val="ct,Used by Word for text of author queries"/>
    <w:basedOn w:val="Normal"/>
    <w:rsid w:val="0093756E"/>
  </w:style>
  <w:style w:type="character" w:customStyle="1" w:styleId="Italic">
    <w:name w:val="Italic"/>
    <w:aliases w:val="i"/>
    <w:basedOn w:val="DefaultParagraphFont"/>
    <w:rsid w:val="0093756E"/>
    <w:rPr>
      <w:i/>
      <w:color w:val="auto"/>
      <w:szCs w:val="18"/>
    </w:rPr>
  </w:style>
  <w:style w:type="paragraph" w:customStyle="1" w:styleId="CodeReferenceinList2">
    <w:name w:val="Code Reference in List 2"/>
    <w:aliases w:val="cref2"/>
    <w:basedOn w:val="CodeReferenceinList1"/>
    <w:locked/>
    <w:rsid w:val="0093756E"/>
    <w:pPr>
      <w:ind w:left="720"/>
    </w:pPr>
  </w:style>
  <w:style w:type="character" w:customStyle="1" w:styleId="Subscript">
    <w:name w:val="Subscript"/>
    <w:aliases w:val="sub"/>
    <w:basedOn w:val="DefaultParagraphFont"/>
    <w:rsid w:val="0093756E"/>
    <w:rPr>
      <w:color w:val="auto"/>
      <w:szCs w:val="18"/>
      <w:u w:val="none"/>
      <w:vertAlign w:val="subscript"/>
    </w:rPr>
  </w:style>
  <w:style w:type="character" w:customStyle="1" w:styleId="Superscript">
    <w:name w:val="Superscript"/>
    <w:aliases w:val="sup"/>
    <w:basedOn w:val="DefaultParagraphFont"/>
    <w:rsid w:val="0093756E"/>
    <w:rPr>
      <w:color w:val="auto"/>
      <w:szCs w:val="18"/>
      <w:u w:val="none"/>
      <w:vertAlign w:val="superscript"/>
    </w:rPr>
  </w:style>
  <w:style w:type="table" w:customStyle="1" w:styleId="TablewithHeader">
    <w:name w:val="Table with Header"/>
    <w:aliases w:val="twh"/>
    <w:basedOn w:val="TablewithoutHeader"/>
    <w:rsid w:val="0093756E"/>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93756E"/>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93756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93756E"/>
    <w:rPr>
      <w:b/>
      <w:bCs/>
    </w:rPr>
  </w:style>
  <w:style w:type="paragraph" w:styleId="BalloonText">
    <w:name w:val="Balloon Text"/>
    <w:basedOn w:val="Normal"/>
    <w:rsid w:val="0093756E"/>
    <w:rPr>
      <w:rFonts w:ascii="Tahoma" w:hAnsi="Tahoma" w:cs="Tahoma"/>
      <w:sz w:val="16"/>
      <w:szCs w:val="16"/>
    </w:rPr>
  </w:style>
  <w:style w:type="character" w:customStyle="1" w:styleId="UI">
    <w:name w:val="UI"/>
    <w:aliases w:val="ui"/>
    <w:basedOn w:val="DefaultParagraphFont"/>
    <w:rsid w:val="0093756E"/>
    <w:rPr>
      <w:b/>
      <w:color w:val="auto"/>
      <w:szCs w:val="18"/>
      <w:u w:val="none"/>
    </w:rPr>
  </w:style>
  <w:style w:type="character" w:customStyle="1" w:styleId="ParameterReference">
    <w:name w:val="Parameter Reference"/>
    <w:aliases w:val="pr"/>
    <w:basedOn w:val="DefaultParagraphFont"/>
    <w:locked/>
    <w:rsid w:val="0093756E"/>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93756E"/>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93756E"/>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93756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93756E"/>
    <w:rPr>
      <w:noProof/>
      <w:color w:val="C0C0C0"/>
      <w:kern w:val="0"/>
    </w:rPr>
  </w:style>
  <w:style w:type="character" w:customStyle="1" w:styleId="LegacyLinkText">
    <w:name w:val="Legacy Link Text"/>
    <w:aliases w:val="llt"/>
    <w:basedOn w:val="LinkText"/>
    <w:rsid w:val="0093756E"/>
    <w:rPr>
      <w:color w:val="0000FF"/>
      <w:szCs w:val="18"/>
      <w:u w:val="single"/>
    </w:rPr>
  </w:style>
  <w:style w:type="paragraph" w:customStyle="1" w:styleId="DefinedTerminList1">
    <w:name w:val="Defined Term in List 1"/>
    <w:aliases w:val="dt1"/>
    <w:basedOn w:val="DefinedTerm"/>
    <w:rsid w:val="0093756E"/>
    <w:pPr>
      <w:ind w:left="360"/>
    </w:pPr>
  </w:style>
  <w:style w:type="paragraph" w:customStyle="1" w:styleId="DefinedTerminList2">
    <w:name w:val="Defined Term in List 2"/>
    <w:aliases w:val="dt2"/>
    <w:basedOn w:val="DefinedTerm"/>
    <w:rsid w:val="0093756E"/>
    <w:pPr>
      <w:ind w:left="720"/>
    </w:pPr>
  </w:style>
  <w:style w:type="paragraph" w:customStyle="1" w:styleId="TableSpacinginList1">
    <w:name w:val="Table Spacing in List 1"/>
    <w:aliases w:val="ts1"/>
    <w:basedOn w:val="TableSpacing"/>
    <w:next w:val="TextinList1"/>
    <w:rsid w:val="0093756E"/>
    <w:pPr>
      <w:ind w:left="360"/>
    </w:pPr>
  </w:style>
  <w:style w:type="paragraph" w:customStyle="1" w:styleId="TableSpacinginList2">
    <w:name w:val="Table Spacing in List 2"/>
    <w:aliases w:val="ts2"/>
    <w:basedOn w:val="TableSpacinginList1"/>
    <w:next w:val="TextinList2"/>
    <w:rsid w:val="0093756E"/>
    <w:pPr>
      <w:ind w:left="720"/>
    </w:pPr>
  </w:style>
  <w:style w:type="table" w:customStyle="1" w:styleId="ProcedureTableinList1">
    <w:name w:val="Procedure Table in List 1"/>
    <w:aliases w:val="pt1"/>
    <w:basedOn w:val="ProcedureTable"/>
    <w:rsid w:val="0093756E"/>
    <w:pPr>
      <w:spacing w:before="60" w:after="60" w:line="220" w:lineRule="exact"/>
    </w:pPr>
    <w:tblPr>
      <w:tblInd w:w="720" w:type="dxa"/>
    </w:tblPr>
  </w:style>
  <w:style w:type="table" w:customStyle="1" w:styleId="ProcedureTableinList2">
    <w:name w:val="Procedure Table in List 2"/>
    <w:aliases w:val="pt2"/>
    <w:basedOn w:val="ProcedureTable"/>
    <w:rsid w:val="0093756E"/>
    <w:tblPr>
      <w:tblInd w:w="1080" w:type="dxa"/>
    </w:tblPr>
  </w:style>
  <w:style w:type="table" w:customStyle="1" w:styleId="TablewithHeaderinList1">
    <w:name w:val="Table with Header in List 1"/>
    <w:aliases w:val="twh1"/>
    <w:basedOn w:val="TablewithHeader"/>
    <w:rsid w:val="0093756E"/>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3756E"/>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3756E"/>
    <w:tblPr>
      <w:tblInd w:w="360" w:type="dxa"/>
    </w:tblPr>
  </w:style>
  <w:style w:type="table" w:customStyle="1" w:styleId="TablewithoutHeaderinList2">
    <w:name w:val="Table without Header in List 2"/>
    <w:aliases w:val="tbl2"/>
    <w:basedOn w:val="TablewithoutHeaderinList1"/>
    <w:rsid w:val="0093756E"/>
    <w:tblPr>
      <w:tblInd w:w="720" w:type="dxa"/>
    </w:tblPr>
  </w:style>
  <w:style w:type="character" w:customStyle="1" w:styleId="FigureEmbedded">
    <w:name w:val="Figure Embedded"/>
    <w:aliases w:val="fige"/>
    <w:basedOn w:val="DefaultParagraphFont"/>
    <w:rsid w:val="0093756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93756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93756E"/>
  </w:style>
  <w:style w:type="paragraph" w:customStyle="1" w:styleId="ConditionalBlockinList2">
    <w:name w:val="Conditional Block in List 2"/>
    <w:aliases w:val="cb2"/>
    <w:basedOn w:val="ConditionalBlock"/>
    <w:next w:val="Normal"/>
    <w:locked/>
    <w:rsid w:val="0093756E"/>
    <w:pPr>
      <w:ind w:left="720"/>
    </w:pPr>
  </w:style>
  <w:style w:type="character" w:customStyle="1" w:styleId="CodeFeaturedElement">
    <w:name w:val="Code Featured Element"/>
    <w:aliases w:val="cfe"/>
    <w:basedOn w:val="DefaultParagraphFont"/>
    <w:locked/>
    <w:rsid w:val="0093756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93756E"/>
    <w:rPr>
      <w:color w:val="C0C0C0"/>
    </w:rPr>
  </w:style>
  <w:style w:type="character" w:customStyle="1" w:styleId="CodeEntityReferenceSpecific">
    <w:name w:val="Code Entity Reference Specific"/>
    <w:aliases w:val="cers"/>
    <w:basedOn w:val="CodeEntityReference"/>
    <w:locked/>
    <w:rsid w:val="0093756E"/>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93756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93756E"/>
    <w:tblPr>
      <w:tblInd w:w="360" w:type="dxa"/>
    </w:tblPr>
  </w:style>
  <w:style w:type="table" w:customStyle="1" w:styleId="CodeSectioninList2">
    <w:name w:val="Code Section in List 2"/>
    <w:aliases w:val="cs2"/>
    <w:basedOn w:val="CodeSection"/>
    <w:rsid w:val="0093756E"/>
    <w:tblPr>
      <w:tblInd w:w="720" w:type="dxa"/>
    </w:tblPr>
  </w:style>
  <w:style w:type="numbering" w:styleId="ArticleSection">
    <w:name w:val="Outline List 3"/>
    <w:basedOn w:val="NoList"/>
    <w:rsid w:val="0093756E"/>
    <w:pPr>
      <w:numPr>
        <w:numId w:val="17"/>
      </w:numPr>
    </w:pPr>
  </w:style>
  <w:style w:type="paragraph" w:styleId="BlockText">
    <w:name w:val="Block Text"/>
    <w:basedOn w:val="Normal"/>
    <w:rsid w:val="0093756E"/>
    <w:pPr>
      <w:spacing w:after="120"/>
      <w:ind w:left="1440" w:right="1440"/>
    </w:pPr>
  </w:style>
  <w:style w:type="paragraph" w:styleId="BodyText">
    <w:name w:val="Body Text"/>
    <w:basedOn w:val="Normal"/>
    <w:rsid w:val="0093756E"/>
    <w:pPr>
      <w:spacing w:after="120"/>
    </w:pPr>
  </w:style>
  <w:style w:type="paragraph" w:styleId="BodyText2">
    <w:name w:val="Body Text 2"/>
    <w:basedOn w:val="Normal"/>
    <w:rsid w:val="0093756E"/>
    <w:pPr>
      <w:spacing w:after="120" w:line="480" w:lineRule="auto"/>
    </w:pPr>
  </w:style>
  <w:style w:type="paragraph" w:styleId="BodyText3">
    <w:name w:val="Body Text 3"/>
    <w:basedOn w:val="Normal"/>
    <w:rsid w:val="0093756E"/>
    <w:pPr>
      <w:spacing w:after="120"/>
    </w:pPr>
    <w:rPr>
      <w:sz w:val="16"/>
      <w:szCs w:val="16"/>
    </w:rPr>
  </w:style>
  <w:style w:type="paragraph" w:styleId="BodyTextFirstIndent">
    <w:name w:val="Body Text First Indent"/>
    <w:basedOn w:val="BodyText"/>
    <w:rsid w:val="0093756E"/>
    <w:pPr>
      <w:ind w:firstLine="210"/>
    </w:pPr>
  </w:style>
  <w:style w:type="paragraph" w:styleId="BodyTextIndent">
    <w:name w:val="Body Text Indent"/>
    <w:basedOn w:val="Normal"/>
    <w:rsid w:val="0093756E"/>
    <w:pPr>
      <w:spacing w:after="120"/>
      <w:ind w:left="360"/>
    </w:pPr>
  </w:style>
  <w:style w:type="paragraph" w:styleId="BodyTextFirstIndent2">
    <w:name w:val="Body Text First Indent 2"/>
    <w:basedOn w:val="BodyTextIndent"/>
    <w:rsid w:val="0093756E"/>
    <w:pPr>
      <w:ind w:firstLine="210"/>
    </w:pPr>
  </w:style>
  <w:style w:type="paragraph" w:styleId="BodyTextIndent2">
    <w:name w:val="Body Text Indent 2"/>
    <w:basedOn w:val="Normal"/>
    <w:rsid w:val="0093756E"/>
    <w:pPr>
      <w:spacing w:after="120" w:line="480" w:lineRule="auto"/>
      <w:ind w:left="360"/>
    </w:pPr>
  </w:style>
  <w:style w:type="paragraph" w:styleId="BodyTextIndent3">
    <w:name w:val="Body Text Indent 3"/>
    <w:basedOn w:val="Normal"/>
    <w:rsid w:val="0093756E"/>
    <w:pPr>
      <w:spacing w:after="120"/>
      <w:ind w:left="360"/>
    </w:pPr>
    <w:rPr>
      <w:sz w:val="16"/>
      <w:szCs w:val="16"/>
    </w:rPr>
  </w:style>
  <w:style w:type="paragraph" w:styleId="Closing">
    <w:name w:val="Closing"/>
    <w:basedOn w:val="Normal"/>
    <w:rsid w:val="0093756E"/>
    <w:pPr>
      <w:ind w:left="4320"/>
    </w:pPr>
  </w:style>
  <w:style w:type="paragraph" w:styleId="Date">
    <w:name w:val="Date"/>
    <w:basedOn w:val="Normal"/>
    <w:next w:val="Normal"/>
    <w:rsid w:val="0093756E"/>
  </w:style>
  <w:style w:type="paragraph" w:styleId="E-mailSignature">
    <w:name w:val="E-mail Signature"/>
    <w:basedOn w:val="Normal"/>
    <w:rsid w:val="0093756E"/>
  </w:style>
  <w:style w:type="character" w:styleId="Emphasis">
    <w:name w:val="Emphasis"/>
    <w:basedOn w:val="DefaultParagraphFont"/>
    <w:qFormat/>
    <w:rsid w:val="0093756E"/>
    <w:rPr>
      <w:i/>
      <w:iCs/>
    </w:rPr>
  </w:style>
  <w:style w:type="paragraph" w:styleId="EnvelopeAddress">
    <w:name w:val="envelope address"/>
    <w:basedOn w:val="Normal"/>
    <w:rsid w:val="0093756E"/>
    <w:pPr>
      <w:framePr w:w="7920" w:h="1980" w:hRule="exact" w:hSpace="180" w:wrap="auto" w:hAnchor="page" w:xAlign="center" w:yAlign="bottom"/>
      <w:ind w:left="2880"/>
    </w:pPr>
    <w:rPr>
      <w:sz w:val="24"/>
      <w:szCs w:val="24"/>
    </w:rPr>
  </w:style>
  <w:style w:type="paragraph" w:styleId="EnvelopeReturn">
    <w:name w:val="envelope return"/>
    <w:basedOn w:val="Normal"/>
    <w:rsid w:val="0093756E"/>
  </w:style>
  <w:style w:type="character" w:styleId="FollowedHyperlink">
    <w:name w:val="FollowedHyperlink"/>
    <w:basedOn w:val="DefaultParagraphFont"/>
    <w:rsid w:val="0093756E"/>
    <w:rPr>
      <w:color w:val="800080"/>
      <w:u w:val="single"/>
    </w:rPr>
  </w:style>
  <w:style w:type="character" w:styleId="HTMLAcronym">
    <w:name w:val="HTML Acronym"/>
    <w:basedOn w:val="DefaultParagraphFont"/>
    <w:rsid w:val="0093756E"/>
  </w:style>
  <w:style w:type="paragraph" w:styleId="HTMLAddress">
    <w:name w:val="HTML Address"/>
    <w:basedOn w:val="Normal"/>
    <w:rsid w:val="0093756E"/>
    <w:rPr>
      <w:i/>
      <w:iCs/>
    </w:rPr>
  </w:style>
  <w:style w:type="character" w:styleId="HTMLCite">
    <w:name w:val="HTML Cite"/>
    <w:basedOn w:val="DefaultParagraphFont"/>
    <w:rsid w:val="0093756E"/>
    <w:rPr>
      <w:i/>
      <w:iCs/>
    </w:rPr>
  </w:style>
  <w:style w:type="character" w:styleId="HTMLCode">
    <w:name w:val="HTML Code"/>
    <w:basedOn w:val="DefaultParagraphFont"/>
    <w:rsid w:val="0093756E"/>
    <w:rPr>
      <w:rFonts w:ascii="Courier New" w:hAnsi="Courier New"/>
      <w:sz w:val="20"/>
      <w:szCs w:val="20"/>
    </w:rPr>
  </w:style>
  <w:style w:type="character" w:styleId="HTMLDefinition">
    <w:name w:val="HTML Definition"/>
    <w:basedOn w:val="DefaultParagraphFont"/>
    <w:rsid w:val="0093756E"/>
    <w:rPr>
      <w:i/>
      <w:iCs/>
    </w:rPr>
  </w:style>
  <w:style w:type="character" w:styleId="HTMLKeyboard">
    <w:name w:val="HTML Keyboard"/>
    <w:basedOn w:val="DefaultParagraphFont"/>
    <w:rsid w:val="0093756E"/>
    <w:rPr>
      <w:rFonts w:ascii="Courier New" w:hAnsi="Courier New"/>
      <w:sz w:val="20"/>
      <w:szCs w:val="20"/>
    </w:rPr>
  </w:style>
  <w:style w:type="paragraph" w:styleId="HTMLPreformatted">
    <w:name w:val="HTML Preformatted"/>
    <w:basedOn w:val="Normal"/>
    <w:rsid w:val="0093756E"/>
    <w:rPr>
      <w:rFonts w:ascii="Courier New" w:hAnsi="Courier New"/>
    </w:rPr>
  </w:style>
  <w:style w:type="character" w:styleId="HTMLSample">
    <w:name w:val="HTML Sample"/>
    <w:basedOn w:val="DefaultParagraphFont"/>
    <w:rsid w:val="0093756E"/>
    <w:rPr>
      <w:rFonts w:ascii="Courier New" w:hAnsi="Courier New"/>
    </w:rPr>
  </w:style>
  <w:style w:type="character" w:styleId="HTMLTypewriter">
    <w:name w:val="HTML Typewriter"/>
    <w:basedOn w:val="DefaultParagraphFont"/>
    <w:rsid w:val="0093756E"/>
    <w:rPr>
      <w:rFonts w:ascii="Courier New" w:hAnsi="Courier New"/>
      <w:sz w:val="20"/>
      <w:szCs w:val="20"/>
    </w:rPr>
  </w:style>
  <w:style w:type="character" w:styleId="HTMLVariable">
    <w:name w:val="HTML Variable"/>
    <w:basedOn w:val="DefaultParagraphFont"/>
    <w:rsid w:val="0093756E"/>
    <w:rPr>
      <w:i/>
      <w:iCs/>
    </w:rPr>
  </w:style>
  <w:style w:type="character" w:styleId="LineNumber">
    <w:name w:val="line number"/>
    <w:basedOn w:val="DefaultParagraphFont"/>
    <w:rsid w:val="0093756E"/>
  </w:style>
  <w:style w:type="paragraph" w:styleId="List">
    <w:name w:val="List"/>
    <w:basedOn w:val="Normal"/>
    <w:rsid w:val="0093756E"/>
    <w:pPr>
      <w:ind w:left="360" w:hanging="360"/>
    </w:pPr>
  </w:style>
  <w:style w:type="paragraph" w:styleId="List2">
    <w:name w:val="List 2"/>
    <w:basedOn w:val="Normal"/>
    <w:rsid w:val="0093756E"/>
    <w:pPr>
      <w:ind w:left="720" w:hanging="360"/>
    </w:pPr>
  </w:style>
  <w:style w:type="paragraph" w:styleId="List3">
    <w:name w:val="List 3"/>
    <w:basedOn w:val="Normal"/>
    <w:rsid w:val="0093756E"/>
    <w:pPr>
      <w:ind w:left="1080" w:hanging="360"/>
    </w:pPr>
  </w:style>
  <w:style w:type="paragraph" w:styleId="List4">
    <w:name w:val="List 4"/>
    <w:basedOn w:val="Normal"/>
    <w:rsid w:val="0093756E"/>
    <w:pPr>
      <w:ind w:left="1440" w:hanging="360"/>
    </w:pPr>
  </w:style>
  <w:style w:type="paragraph" w:styleId="List5">
    <w:name w:val="List 5"/>
    <w:basedOn w:val="Normal"/>
    <w:rsid w:val="0093756E"/>
    <w:pPr>
      <w:ind w:left="1800" w:hanging="360"/>
    </w:pPr>
  </w:style>
  <w:style w:type="paragraph" w:styleId="ListBullet">
    <w:name w:val="List Bullet"/>
    <w:basedOn w:val="Normal"/>
    <w:link w:val="ListBulletChar"/>
    <w:rsid w:val="0093756E"/>
    <w:pPr>
      <w:tabs>
        <w:tab w:val="num" w:pos="360"/>
      </w:tabs>
      <w:ind w:left="360" w:hanging="360"/>
    </w:pPr>
  </w:style>
  <w:style w:type="paragraph" w:styleId="ListBullet2">
    <w:name w:val="List Bullet 2"/>
    <w:basedOn w:val="Normal"/>
    <w:rsid w:val="0093756E"/>
    <w:pPr>
      <w:tabs>
        <w:tab w:val="num" w:pos="720"/>
      </w:tabs>
      <w:ind w:left="720" w:hanging="360"/>
    </w:pPr>
  </w:style>
  <w:style w:type="paragraph" w:styleId="ListBullet3">
    <w:name w:val="List Bullet 3"/>
    <w:basedOn w:val="Normal"/>
    <w:rsid w:val="0093756E"/>
    <w:pPr>
      <w:tabs>
        <w:tab w:val="num" w:pos="1080"/>
      </w:tabs>
      <w:ind w:left="1080" w:hanging="360"/>
    </w:pPr>
  </w:style>
  <w:style w:type="paragraph" w:styleId="ListBullet4">
    <w:name w:val="List Bullet 4"/>
    <w:basedOn w:val="Normal"/>
    <w:rsid w:val="0093756E"/>
    <w:pPr>
      <w:tabs>
        <w:tab w:val="num" w:pos="1440"/>
      </w:tabs>
      <w:ind w:left="1440" w:hanging="360"/>
    </w:pPr>
  </w:style>
  <w:style w:type="paragraph" w:styleId="ListBullet5">
    <w:name w:val="List Bullet 5"/>
    <w:basedOn w:val="Normal"/>
    <w:rsid w:val="0093756E"/>
    <w:pPr>
      <w:tabs>
        <w:tab w:val="num" w:pos="1800"/>
      </w:tabs>
      <w:ind w:left="1800" w:hanging="360"/>
    </w:pPr>
  </w:style>
  <w:style w:type="paragraph" w:styleId="ListContinue">
    <w:name w:val="List Continue"/>
    <w:basedOn w:val="Normal"/>
    <w:rsid w:val="0093756E"/>
    <w:pPr>
      <w:spacing w:after="120"/>
      <w:ind w:left="360"/>
    </w:pPr>
  </w:style>
  <w:style w:type="paragraph" w:styleId="ListContinue2">
    <w:name w:val="List Continue 2"/>
    <w:basedOn w:val="Normal"/>
    <w:rsid w:val="0093756E"/>
    <w:pPr>
      <w:spacing w:after="120"/>
      <w:ind w:left="720"/>
    </w:pPr>
  </w:style>
  <w:style w:type="paragraph" w:styleId="ListContinue3">
    <w:name w:val="List Continue 3"/>
    <w:basedOn w:val="Normal"/>
    <w:rsid w:val="0093756E"/>
    <w:pPr>
      <w:spacing w:after="120"/>
      <w:ind w:left="1080"/>
    </w:pPr>
  </w:style>
  <w:style w:type="paragraph" w:styleId="ListContinue4">
    <w:name w:val="List Continue 4"/>
    <w:basedOn w:val="Normal"/>
    <w:rsid w:val="0093756E"/>
    <w:pPr>
      <w:spacing w:after="120"/>
      <w:ind w:left="1440"/>
    </w:pPr>
  </w:style>
  <w:style w:type="paragraph" w:styleId="ListContinue5">
    <w:name w:val="List Continue 5"/>
    <w:basedOn w:val="Normal"/>
    <w:rsid w:val="0093756E"/>
    <w:pPr>
      <w:spacing w:after="120"/>
      <w:ind w:left="1800"/>
    </w:pPr>
  </w:style>
  <w:style w:type="paragraph" w:styleId="ListNumber">
    <w:name w:val="List Number"/>
    <w:basedOn w:val="Normal"/>
    <w:rsid w:val="0093756E"/>
    <w:pPr>
      <w:tabs>
        <w:tab w:val="num" w:pos="360"/>
      </w:tabs>
      <w:ind w:left="360" w:hanging="360"/>
    </w:pPr>
  </w:style>
  <w:style w:type="paragraph" w:styleId="ListNumber2">
    <w:name w:val="List Number 2"/>
    <w:basedOn w:val="Normal"/>
    <w:rsid w:val="0093756E"/>
    <w:pPr>
      <w:tabs>
        <w:tab w:val="num" w:pos="720"/>
      </w:tabs>
      <w:ind w:left="720" w:hanging="360"/>
    </w:pPr>
  </w:style>
  <w:style w:type="paragraph" w:styleId="ListNumber3">
    <w:name w:val="List Number 3"/>
    <w:basedOn w:val="Normal"/>
    <w:rsid w:val="0093756E"/>
    <w:pPr>
      <w:tabs>
        <w:tab w:val="num" w:pos="1080"/>
      </w:tabs>
      <w:ind w:left="1080" w:hanging="360"/>
    </w:pPr>
  </w:style>
  <w:style w:type="paragraph" w:styleId="ListNumber4">
    <w:name w:val="List Number 4"/>
    <w:basedOn w:val="Normal"/>
    <w:rsid w:val="0093756E"/>
    <w:pPr>
      <w:tabs>
        <w:tab w:val="num" w:pos="1440"/>
      </w:tabs>
      <w:ind w:left="1440" w:hanging="360"/>
    </w:pPr>
  </w:style>
  <w:style w:type="paragraph" w:styleId="ListNumber5">
    <w:name w:val="List Number 5"/>
    <w:basedOn w:val="Normal"/>
    <w:rsid w:val="0093756E"/>
    <w:pPr>
      <w:tabs>
        <w:tab w:val="num" w:pos="1800"/>
      </w:tabs>
      <w:ind w:left="1800" w:hanging="360"/>
    </w:pPr>
  </w:style>
  <w:style w:type="paragraph" w:styleId="MessageHeader">
    <w:name w:val="Message Header"/>
    <w:basedOn w:val="Normal"/>
    <w:rsid w:val="0093756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93756E"/>
    <w:rPr>
      <w:rFonts w:ascii="Times New Roman" w:hAnsi="Times New Roman"/>
      <w:szCs w:val="24"/>
    </w:rPr>
  </w:style>
  <w:style w:type="paragraph" w:styleId="NormalIndent">
    <w:name w:val="Normal Indent"/>
    <w:basedOn w:val="Normal"/>
    <w:rsid w:val="0093756E"/>
    <w:pPr>
      <w:ind w:left="720"/>
    </w:pPr>
  </w:style>
  <w:style w:type="paragraph" w:styleId="NoteHeading">
    <w:name w:val="Note Heading"/>
    <w:basedOn w:val="Normal"/>
    <w:next w:val="Normal"/>
    <w:rsid w:val="0093756E"/>
  </w:style>
  <w:style w:type="paragraph" w:styleId="PlainText">
    <w:name w:val="Plain Text"/>
    <w:basedOn w:val="Normal"/>
    <w:rsid w:val="0093756E"/>
    <w:rPr>
      <w:rFonts w:ascii="Courier New" w:hAnsi="Courier New"/>
    </w:rPr>
  </w:style>
  <w:style w:type="paragraph" w:styleId="Salutation">
    <w:name w:val="Salutation"/>
    <w:basedOn w:val="Normal"/>
    <w:next w:val="Normal"/>
    <w:rsid w:val="0093756E"/>
  </w:style>
  <w:style w:type="paragraph" w:styleId="Signature">
    <w:name w:val="Signature"/>
    <w:basedOn w:val="Normal"/>
    <w:rsid w:val="0093756E"/>
    <w:pPr>
      <w:ind w:left="4320"/>
    </w:pPr>
  </w:style>
  <w:style w:type="character" w:styleId="Strong">
    <w:name w:val="Strong"/>
    <w:basedOn w:val="DefaultParagraphFont"/>
    <w:qFormat/>
    <w:rsid w:val="0093756E"/>
    <w:rPr>
      <w:b/>
      <w:bCs/>
    </w:rPr>
  </w:style>
  <w:style w:type="table" w:styleId="Table3Deffects1">
    <w:name w:val="Table 3D effects 1"/>
    <w:basedOn w:val="TableNormal"/>
    <w:rsid w:val="0093756E"/>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3756E"/>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3756E"/>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3756E"/>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756E"/>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756E"/>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3756E"/>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3756E"/>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3756E"/>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3756E"/>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3756E"/>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3756E"/>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3756E"/>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3756E"/>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3756E"/>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3756E"/>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3756E"/>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3756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3756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3756E"/>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3756E"/>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3756E"/>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3756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3756E"/>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3756E"/>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3756E"/>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3756E"/>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3756E"/>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3756E"/>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3756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3756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3756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3756E"/>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3756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3756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3756E"/>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3756E"/>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3756E"/>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3756E"/>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3756E"/>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3756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3756E"/>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3756E"/>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756E"/>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93756E"/>
    <w:pPr>
      <w:jc w:val="center"/>
      <w:outlineLvl w:val="1"/>
    </w:pPr>
    <w:rPr>
      <w:sz w:val="24"/>
      <w:szCs w:val="24"/>
    </w:rPr>
  </w:style>
  <w:style w:type="paragraph" w:styleId="Title">
    <w:name w:val="Title"/>
    <w:basedOn w:val="Normal"/>
    <w:qFormat/>
    <w:rsid w:val="0093756E"/>
    <w:pPr>
      <w:spacing w:before="240"/>
      <w:jc w:val="center"/>
      <w:outlineLvl w:val="0"/>
    </w:pPr>
    <w:rPr>
      <w:b/>
      <w:bCs/>
      <w:kern w:val="28"/>
      <w:sz w:val="32"/>
      <w:szCs w:val="32"/>
    </w:rPr>
  </w:style>
  <w:style w:type="character" w:customStyle="1" w:styleId="System">
    <w:name w:val="System"/>
    <w:aliases w:val="sys"/>
    <w:basedOn w:val="DefaultParagraphFont"/>
    <w:locked/>
    <w:rsid w:val="0093756E"/>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93756E"/>
    <w:rPr>
      <w:b/>
      <w:color w:val="auto"/>
      <w:szCs w:val="18"/>
      <w:u w:val="none"/>
    </w:rPr>
  </w:style>
  <w:style w:type="character" w:customStyle="1" w:styleId="UnmanagedCodeEntityReference">
    <w:name w:val="Unmanaged Code Entity Reference"/>
    <w:aliases w:val="ucer"/>
    <w:basedOn w:val="DefaultParagraphFont"/>
    <w:locked/>
    <w:rsid w:val="0093756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93756E"/>
    <w:rPr>
      <w:b/>
      <w:szCs w:val="18"/>
    </w:rPr>
  </w:style>
  <w:style w:type="character" w:customStyle="1" w:styleId="Placeholder">
    <w:name w:val="Placeholder"/>
    <w:aliases w:val="ph"/>
    <w:basedOn w:val="DefaultParagraphFont"/>
    <w:rsid w:val="0093756E"/>
    <w:rPr>
      <w:i/>
      <w:color w:val="auto"/>
      <w:szCs w:val="18"/>
      <w:u w:val="none"/>
    </w:rPr>
  </w:style>
  <w:style w:type="character" w:customStyle="1" w:styleId="Math">
    <w:name w:val="Math"/>
    <w:aliases w:val="m"/>
    <w:basedOn w:val="DefaultParagraphFont"/>
    <w:locked/>
    <w:rsid w:val="0093756E"/>
    <w:rPr>
      <w:color w:val="C0C0C0"/>
      <w:szCs w:val="18"/>
      <w:u w:val="none"/>
      <w:bdr w:val="none" w:sz="0" w:space="0" w:color="auto"/>
      <w:shd w:val="clear" w:color="auto" w:fill="auto"/>
    </w:rPr>
  </w:style>
  <w:style w:type="character" w:customStyle="1" w:styleId="NewTerm">
    <w:name w:val="New Term"/>
    <w:aliases w:val="nt"/>
    <w:basedOn w:val="DefaultParagraphFont"/>
    <w:locked/>
    <w:rsid w:val="0093756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93756E"/>
    <w:rPr>
      <w:color w:val="C0C0C0"/>
    </w:rPr>
  </w:style>
  <w:style w:type="paragraph" w:customStyle="1" w:styleId="BulletedDynamicLinkinList2">
    <w:name w:val="Bulleted Dynamic Link in List 2"/>
    <w:basedOn w:val="Normal"/>
    <w:locked/>
    <w:rsid w:val="0093756E"/>
    <w:rPr>
      <w:color w:val="C0C0C0"/>
    </w:rPr>
  </w:style>
  <w:style w:type="paragraph" w:customStyle="1" w:styleId="BulletedDynamicLink">
    <w:name w:val="Bulleted Dynamic Link"/>
    <w:basedOn w:val="Normal"/>
    <w:locked/>
    <w:rsid w:val="0093756E"/>
    <w:rPr>
      <w:color w:val="C0C0C0"/>
    </w:rPr>
  </w:style>
  <w:style w:type="character" w:customStyle="1" w:styleId="Heading6Char">
    <w:name w:val="Heading 6 Char"/>
    <w:aliases w:val="h6 Char"/>
    <w:basedOn w:val="DefaultParagraphFont"/>
    <w:link w:val="Heading6"/>
    <w:rsid w:val="0093756E"/>
    <w:rPr>
      <w:rFonts w:ascii="Arial" w:eastAsia="SimSun" w:hAnsi="Arial"/>
      <w:b/>
      <w:kern w:val="24"/>
    </w:rPr>
  </w:style>
  <w:style w:type="character" w:customStyle="1" w:styleId="LabelChar">
    <w:name w:val="Label Char"/>
    <w:aliases w:val="l Char"/>
    <w:basedOn w:val="DefaultParagraphFont"/>
    <w:link w:val="Label"/>
    <w:rsid w:val="0093756E"/>
    <w:rPr>
      <w:rFonts w:ascii="Arial" w:eastAsia="SimSun" w:hAnsi="Arial"/>
      <w:b/>
      <w:kern w:val="24"/>
    </w:rPr>
  </w:style>
  <w:style w:type="character" w:customStyle="1" w:styleId="Heading5Char">
    <w:name w:val="Heading 5 Char"/>
    <w:aliases w:val="h5 Char"/>
    <w:basedOn w:val="LabelChar"/>
    <w:link w:val="Heading5"/>
    <w:rsid w:val="0093756E"/>
    <w:rPr>
      <w:rFonts w:ascii="Arial" w:eastAsia="SimSun" w:hAnsi="Arial"/>
      <w:b/>
      <w:kern w:val="24"/>
      <w:szCs w:val="40"/>
    </w:rPr>
  </w:style>
  <w:style w:type="character" w:customStyle="1" w:styleId="Heading1Char">
    <w:name w:val="Heading 1 Char"/>
    <w:aliases w:val="h1 Char"/>
    <w:basedOn w:val="DefaultParagraphFont"/>
    <w:link w:val="Heading1"/>
    <w:rsid w:val="0093756E"/>
    <w:rPr>
      <w:rFonts w:ascii="Arial" w:eastAsia="SimSun" w:hAnsi="Arial"/>
      <w:b/>
      <w:kern w:val="24"/>
      <w:sz w:val="40"/>
      <w:szCs w:val="40"/>
    </w:rPr>
  </w:style>
  <w:style w:type="character" w:customStyle="1" w:styleId="LabelinList1Char">
    <w:name w:val="Label in List 1 Char"/>
    <w:aliases w:val="l1 Char"/>
    <w:basedOn w:val="LabelChar"/>
    <w:link w:val="LabelinList1"/>
    <w:rsid w:val="0093756E"/>
    <w:rPr>
      <w:rFonts w:ascii="Arial" w:eastAsia="SimSun" w:hAnsi="Arial"/>
      <w:b/>
      <w:kern w:val="24"/>
    </w:rPr>
  </w:style>
  <w:style w:type="paragraph" w:customStyle="1" w:styleId="Strikethrough">
    <w:name w:val="Strikethrough"/>
    <w:aliases w:val="strike"/>
    <w:basedOn w:val="Normal"/>
    <w:rsid w:val="0093756E"/>
    <w:rPr>
      <w:strike/>
    </w:rPr>
  </w:style>
  <w:style w:type="paragraph" w:customStyle="1" w:styleId="TableFootnote">
    <w:name w:val="Table Footnote"/>
    <w:aliases w:val="tf"/>
    <w:basedOn w:val="Normal"/>
    <w:rsid w:val="0093756E"/>
    <w:pPr>
      <w:spacing w:before="80" w:after="80"/>
      <w:ind w:left="216" w:hanging="216"/>
    </w:pPr>
  </w:style>
  <w:style w:type="paragraph" w:customStyle="1" w:styleId="TableFootnoteinList1">
    <w:name w:val="Table Footnote in List 1"/>
    <w:aliases w:val="tf1"/>
    <w:basedOn w:val="TableFootnote"/>
    <w:rsid w:val="0093756E"/>
    <w:pPr>
      <w:ind w:left="576"/>
    </w:pPr>
  </w:style>
  <w:style w:type="paragraph" w:customStyle="1" w:styleId="TableFootnoteinList2">
    <w:name w:val="Table Footnote in List 2"/>
    <w:aliases w:val="tf2"/>
    <w:basedOn w:val="TableFootnote"/>
    <w:rsid w:val="0093756E"/>
    <w:pPr>
      <w:ind w:left="936"/>
    </w:pPr>
  </w:style>
  <w:style w:type="character" w:customStyle="1" w:styleId="DynamicLink">
    <w:name w:val="Dynamic Link"/>
    <w:aliases w:val="dl"/>
    <w:basedOn w:val="DefaultParagraphFont"/>
    <w:locked/>
    <w:rsid w:val="0093756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93756E"/>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93756E"/>
    <w:rPr>
      <w:color w:val="C0C0C0"/>
    </w:rPr>
  </w:style>
  <w:style w:type="paragraph" w:customStyle="1" w:styleId="PrintDivisionNumber">
    <w:name w:val="Print Division Number"/>
    <w:aliases w:val="pdn"/>
    <w:basedOn w:val="Normal"/>
    <w:locked/>
    <w:rsid w:val="0093756E"/>
    <w:pPr>
      <w:spacing w:before="0" w:after="0" w:line="240" w:lineRule="auto"/>
    </w:pPr>
    <w:rPr>
      <w:color w:val="C0C0C0"/>
    </w:rPr>
  </w:style>
  <w:style w:type="paragraph" w:customStyle="1" w:styleId="PrintDivisionTitle">
    <w:name w:val="Print Division Title"/>
    <w:aliases w:val="pdt"/>
    <w:basedOn w:val="Normal"/>
    <w:locked/>
    <w:rsid w:val="0093756E"/>
    <w:pPr>
      <w:spacing w:before="0" w:after="0" w:line="240" w:lineRule="auto"/>
    </w:pPr>
    <w:rPr>
      <w:color w:val="C0C0C0"/>
    </w:rPr>
  </w:style>
  <w:style w:type="paragraph" w:customStyle="1" w:styleId="PrintMSCorp">
    <w:name w:val="Print MS Corp"/>
    <w:aliases w:val="pms"/>
    <w:basedOn w:val="Normal"/>
    <w:locked/>
    <w:rsid w:val="0093756E"/>
    <w:pPr>
      <w:spacing w:before="0" w:after="0" w:line="240" w:lineRule="auto"/>
    </w:pPr>
    <w:rPr>
      <w:color w:val="C0C0C0"/>
    </w:rPr>
  </w:style>
  <w:style w:type="paragraph" w:customStyle="1" w:styleId="RevisionHistory">
    <w:name w:val="Revision History"/>
    <w:aliases w:val="rh"/>
    <w:basedOn w:val="Normal"/>
    <w:locked/>
    <w:rsid w:val="0093756E"/>
    <w:pPr>
      <w:spacing w:before="0" w:after="0" w:line="240" w:lineRule="auto"/>
    </w:pPr>
    <w:rPr>
      <w:color w:val="C0C0C0"/>
    </w:rPr>
  </w:style>
  <w:style w:type="character" w:customStyle="1" w:styleId="SV">
    <w:name w:val="SV"/>
    <w:basedOn w:val="DefaultParagraphFont"/>
    <w:locked/>
    <w:rsid w:val="0093756E"/>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93756E"/>
    <w:rPr>
      <w:color w:val="0000FF"/>
      <w:sz w:val="20"/>
      <w:szCs w:val="18"/>
      <w:u w:val="single"/>
    </w:rPr>
  </w:style>
  <w:style w:type="paragraph" w:customStyle="1" w:styleId="Copyright">
    <w:name w:val="Copyright"/>
    <w:aliases w:val="copy"/>
    <w:basedOn w:val="Normal"/>
    <w:rsid w:val="0093756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93756E"/>
    <w:pPr>
      <w:framePr w:wrap="notBeside"/>
      <w:ind w:left="720"/>
    </w:pPr>
  </w:style>
  <w:style w:type="paragraph" w:customStyle="1" w:styleId="ProcedureTitle">
    <w:name w:val="Procedure Title"/>
    <w:aliases w:val="prt"/>
    <w:basedOn w:val="Normal"/>
    <w:rsid w:val="0093756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93756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93756E"/>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93756E"/>
    <w:rPr>
      <w:rFonts w:ascii="Arial" w:eastAsia="SimSun" w:hAnsi="Arial"/>
      <w:kern w:val="24"/>
    </w:rPr>
  </w:style>
  <w:style w:type="character" w:customStyle="1" w:styleId="BulletedList2Char">
    <w:name w:val="Bulleted List 2 Char"/>
    <w:aliases w:val="bl2 Char Char"/>
    <w:basedOn w:val="ListBulletChar"/>
    <w:link w:val="BulletedList2"/>
    <w:rsid w:val="0093756E"/>
    <w:rPr>
      <w:rFonts w:ascii="Arial" w:eastAsia="SimSun" w:hAnsi="Arial"/>
      <w:kern w:val="24"/>
    </w:rPr>
  </w:style>
  <w:style w:type="paragraph" w:styleId="TOC5">
    <w:name w:val="toc 5"/>
    <w:aliases w:val="toc5"/>
    <w:basedOn w:val="Normal"/>
    <w:next w:val="Normal"/>
    <w:rsid w:val="0093756E"/>
    <w:pPr>
      <w:spacing w:before="0" w:after="0"/>
      <w:ind w:left="936" w:hanging="187"/>
    </w:pPr>
  </w:style>
  <w:style w:type="paragraph" w:customStyle="1" w:styleId="PageHeader">
    <w:name w:val="Page Header"/>
    <w:aliases w:val="pgh"/>
    <w:basedOn w:val="Normal"/>
    <w:rsid w:val="0093756E"/>
    <w:pPr>
      <w:spacing w:before="0" w:after="240" w:line="240" w:lineRule="auto"/>
      <w:jc w:val="right"/>
    </w:pPr>
    <w:rPr>
      <w:b/>
    </w:rPr>
  </w:style>
  <w:style w:type="paragraph" w:customStyle="1" w:styleId="PageFooter">
    <w:name w:val="Page Footer"/>
    <w:aliases w:val="pgf"/>
    <w:basedOn w:val="Normal"/>
    <w:rsid w:val="0093756E"/>
    <w:pPr>
      <w:spacing w:before="0" w:after="0" w:line="240" w:lineRule="auto"/>
      <w:jc w:val="right"/>
    </w:pPr>
  </w:style>
  <w:style w:type="paragraph" w:customStyle="1" w:styleId="PageNum">
    <w:name w:val="Page Num"/>
    <w:aliases w:val="pgn"/>
    <w:basedOn w:val="Normal"/>
    <w:rsid w:val="0093756E"/>
    <w:pPr>
      <w:spacing w:before="0" w:after="0" w:line="240" w:lineRule="auto"/>
      <w:ind w:right="518"/>
      <w:jc w:val="right"/>
    </w:pPr>
    <w:rPr>
      <w:b/>
    </w:rPr>
  </w:style>
  <w:style w:type="character" w:customStyle="1" w:styleId="NumberedListIndexer">
    <w:name w:val="Numbered List Indexer"/>
    <w:aliases w:val="nlx"/>
    <w:basedOn w:val="DefaultParagraphFont"/>
    <w:rsid w:val="0093756E"/>
    <w:rPr>
      <w:dstrike w:val="0"/>
      <w:vanish/>
      <w:color w:val="C0C0C0"/>
      <w:szCs w:val="18"/>
      <w:u w:val="none"/>
      <w:vertAlign w:val="baseline"/>
    </w:rPr>
  </w:style>
  <w:style w:type="paragraph" w:customStyle="1" w:styleId="ProcedureTitleinList1">
    <w:name w:val="Procedure Title in List 1"/>
    <w:aliases w:val="prt1"/>
    <w:basedOn w:val="ProcedureTitle"/>
    <w:rsid w:val="0093756E"/>
    <w:pPr>
      <w:framePr w:wrap="notBeside"/>
    </w:pPr>
  </w:style>
  <w:style w:type="paragraph" w:styleId="TOC6">
    <w:name w:val="toc 6"/>
    <w:aliases w:val="toc6"/>
    <w:basedOn w:val="Normal"/>
    <w:next w:val="Normal"/>
    <w:rsid w:val="0093756E"/>
    <w:pPr>
      <w:spacing w:before="0" w:after="0"/>
      <w:ind w:left="1123" w:hanging="187"/>
    </w:pPr>
  </w:style>
  <w:style w:type="paragraph" w:customStyle="1" w:styleId="ProcedureTitleinList2">
    <w:name w:val="Procedure Title in List 2"/>
    <w:aliases w:val="prt2"/>
    <w:basedOn w:val="ProcedureTitle"/>
    <w:rsid w:val="0093756E"/>
    <w:pPr>
      <w:framePr w:wrap="notBeside"/>
      <w:ind w:left="720"/>
    </w:pPr>
  </w:style>
  <w:style w:type="table" w:customStyle="1" w:styleId="DefinitionTable">
    <w:name w:val="Definition Table"/>
    <w:aliases w:val="dtbl"/>
    <w:basedOn w:val="TableNormal"/>
    <w:rsid w:val="0093756E"/>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93756E"/>
    <w:pPr>
      <w:ind w:left="1785" w:hanging="187"/>
    </w:pPr>
  </w:style>
  <w:style w:type="paragraph" w:styleId="TOC7">
    <w:name w:val="toc 7"/>
    <w:basedOn w:val="Normal"/>
    <w:next w:val="Normal"/>
    <w:rsid w:val="0093756E"/>
    <w:pPr>
      <w:ind w:left="1382" w:hanging="187"/>
    </w:pPr>
  </w:style>
  <w:style w:type="paragraph" w:styleId="TOC8">
    <w:name w:val="toc 8"/>
    <w:basedOn w:val="Normal"/>
    <w:next w:val="Normal"/>
    <w:rsid w:val="0093756E"/>
    <w:pPr>
      <w:ind w:left="1584" w:hanging="187"/>
    </w:pPr>
  </w:style>
  <w:style w:type="table" w:customStyle="1" w:styleId="DefinitionTableinList1">
    <w:name w:val="Definition Table in List 1"/>
    <w:aliases w:val="dtbl1"/>
    <w:basedOn w:val="DefinitionTable"/>
    <w:rsid w:val="0093756E"/>
    <w:tblPr>
      <w:tblInd w:w="547" w:type="dxa"/>
    </w:tblPr>
  </w:style>
  <w:style w:type="table" w:customStyle="1" w:styleId="DefinitionTableinList2">
    <w:name w:val="Definition Table in List 2"/>
    <w:aliases w:val="dtbl2"/>
    <w:basedOn w:val="DefinitionTable"/>
    <w:rsid w:val="0093756E"/>
    <w:tblPr>
      <w:tblInd w:w="907" w:type="dxa"/>
    </w:tblPr>
  </w:style>
  <w:style w:type="table" w:customStyle="1" w:styleId="PacketTable">
    <w:name w:val="Packet Table"/>
    <w:basedOn w:val="TableNormal"/>
    <w:rsid w:val="0093756E"/>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93756E"/>
    <w:pPr>
      <w:numPr>
        <w:numId w:val="25"/>
      </w:numPr>
      <w:spacing w:line="260" w:lineRule="exact"/>
      <w:ind w:left="1080"/>
    </w:pPr>
  </w:style>
  <w:style w:type="paragraph" w:customStyle="1" w:styleId="BulletedList4">
    <w:name w:val="Bulleted List 4"/>
    <w:aliases w:val="bl4"/>
    <w:basedOn w:val="ListBullet"/>
    <w:rsid w:val="0093756E"/>
    <w:pPr>
      <w:numPr>
        <w:numId w:val="26"/>
      </w:numPr>
      <w:ind w:left="1440"/>
    </w:pPr>
  </w:style>
  <w:style w:type="paragraph" w:customStyle="1" w:styleId="BulletedList5">
    <w:name w:val="Bulleted List 5"/>
    <w:aliases w:val="bl5"/>
    <w:basedOn w:val="ListBullet"/>
    <w:rsid w:val="0093756E"/>
    <w:pPr>
      <w:numPr>
        <w:numId w:val="27"/>
      </w:numPr>
      <w:ind w:left="1800"/>
    </w:pPr>
  </w:style>
  <w:style w:type="character" w:customStyle="1" w:styleId="FooterItalic">
    <w:name w:val="Footer Italic"/>
    <w:aliases w:val="fi"/>
    <w:rsid w:val="0093756E"/>
    <w:rPr>
      <w:rFonts w:ascii="Times New Roman" w:hAnsi="Times New Roman"/>
      <w:i/>
      <w:sz w:val="16"/>
      <w:szCs w:val="16"/>
    </w:rPr>
  </w:style>
  <w:style w:type="character" w:customStyle="1" w:styleId="FooterSmall">
    <w:name w:val="Footer Small"/>
    <w:aliases w:val="fs"/>
    <w:rsid w:val="0093756E"/>
    <w:rPr>
      <w:rFonts w:ascii="Times New Roman" w:hAnsi="Times New Roman"/>
      <w:sz w:val="17"/>
      <w:szCs w:val="16"/>
    </w:rPr>
  </w:style>
  <w:style w:type="paragraph" w:customStyle="1" w:styleId="GenericEntry">
    <w:name w:val="Generic Entry"/>
    <w:aliases w:val="ge"/>
    <w:basedOn w:val="Normal"/>
    <w:next w:val="Normal"/>
    <w:rsid w:val="0093756E"/>
    <w:pPr>
      <w:spacing w:after="240" w:line="260" w:lineRule="exact"/>
      <w:ind w:left="720" w:hanging="720"/>
    </w:pPr>
  </w:style>
  <w:style w:type="table" w:customStyle="1" w:styleId="IndentedPacketFieldBits">
    <w:name w:val="Indented Packet Field Bits"/>
    <w:aliases w:val="pfbi"/>
    <w:basedOn w:val="TableNormal"/>
    <w:rsid w:val="0093756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93756E"/>
    <w:pPr>
      <w:numPr>
        <w:numId w:val="28"/>
      </w:numPr>
      <w:spacing w:line="260" w:lineRule="exact"/>
      <w:ind w:left="1080"/>
    </w:pPr>
  </w:style>
  <w:style w:type="paragraph" w:customStyle="1" w:styleId="NumberedList4">
    <w:name w:val="Numbered List 4"/>
    <w:aliases w:val="nl4"/>
    <w:basedOn w:val="ListNumber"/>
    <w:rsid w:val="0093756E"/>
    <w:pPr>
      <w:numPr>
        <w:numId w:val="29"/>
      </w:numPr>
      <w:tabs>
        <w:tab w:val="left" w:pos="1800"/>
      </w:tabs>
    </w:pPr>
  </w:style>
  <w:style w:type="paragraph" w:customStyle="1" w:styleId="NumberedList5">
    <w:name w:val="Numbered List 5"/>
    <w:aliases w:val="nl5"/>
    <w:basedOn w:val="ListNumber"/>
    <w:rsid w:val="0093756E"/>
    <w:pPr>
      <w:numPr>
        <w:numId w:val="30"/>
      </w:numPr>
    </w:pPr>
  </w:style>
  <w:style w:type="table" w:customStyle="1" w:styleId="PacketFieldBitsTable">
    <w:name w:val="Packet Field Bits Table"/>
    <w:aliases w:val="pfbt,PacketFieldBitsTableinList1,PacketFieldBitsTableinList2"/>
    <w:basedOn w:val="TableNormal"/>
    <w:rsid w:val="0093756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93756E"/>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93756E"/>
    <w:rPr>
      <w:b/>
      <w:u w:val="single"/>
    </w:rPr>
  </w:style>
  <w:style w:type="paragraph" w:customStyle="1" w:styleId="AlertLabelinList3">
    <w:name w:val="Alert Label in List 3"/>
    <w:aliases w:val="al3"/>
    <w:basedOn w:val="AlertLabel"/>
    <w:rsid w:val="0093756E"/>
    <w:pPr>
      <w:framePr w:wrap="notBeside"/>
      <w:ind w:left="1080"/>
    </w:pPr>
  </w:style>
  <w:style w:type="paragraph" w:customStyle="1" w:styleId="AlertTextinList3">
    <w:name w:val="Alert Text in List 3"/>
    <w:aliases w:val="at3"/>
    <w:basedOn w:val="AlertText"/>
    <w:rsid w:val="0093756E"/>
    <w:pPr>
      <w:ind w:left="1440"/>
    </w:pPr>
  </w:style>
  <w:style w:type="paragraph" w:customStyle="1" w:styleId="TextinList3">
    <w:name w:val="Text in List 3"/>
    <w:aliases w:val="t3"/>
    <w:basedOn w:val="Normal"/>
    <w:rsid w:val="0093756E"/>
    <w:pPr>
      <w:spacing w:before="0" w:after="200" w:line="276" w:lineRule="auto"/>
      <w:ind w:left="720"/>
    </w:pPr>
    <w:rPr>
      <w:rFonts w:asciiTheme="minorHAnsi" w:eastAsiaTheme="minorHAnsi" w:hAnsiTheme="minorHAnsi" w:cstheme="minorBidi"/>
      <w:kern w:val="0"/>
      <w:sz w:val="22"/>
      <w:szCs w:val="22"/>
    </w:rPr>
  </w:style>
  <w:style w:type="paragraph" w:customStyle="1" w:styleId="TextinList4">
    <w:name w:val="Text in List 4"/>
    <w:aliases w:val="t4"/>
    <w:basedOn w:val="Normal"/>
    <w:rsid w:val="0093756E"/>
    <w:pPr>
      <w:spacing w:before="0" w:after="200" w:line="276" w:lineRule="auto"/>
      <w:ind w:left="1080"/>
    </w:pPr>
    <w:rPr>
      <w:rFonts w:asciiTheme="minorHAnsi" w:eastAsiaTheme="minorHAnsi" w:hAnsiTheme="minorHAnsi" w:cstheme="minorBidi"/>
      <w:kern w:val="0"/>
      <w:sz w:val="22"/>
      <w:szCs w:val="22"/>
    </w:rPr>
  </w:style>
  <w:style w:type="paragraph" w:customStyle="1" w:styleId="TextinList5">
    <w:name w:val="Text in List 5"/>
    <w:aliases w:val="t5"/>
    <w:basedOn w:val="Normal"/>
    <w:rsid w:val="0093756E"/>
    <w:pPr>
      <w:spacing w:before="0" w:after="200" w:line="276" w:lineRule="auto"/>
      <w:ind w:left="1440"/>
    </w:pPr>
    <w:rPr>
      <w:rFonts w:asciiTheme="minorHAnsi" w:eastAsiaTheme="minorHAnsi" w:hAnsiTheme="minorHAnsi" w:cstheme="minorBidi"/>
      <w:kern w:val="0"/>
      <w:sz w:val="22"/>
      <w:szCs w:val="22"/>
    </w:rPr>
  </w:style>
  <w:style w:type="paragraph" w:customStyle="1" w:styleId="TextinList6">
    <w:name w:val="Text in List 6"/>
    <w:aliases w:val="t6"/>
    <w:basedOn w:val="Normal"/>
    <w:rsid w:val="0093756E"/>
    <w:pPr>
      <w:spacing w:before="0" w:after="200" w:line="276" w:lineRule="auto"/>
      <w:ind w:left="1800"/>
    </w:pPr>
    <w:rPr>
      <w:rFonts w:asciiTheme="minorHAnsi" w:eastAsiaTheme="minorHAnsi" w:hAnsiTheme="minorHAnsi" w:cstheme="minorBidi"/>
      <w:kern w:val="0"/>
      <w:sz w:val="22"/>
      <w:szCs w:val="22"/>
    </w:rPr>
  </w:style>
  <w:style w:type="paragraph" w:customStyle="1" w:styleId="TextinList7">
    <w:name w:val="Text in List 7"/>
    <w:aliases w:val="t7"/>
    <w:basedOn w:val="Normal"/>
    <w:rsid w:val="0093756E"/>
    <w:pPr>
      <w:spacing w:before="0" w:after="200" w:line="276" w:lineRule="auto"/>
      <w:ind w:left="2160"/>
    </w:pPr>
    <w:rPr>
      <w:rFonts w:asciiTheme="minorHAnsi" w:eastAsiaTheme="minorHAnsi" w:hAnsiTheme="minorHAnsi" w:cstheme="minorBidi"/>
      <w:kern w:val="0"/>
      <w:sz w:val="22"/>
      <w:szCs w:val="22"/>
    </w:rPr>
  </w:style>
  <w:style w:type="paragraph" w:customStyle="1" w:styleId="TextinList8">
    <w:name w:val="Text in List 8"/>
    <w:aliases w:val="t8"/>
    <w:basedOn w:val="Normal"/>
    <w:rsid w:val="0093756E"/>
    <w:pPr>
      <w:spacing w:before="0" w:after="200" w:line="276" w:lineRule="auto"/>
      <w:ind w:left="2520"/>
    </w:pPr>
    <w:rPr>
      <w:rFonts w:asciiTheme="minorHAnsi" w:eastAsiaTheme="minorHAnsi" w:hAnsiTheme="minorHAnsi" w:cstheme="minorBidi"/>
      <w:kern w:val="0"/>
      <w:sz w:val="22"/>
      <w:szCs w:val="22"/>
    </w:rPr>
  </w:style>
  <w:style w:type="paragraph" w:customStyle="1" w:styleId="CodeinList2">
    <w:name w:val="Code in List 2"/>
    <w:aliases w:val="c2"/>
    <w:basedOn w:val="Code"/>
    <w:rsid w:val="0093756E"/>
    <w:pPr>
      <w:ind w:left="720"/>
    </w:pPr>
    <w:rPr>
      <w:color w:val="000080"/>
      <w:sz w:val="20"/>
      <w:szCs w:val="20"/>
    </w:rPr>
  </w:style>
  <w:style w:type="paragraph" w:customStyle="1" w:styleId="CodeinList1">
    <w:name w:val="Code in List 1"/>
    <w:aliases w:val="c1"/>
    <w:basedOn w:val="Code"/>
    <w:rsid w:val="0093756E"/>
    <w:pPr>
      <w:ind w:left="576" w:right="360"/>
    </w:pPr>
    <w:rPr>
      <w:color w:val="000080"/>
      <w:sz w:val="20"/>
      <w:szCs w:val="20"/>
    </w:rPr>
  </w:style>
  <w:style w:type="paragraph" w:customStyle="1" w:styleId="AlertTextBulletedList2">
    <w:name w:val="Alert Text Bulleted List 2"/>
    <w:aliases w:val="atbl2"/>
    <w:basedOn w:val="BulletedList2"/>
    <w:rsid w:val="0093756E"/>
    <w:pPr>
      <w:spacing w:line="260" w:lineRule="exact"/>
    </w:pPr>
    <w:rPr>
      <w:rFonts w:ascii="Verdana" w:hAnsi="Verdana"/>
      <w:iCs/>
      <w:color w:val="000000"/>
      <w:kern w:val="0"/>
      <w:sz w:val="18"/>
      <w:szCs w:val="40"/>
    </w:rPr>
  </w:style>
  <w:style w:type="paragraph" w:customStyle="1" w:styleId="BulletedList6">
    <w:name w:val="Bulleted List 6"/>
    <w:aliases w:val="bl6"/>
    <w:basedOn w:val="ListBullet"/>
    <w:rsid w:val="0093756E"/>
    <w:pPr>
      <w:tabs>
        <w:tab w:val="clear" w:pos="360"/>
        <w:tab w:val="num" w:pos="720"/>
      </w:tabs>
      <w:spacing w:before="180" w:after="180" w:line="240" w:lineRule="auto"/>
      <w:ind w:left="1800" w:hanging="720"/>
      <w:outlineLvl w:val="0"/>
    </w:pPr>
    <w:rPr>
      <w:rFonts w:ascii="Verdana" w:hAnsi="Verdana"/>
      <w:iCs/>
      <w:kern w:val="0"/>
      <w:sz w:val="18"/>
      <w:szCs w:val="40"/>
    </w:rPr>
  </w:style>
  <w:style w:type="paragraph" w:customStyle="1" w:styleId="BulletedList7">
    <w:name w:val="Bulleted List 7"/>
    <w:aliases w:val="bl7"/>
    <w:basedOn w:val="ListBullet"/>
    <w:rsid w:val="0093756E"/>
    <w:pPr>
      <w:tabs>
        <w:tab w:val="clear" w:pos="360"/>
        <w:tab w:val="num" w:pos="720"/>
      </w:tabs>
      <w:spacing w:before="180" w:after="180" w:line="240" w:lineRule="auto"/>
      <w:ind w:left="2160" w:hanging="720"/>
      <w:outlineLvl w:val="0"/>
    </w:pPr>
    <w:rPr>
      <w:rFonts w:ascii="Verdana" w:hAnsi="Verdana"/>
      <w:iCs/>
      <w:kern w:val="0"/>
      <w:sz w:val="18"/>
      <w:szCs w:val="40"/>
    </w:rPr>
  </w:style>
  <w:style w:type="paragraph" w:customStyle="1" w:styleId="BulletedList8">
    <w:name w:val="Bulleted List 8"/>
    <w:aliases w:val="bl8"/>
    <w:basedOn w:val="ListBullet"/>
    <w:rsid w:val="0093756E"/>
    <w:pPr>
      <w:tabs>
        <w:tab w:val="clear" w:pos="360"/>
        <w:tab w:val="num" w:pos="720"/>
      </w:tabs>
      <w:spacing w:before="180" w:after="180" w:line="240" w:lineRule="auto"/>
      <w:ind w:left="2520" w:hanging="720"/>
      <w:outlineLvl w:val="0"/>
    </w:pPr>
    <w:rPr>
      <w:rFonts w:ascii="Verdana" w:hAnsi="Verdana"/>
      <w:iCs/>
      <w:kern w:val="0"/>
      <w:sz w:val="18"/>
      <w:szCs w:val="40"/>
    </w:rPr>
  </w:style>
  <w:style w:type="paragraph" w:customStyle="1" w:styleId="BulletedList9">
    <w:name w:val="Bulleted List 9"/>
    <w:aliases w:val="bl9"/>
    <w:basedOn w:val="ListBullet"/>
    <w:rsid w:val="0093756E"/>
    <w:pPr>
      <w:tabs>
        <w:tab w:val="clear" w:pos="360"/>
        <w:tab w:val="num" w:pos="720"/>
      </w:tabs>
      <w:spacing w:before="180" w:after="180" w:line="240" w:lineRule="auto"/>
      <w:ind w:left="2880" w:hanging="720"/>
      <w:outlineLvl w:val="0"/>
    </w:pPr>
    <w:rPr>
      <w:rFonts w:ascii="Verdana" w:hAnsi="Verdana"/>
      <w:iCs/>
      <w:kern w:val="0"/>
      <w:sz w:val="18"/>
      <w:szCs w:val="40"/>
    </w:rPr>
  </w:style>
  <w:style w:type="table" w:customStyle="1" w:styleId="Procedure">
    <w:name w:val="Procedure"/>
    <w:basedOn w:val="TablewithHeader"/>
    <w:rsid w:val="0093756E"/>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basedOn w:val="DefaultParagraphFont"/>
    <w:rsid w:val="0093756E"/>
    <w:rPr>
      <w:rFonts w:ascii="Verdana" w:hAnsi="Verdana"/>
      <w:color w:val="808000"/>
      <w:sz w:val="16"/>
    </w:rPr>
  </w:style>
  <w:style w:type="character" w:customStyle="1" w:styleId="CodeCharacter">
    <w:name w:val="Code Character"/>
    <w:aliases w:val="cc"/>
    <w:rsid w:val="0093756E"/>
    <w:rPr>
      <w:rFonts w:ascii="Courier New" w:hAnsi="Courier New"/>
      <w:sz w:val="16"/>
      <w:szCs w:val="16"/>
      <w:lang w:val="en-US" w:eastAsia="en-US" w:bidi="ar-SA"/>
    </w:rPr>
  </w:style>
  <w:style w:type="paragraph" w:customStyle="1" w:styleId="TableSpacinginList3">
    <w:name w:val="Table Spacing in List 3"/>
    <w:aliases w:val="ts3"/>
    <w:basedOn w:val="TableSpacing"/>
    <w:rsid w:val="0093756E"/>
    <w:pPr>
      <w:spacing w:before="0" w:after="0" w:line="120" w:lineRule="exact"/>
      <w:ind w:left="864"/>
    </w:pPr>
    <w:rPr>
      <w:rFonts w:asciiTheme="minorHAnsi" w:eastAsiaTheme="minorHAnsi" w:hAnsiTheme="minorHAnsi" w:cstheme="minorBidi"/>
      <w:color w:val="FF00FF"/>
      <w:kern w:val="0"/>
      <w:sz w:val="12"/>
      <w:szCs w:val="22"/>
    </w:rPr>
  </w:style>
  <w:style w:type="paragraph" w:customStyle="1" w:styleId="TableSpacinginList4">
    <w:name w:val="Table Spacing in List 4"/>
    <w:aliases w:val="ts4"/>
    <w:basedOn w:val="TableSpacing"/>
    <w:rsid w:val="0093756E"/>
    <w:pPr>
      <w:spacing w:before="0" w:after="0" w:line="120" w:lineRule="exact"/>
      <w:ind w:left="1080"/>
    </w:pPr>
    <w:rPr>
      <w:rFonts w:asciiTheme="minorHAnsi" w:eastAsiaTheme="minorHAnsi" w:hAnsiTheme="minorHAnsi" w:cstheme="minorBidi"/>
      <w:color w:val="FF00FF"/>
      <w:kern w:val="0"/>
      <w:sz w:val="12"/>
      <w:szCs w:val="22"/>
    </w:rPr>
  </w:style>
  <w:style w:type="paragraph" w:customStyle="1" w:styleId="TableSpacinginList5">
    <w:name w:val="Table Spacing in List 5"/>
    <w:aliases w:val="ts5"/>
    <w:basedOn w:val="TableSpacing"/>
    <w:rsid w:val="0093756E"/>
    <w:pPr>
      <w:spacing w:before="0" w:after="0" w:line="120" w:lineRule="exact"/>
      <w:ind w:left="1440"/>
    </w:pPr>
    <w:rPr>
      <w:rFonts w:asciiTheme="minorHAnsi" w:eastAsiaTheme="minorHAnsi" w:hAnsiTheme="minorHAnsi" w:cstheme="minorBidi"/>
      <w:color w:val="FF00FF"/>
      <w:kern w:val="0"/>
      <w:sz w:val="12"/>
      <w:szCs w:val="22"/>
    </w:rPr>
  </w:style>
  <w:style w:type="paragraph" w:customStyle="1" w:styleId="TableSpacinginList6">
    <w:name w:val="Table Spacing in List 6"/>
    <w:aliases w:val="ts6"/>
    <w:basedOn w:val="TableSpacing"/>
    <w:rsid w:val="0093756E"/>
    <w:pPr>
      <w:spacing w:before="0" w:after="0" w:line="120" w:lineRule="exact"/>
      <w:ind w:left="1800"/>
    </w:pPr>
    <w:rPr>
      <w:rFonts w:asciiTheme="minorHAnsi" w:eastAsiaTheme="minorHAnsi" w:hAnsiTheme="minorHAnsi" w:cstheme="minorBidi"/>
      <w:color w:val="FF00FF"/>
      <w:kern w:val="0"/>
      <w:sz w:val="12"/>
      <w:szCs w:val="22"/>
    </w:rPr>
  </w:style>
  <w:style w:type="paragraph" w:customStyle="1" w:styleId="TableSpacinginList7">
    <w:name w:val="Table Spacing in List 7"/>
    <w:aliases w:val="ts7"/>
    <w:basedOn w:val="TableSpacing"/>
    <w:rsid w:val="0093756E"/>
    <w:pPr>
      <w:spacing w:before="0" w:after="0" w:line="120" w:lineRule="exact"/>
      <w:ind w:left="2160"/>
    </w:pPr>
    <w:rPr>
      <w:rFonts w:asciiTheme="minorHAnsi" w:eastAsiaTheme="minorHAnsi" w:hAnsiTheme="minorHAnsi" w:cstheme="minorBidi"/>
      <w:color w:val="FF00FF"/>
      <w:kern w:val="0"/>
      <w:sz w:val="12"/>
      <w:szCs w:val="22"/>
    </w:rPr>
  </w:style>
  <w:style w:type="paragraph" w:customStyle="1" w:styleId="TableSpacinginList8">
    <w:name w:val="Table Spacing in List 8"/>
    <w:aliases w:val="ts8"/>
    <w:basedOn w:val="TableSpacing"/>
    <w:rsid w:val="0093756E"/>
    <w:pPr>
      <w:spacing w:before="0" w:after="0" w:line="120" w:lineRule="exact"/>
      <w:ind w:left="2520"/>
    </w:pPr>
    <w:rPr>
      <w:rFonts w:asciiTheme="minorHAnsi" w:eastAsiaTheme="minorHAnsi" w:hAnsiTheme="minorHAnsi" w:cstheme="minorBidi"/>
      <w:color w:val="FF00FF"/>
      <w:kern w:val="0"/>
      <w:sz w:val="12"/>
      <w:szCs w:val="22"/>
    </w:rPr>
  </w:style>
  <w:style w:type="table" w:customStyle="1" w:styleId="ProcedureinList1">
    <w:name w:val="Procedure in List 1"/>
    <w:basedOn w:val="Procedure"/>
    <w:rsid w:val="0093756E"/>
    <w:tblPr>
      <w:tblInd w:w="360" w:type="dxa"/>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93756E"/>
    <w:tblPr>
      <w:tblInd w:w="720" w:type="dxa"/>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93756E"/>
    <w:pPr>
      <w:spacing w:before="0" w:after="200" w:line="276" w:lineRule="auto"/>
      <w:outlineLvl w:val="5"/>
    </w:pPr>
    <w:rPr>
      <w:rFonts w:asciiTheme="minorHAnsi" w:eastAsiaTheme="minorHAnsi" w:hAnsiTheme="minorHAnsi" w:cstheme="minorBidi"/>
      <w:color w:val="808080"/>
      <w:kern w:val="0"/>
      <w:sz w:val="22"/>
      <w:szCs w:val="22"/>
    </w:rPr>
  </w:style>
  <w:style w:type="paragraph" w:customStyle="1" w:styleId="DefinitioninList1">
    <w:name w:val="Definition in List 1"/>
    <w:aliases w:val="dl1"/>
    <w:basedOn w:val="Definition"/>
    <w:rsid w:val="0093756E"/>
  </w:style>
  <w:style w:type="paragraph" w:customStyle="1" w:styleId="DefinitioninList2">
    <w:name w:val="Definition in List 2"/>
    <w:aliases w:val="dl2"/>
    <w:basedOn w:val="DefinitioninList1"/>
    <w:rsid w:val="0093756E"/>
  </w:style>
  <w:style w:type="table" w:customStyle="1" w:styleId="PacketFieldBitsTableinList3">
    <w:name w:val="PacketFieldBitsTableinList3"/>
    <w:basedOn w:val="PacketFieldBitsTable"/>
    <w:rsid w:val="0093756E"/>
    <w:tblPr>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Pr>
    <w:tcPr>
      <w:tcMar>
        <w:top w:w="1" w:type="dxa"/>
        <w:left w:w="1" w:type="dxa"/>
        <w:bottom w:w="1" w:type="dxa"/>
        <w:right w:w="1" w:type="dxa"/>
      </w:tcMar>
    </w:tcPr>
    <w:tblStylePr w:type="firstRow">
      <w:pPr>
        <w:keepNext/>
        <w:wordWrap/>
        <w:spacing w:beforeLines="0" w:beforeAutospacing="0" w:afterLines="0" w:afterAutospacing="0" w:line="220" w:lineRule="exact"/>
        <w:ind w:leftChars="0" w:left="0" w:rightChars="0" w:right="0" w:firstLineChars="0" w:firstLine="0"/>
        <w:jc w:val="center"/>
      </w:pPr>
      <w:rPr>
        <w:rFonts w:ascii="Verdana" w:hAnsi="Verdana"/>
        <w:b w:val="0"/>
        <w:i w:val="0"/>
        <w:sz w:val="16"/>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GlossaryExternalRef">
    <w:name w:val="Glossary External Ref"/>
    <w:basedOn w:val="Normal"/>
    <w:rsid w:val="0093756E"/>
    <w:pPr>
      <w:spacing w:before="0" w:after="200" w:line="276" w:lineRule="auto"/>
      <w:ind w:left="274"/>
      <w:contextualSpacing/>
    </w:pPr>
    <w:rPr>
      <w:rFonts w:asciiTheme="minorHAnsi" w:eastAsia="Times New Roman" w:hAnsiTheme="minorHAnsi" w:cstheme="minorBidi"/>
      <w:kern w:val="0"/>
      <w:sz w:val="22"/>
      <w:szCs w:val="24"/>
    </w:rPr>
  </w:style>
  <w:style w:type="paragraph" w:customStyle="1" w:styleId="TableHeaderText">
    <w:name w:val="Table Header Text"/>
    <w:basedOn w:val="Normal"/>
    <w:rsid w:val="0093756E"/>
    <w:pPr>
      <w:keepNext/>
      <w:spacing w:line="200" w:lineRule="exact"/>
    </w:pPr>
    <w:rPr>
      <w:rFonts w:asciiTheme="minorHAnsi" w:eastAsia="Times New Roman" w:hAnsiTheme="minorHAnsi" w:cstheme="minorBidi"/>
      <w:kern w:val="0"/>
      <w:sz w:val="16"/>
      <w:szCs w:val="24"/>
    </w:rPr>
  </w:style>
  <w:style w:type="paragraph" w:customStyle="1" w:styleId="BoldTableHeaderText">
    <w:name w:val="Bold Table Header Text"/>
    <w:basedOn w:val="TableHeaderText"/>
    <w:rsid w:val="0093756E"/>
    <w:rPr>
      <w:b/>
    </w:rPr>
  </w:style>
  <w:style w:type="paragraph" w:customStyle="1" w:styleId="TableBodyText">
    <w:name w:val="Table Body Text"/>
    <w:basedOn w:val="Normal"/>
    <w:rsid w:val="0093756E"/>
    <w:pPr>
      <w:spacing w:line="200" w:lineRule="exact"/>
    </w:pPr>
    <w:rPr>
      <w:rFonts w:asciiTheme="minorHAnsi" w:eastAsia="Times New Roman" w:hAnsiTheme="minorHAnsi" w:cstheme="minorBidi"/>
      <w:kern w:val="0"/>
      <w:sz w:val="16"/>
      <w:szCs w:val="24"/>
    </w:rPr>
  </w:style>
  <w:style w:type="table" w:customStyle="1" w:styleId="TableWithoutBorder">
    <w:name w:val="Table Without Border"/>
    <w:basedOn w:val="TablewithoutHeader"/>
    <w:rsid w:val="0093756E"/>
    <w:pPr>
      <w:spacing w:before="0" w:after="0" w:line="240" w:lineRule="auto"/>
    </w:pPr>
    <w:rPr>
      <w:rFonts w:ascii="Verdana" w:hAnsi="Verdana"/>
    </w:rPr>
    <w:tblPr>
      <w:tblCellMar>
        <w:left w:w="108" w:type="dxa"/>
        <w:right w:w="108" w:type="dxa"/>
      </w:tblCellMar>
    </w:tblPr>
  </w:style>
  <w:style w:type="paragraph" w:customStyle="1" w:styleId="HangingIndent">
    <w:name w:val="Hanging Indent"/>
    <w:aliases w:val="hi"/>
    <w:basedOn w:val="Normal"/>
    <w:next w:val="Normal"/>
    <w:semiHidden/>
    <w:rsid w:val="0093756E"/>
    <w:pPr>
      <w:spacing w:before="0" w:after="240" w:line="260" w:lineRule="auto"/>
      <w:ind w:left="720" w:hanging="720"/>
    </w:pPr>
    <w:rPr>
      <w:rFonts w:asciiTheme="minorHAnsi" w:eastAsiaTheme="minorHAnsi" w:hAnsiTheme="minorHAnsi" w:cstheme="minorBidi"/>
      <w:kern w:val="0"/>
      <w:sz w:val="22"/>
      <w:szCs w:val="22"/>
    </w:rPr>
  </w:style>
  <w:style w:type="character" w:customStyle="1" w:styleId="GenericTerm">
    <w:name w:val="Generic Term"/>
    <w:aliases w:val="gt"/>
    <w:basedOn w:val="Bold"/>
    <w:rsid w:val="0093756E"/>
    <w:rPr>
      <w:b/>
      <w:color w:val="FF00FF"/>
      <w:szCs w:val="18"/>
    </w:rPr>
  </w:style>
  <w:style w:type="character" w:customStyle="1" w:styleId="GenericEntryChar">
    <w:name w:val="Generic Entry Char"/>
    <w:aliases w:val="ge Char Char"/>
    <w:rsid w:val="0093756E"/>
    <w:rPr>
      <w:rFonts w:ascii="Verdana" w:hAnsi="Verdana"/>
      <w:lang w:val="en-US" w:eastAsia="en-US" w:bidi="ar-SA"/>
    </w:rPr>
  </w:style>
  <w:style w:type="paragraph" w:customStyle="1" w:styleId="CoverPageTitle">
    <w:name w:val="Cover Page Title"/>
    <w:basedOn w:val="Heading1"/>
    <w:next w:val="Normal"/>
    <w:rsid w:val="0093756E"/>
    <w:pPr>
      <w:pBdr>
        <w:bottom w:val="none" w:sz="0" w:space="0" w:color="auto"/>
      </w:pBdr>
      <w:spacing w:before="180" w:after="60" w:line="360" w:lineRule="exact"/>
      <w:ind w:left="-360"/>
      <w:jc w:val="center"/>
    </w:pPr>
    <w:rPr>
      <w:rFonts w:ascii="Verdana" w:hAnsi="Verdana"/>
      <w:color w:val="000000"/>
      <w:sz w:val="48"/>
      <w:szCs w:val="20"/>
    </w:rPr>
  </w:style>
  <w:style w:type="paragraph" w:styleId="TOCHeading">
    <w:name w:val="TOC Heading"/>
    <w:basedOn w:val="Heading1"/>
    <w:next w:val="Normal"/>
    <w:qFormat/>
    <w:rsid w:val="0093756E"/>
    <w:pPr>
      <w:keepLines/>
      <w:pBdr>
        <w:bottom w:val="none" w:sz="0" w:space="0" w:color="auto"/>
      </w:pBdr>
      <w:spacing w:before="240" w:after="240" w:line="280" w:lineRule="auto"/>
      <w:outlineLvl w:val="9"/>
    </w:pPr>
    <w:rPr>
      <w:rFonts w:ascii="Times New Roman" w:hAnsi="Verdana"/>
      <w:color w:val="000000"/>
      <w:sz w:val="32"/>
      <w:szCs w:val="20"/>
    </w:rPr>
  </w:style>
  <w:style w:type="paragraph" w:customStyle="1" w:styleId="CoverHR">
    <w:name w:val="Cover HR"/>
    <w:basedOn w:val="Normal"/>
    <w:next w:val="Normal"/>
    <w:rsid w:val="0093756E"/>
    <w:pPr>
      <w:pBdr>
        <w:bottom w:val="single" w:sz="4" w:space="1" w:color="auto"/>
      </w:pBdr>
      <w:spacing w:before="0" w:after="200" w:line="276" w:lineRule="auto"/>
    </w:pPr>
    <w:rPr>
      <w:rFonts w:asciiTheme="minorHAnsi" w:eastAsiaTheme="minorHAnsi" w:hAnsiTheme="minorHAnsi" w:cstheme="minorBidi"/>
      <w:vanish/>
      <w:kern w:val="0"/>
      <w:sz w:val="22"/>
      <w:szCs w:val="22"/>
    </w:rPr>
  </w:style>
  <w:style w:type="paragraph" w:customStyle="1" w:styleId="PacketDiagramHeaderRow">
    <w:name w:val="PacketDiagramHeaderRow"/>
    <w:basedOn w:val="Normal"/>
    <w:rsid w:val="0093756E"/>
    <w:pPr>
      <w:spacing w:before="0" w:line="200" w:lineRule="exact"/>
    </w:pPr>
    <w:rPr>
      <w:rFonts w:asciiTheme="minorHAnsi" w:eastAsiaTheme="minorHAnsi" w:hAnsiTheme="minorHAnsi" w:cstheme="minorBidi"/>
      <w:kern w:val="0"/>
      <w:sz w:val="16"/>
      <w:szCs w:val="22"/>
    </w:rPr>
  </w:style>
  <w:style w:type="paragraph" w:customStyle="1" w:styleId="PacketDiagramText">
    <w:name w:val="PacketDiagramText"/>
    <w:basedOn w:val="Normal"/>
    <w:rsid w:val="0093756E"/>
    <w:pPr>
      <w:spacing w:before="0" w:after="120" w:line="200" w:lineRule="exact"/>
    </w:pPr>
    <w:rPr>
      <w:rFonts w:asciiTheme="minorHAnsi" w:eastAsiaTheme="minorHAnsi" w:hAnsiTheme="minorHAnsi" w:cstheme="minorBidi"/>
      <w:kern w:val="0"/>
      <w:sz w:val="16"/>
      <w:szCs w:val="22"/>
    </w:rPr>
  </w:style>
  <w:style w:type="paragraph" w:customStyle="1" w:styleId="NumberedList6">
    <w:name w:val="Numbered List 6"/>
    <w:aliases w:val="nl6"/>
    <w:rsid w:val="0093756E"/>
    <w:pPr>
      <w:tabs>
        <w:tab w:val="left" w:pos="2347"/>
      </w:tabs>
      <w:ind w:left="2347"/>
    </w:pPr>
  </w:style>
  <w:style w:type="paragraph" w:customStyle="1" w:styleId="NumberedList7">
    <w:name w:val="Numbered List 7"/>
    <w:aliases w:val="nl7"/>
    <w:rsid w:val="0093756E"/>
    <w:pPr>
      <w:tabs>
        <w:tab w:val="left" w:pos="2707"/>
      </w:tabs>
      <w:ind w:left="2707"/>
    </w:pPr>
  </w:style>
  <w:style w:type="paragraph" w:customStyle="1" w:styleId="NumberedList8">
    <w:name w:val="Numbered List 8"/>
    <w:aliases w:val="nl8"/>
    <w:rsid w:val="0093756E"/>
    <w:pPr>
      <w:tabs>
        <w:tab w:val="left" w:pos="3067"/>
      </w:tabs>
      <w:ind w:left="3067"/>
    </w:pPr>
  </w:style>
  <w:style w:type="paragraph" w:customStyle="1" w:styleId="NumberedList9">
    <w:name w:val="Numbered List 9"/>
    <w:aliases w:val="nl9"/>
    <w:rsid w:val="0093756E"/>
    <w:pPr>
      <w:tabs>
        <w:tab w:val="left" w:pos="3427"/>
      </w:tabs>
      <w:ind w:left="3427"/>
    </w:pPr>
  </w:style>
  <w:style w:type="paragraph" w:customStyle="1" w:styleId="ListBullet6">
    <w:name w:val="List Bullet 6"/>
    <w:basedOn w:val="ListBullet"/>
    <w:rsid w:val="0093756E"/>
    <w:pPr>
      <w:numPr>
        <w:ilvl w:val="5"/>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ListBullet7">
    <w:name w:val="List Bullet 7"/>
    <w:basedOn w:val="ListBullet"/>
    <w:rsid w:val="0093756E"/>
    <w:pPr>
      <w:numPr>
        <w:ilvl w:val="6"/>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ListBullet8">
    <w:name w:val="List Bullet 8"/>
    <w:basedOn w:val="ListBullet"/>
    <w:rsid w:val="0093756E"/>
    <w:pPr>
      <w:numPr>
        <w:ilvl w:val="7"/>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ListBullet9">
    <w:name w:val="List Bullet 9"/>
    <w:basedOn w:val="ListBullet"/>
    <w:rsid w:val="0093756E"/>
    <w:pPr>
      <w:numPr>
        <w:ilvl w:val="8"/>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Definitiongeneric">
    <w:name w:val="Definition (generic)"/>
    <w:rsid w:val="0093756E"/>
    <w:pPr>
      <w:ind w:left="720" w:hanging="720"/>
    </w:pPr>
  </w:style>
  <w:style w:type="paragraph" w:styleId="Index7">
    <w:name w:val="index 7"/>
    <w:basedOn w:val="Normal"/>
    <w:next w:val="Normal"/>
    <w:autoRedefine/>
    <w:rsid w:val="0093756E"/>
    <w:pPr>
      <w:spacing w:before="0" w:after="0" w:line="240" w:lineRule="auto"/>
      <w:ind w:left="1400" w:hanging="200"/>
    </w:pPr>
    <w:rPr>
      <w:rFonts w:asciiTheme="minorHAnsi" w:eastAsiaTheme="minorHAnsi" w:hAnsiTheme="minorHAnsi" w:cstheme="minorBidi"/>
      <w:kern w:val="0"/>
      <w:sz w:val="22"/>
      <w:szCs w:val="22"/>
    </w:rPr>
  </w:style>
  <w:style w:type="paragraph" w:customStyle="1" w:styleId="Definition-constant">
    <w:name w:val="Definition-constant"/>
    <w:basedOn w:val="Definitiongeneric"/>
    <w:rsid w:val="0093756E"/>
  </w:style>
  <w:style w:type="paragraph" w:customStyle="1" w:styleId="Definition-datatype">
    <w:name w:val="Definition-datatype"/>
    <w:basedOn w:val="Definitiongeneric"/>
    <w:rsid w:val="0093756E"/>
  </w:style>
  <w:style w:type="paragraph" w:customStyle="1" w:styleId="Definition-field">
    <w:name w:val="Definition-field"/>
    <w:basedOn w:val="Definitiongeneric"/>
    <w:rsid w:val="0093756E"/>
  </w:style>
  <w:style w:type="paragraph" w:customStyle="1" w:styleId="Definition-Field2">
    <w:name w:val="Definition-Field2"/>
    <w:basedOn w:val="Definition-field"/>
    <w:rsid w:val="0093756E"/>
    <w:pPr>
      <w:ind w:left="1440"/>
    </w:pPr>
  </w:style>
  <w:style w:type="paragraph" w:customStyle="1" w:styleId="Definition-glossaryTerm">
    <w:name w:val="Definition-glossaryTerm"/>
    <w:basedOn w:val="Definitiongeneric"/>
    <w:rsid w:val="0093756E"/>
  </w:style>
  <w:style w:type="paragraph" w:customStyle="1" w:styleId="Definition-HTTPtoken">
    <w:name w:val="Definition-HTTPtoken"/>
    <w:basedOn w:val="Definitiongeneric"/>
    <w:rsid w:val="0093756E"/>
  </w:style>
  <w:style w:type="paragraph" w:customStyle="1" w:styleId="Definition-member">
    <w:name w:val="Definition-member"/>
    <w:basedOn w:val="Definitiongeneric"/>
    <w:rsid w:val="0093756E"/>
  </w:style>
  <w:style w:type="paragraph" w:customStyle="1" w:styleId="Definition-member2">
    <w:name w:val="Definition-member2"/>
    <w:basedOn w:val="Definition-member"/>
    <w:rsid w:val="0093756E"/>
    <w:pPr>
      <w:ind w:left="1440"/>
    </w:pPr>
  </w:style>
  <w:style w:type="paragraph" w:customStyle="1" w:styleId="Definition-parameter">
    <w:name w:val="Definition-parameter"/>
    <w:basedOn w:val="Definitiongeneric"/>
    <w:rsid w:val="0093756E"/>
  </w:style>
  <w:style w:type="paragraph" w:customStyle="1" w:styleId="Definition-returnValues">
    <w:name w:val="Definition-returnValues"/>
    <w:basedOn w:val="Definitiongeneric"/>
    <w:rsid w:val="0093756E"/>
  </w:style>
  <w:style w:type="paragraph" w:customStyle="1" w:styleId="Normal-definition">
    <w:name w:val="Normal-definition"/>
    <w:rsid w:val="0093756E"/>
    <w:pPr>
      <w:tabs>
        <w:tab w:val="left" w:pos="720"/>
      </w:tabs>
      <w:ind w:left="720"/>
    </w:pPr>
  </w:style>
  <w:style w:type="paragraph" w:customStyle="1" w:styleId="Normal-definition2">
    <w:name w:val="Normal-definition2"/>
    <w:rsid w:val="0093756E"/>
    <w:pPr>
      <w:tabs>
        <w:tab w:val="left" w:pos="1440"/>
      </w:tabs>
      <w:ind w:left="1440"/>
    </w:pPr>
  </w:style>
  <w:style w:type="paragraph" w:customStyle="1" w:styleId="Normal-List">
    <w:name w:val="Normal-List"/>
    <w:rsid w:val="0093756E"/>
    <w:pPr>
      <w:tabs>
        <w:tab w:val="left" w:pos="547"/>
      </w:tabs>
      <w:ind w:left="547"/>
    </w:pPr>
  </w:style>
  <w:style w:type="paragraph" w:customStyle="1" w:styleId="Normal-List2">
    <w:name w:val="Normal-List2"/>
    <w:rsid w:val="0093756E"/>
    <w:pPr>
      <w:tabs>
        <w:tab w:val="left" w:pos="907"/>
      </w:tabs>
      <w:ind w:left="907"/>
    </w:pPr>
  </w:style>
  <w:style w:type="paragraph" w:customStyle="1" w:styleId="Normal-List3">
    <w:name w:val="Normal-List3"/>
    <w:rsid w:val="0093756E"/>
    <w:pPr>
      <w:tabs>
        <w:tab w:val="left" w:pos="1267"/>
      </w:tabs>
      <w:ind w:left="1267"/>
    </w:pPr>
  </w:style>
  <w:style w:type="paragraph" w:customStyle="1" w:styleId="Normal-List4">
    <w:name w:val="Normal-List4"/>
    <w:rsid w:val="0093756E"/>
    <w:pPr>
      <w:tabs>
        <w:tab w:val="left" w:pos="1627"/>
      </w:tabs>
      <w:ind w:left="1627"/>
    </w:pPr>
  </w:style>
  <w:style w:type="paragraph" w:customStyle="1" w:styleId="Normal-List5">
    <w:name w:val="Normal-List5"/>
    <w:rsid w:val="0093756E"/>
    <w:pPr>
      <w:tabs>
        <w:tab w:val="left" w:pos="1987"/>
      </w:tabs>
      <w:ind w:left="1987"/>
    </w:pPr>
  </w:style>
  <w:style w:type="paragraph" w:customStyle="1" w:styleId="Normal-List6">
    <w:name w:val="Normal-List6"/>
    <w:rsid w:val="0093756E"/>
    <w:pPr>
      <w:tabs>
        <w:tab w:val="left" w:pos="2347"/>
      </w:tabs>
      <w:ind w:left="2347"/>
    </w:pPr>
  </w:style>
  <w:style w:type="paragraph" w:customStyle="1" w:styleId="GlossaryExternalReference">
    <w:name w:val="GlossaryExternalReference"/>
    <w:rsid w:val="0093756E"/>
    <w:pPr>
      <w:ind w:left="720"/>
    </w:pPr>
    <w:rPr>
      <w:b/>
    </w:rPr>
  </w:style>
  <w:style w:type="paragraph" w:customStyle="1" w:styleId="Code-Definition">
    <w:name w:val="Code-Definition"/>
    <w:basedOn w:val="Code"/>
    <w:rsid w:val="0093756E"/>
    <w:pPr>
      <w:tabs>
        <w:tab w:val="left" w:pos="720"/>
      </w:tabs>
      <w:ind w:left="720"/>
    </w:pPr>
    <w:rPr>
      <w:color w:val="000080"/>
      <w:sz w:val="20"/>
      <w:szCs w:val="20"/>
    </w:rPr>
  </w:style>
  <w:style w:type="paragraph" w:customStyle="1" w:styleId="Code-Definition2">
    <w:name w:val="Code-Definition2"/>
    <w:basedOn w:val="Code"/>
    <w:rsid w:val="0093756E"/>
    <w:pPr>
      <w:tabs>
        <w:tab w:val="left" w:pos="1440"/>
      </w:tabs>
      <w:ind w:left="1440"/>
    </w:pPr>
    <w:rPr>
      <w:color w:val="000080"/>
      <w:sz w:val="20"/>
      <w:szCs w:val="20"/>
    </w:rPr>
  </w:style>
  <w:style w:type="paragraph" w:customStyle="1" w:styleId="CodeList">
    <w:name w:val="CodeList"/>
    <w:basedOn w:val="Code"/>
    <w:rsid w:val="0093756E"/>
    <w:pPr>
      <w:tabs>
        <w:tab w:val="left" w:pos="547"/>
      </w:tabs>
      <w:ind w:left="547"/>
    </w:pPr>
    <w:rPr>
      <w:color w:val="000080"/>
      <w:sz w:val="20"/>
      <w:szCs w:val="20"/>
    </w:rPr>
  </w:style>
  <w:style w:type="paragraph" w:customStyle="1" w:styleId="CodeList2">
    <w:name w:val="CodeList2"/>
    <w:basedOn w:val="Code"/>
    <w:rsid w:val="0093756E"/>
    <w:pPr>
      <w:tabs>
        <w:tab w:val="left" w:pos="907"/>
      </w:tabs>
      <w:ind w:left="907"/>
    </w:pPr>
    <w:rPr>
      <w:color w:val="000080"/>
      <w:sz w:val="20"/>
      <w:szCs w:val="20"/>
    </w:rPr>
  </w:style>
  <w:style w:type="paragraph" w:customStyle="1" w:styleId="CodeList3">
    <w:name w:val="CodeList3"/>
    <w:basedOn w:val="Code"/>
    <w:rsid w:val="0093756E"/>
    <w:pPr>
      <w:tabs>
        <w:tab w:val="left" w:pos="1267"/>
      </w:tabs>
      <w:ind w:left="1267"/>
    </w:pPr>
    <w:rPr>
      <w:color w:val="000080"/>
      <w:sz w:val="20"/>
      <w:szCs w:val="20"/>
    </w:rPr>
  </w:style>
  <w:style w:type="paragraph" w:customStyle="1" w:styleId="CodeList4">
    <w:name w:val="CodeList4"/>
    <w:basedOn w:val="Code"/>
    <w:rsid w:val="0093756E"/>
    <w:pPr>
      <w:tabs>
        <w:tab w:val="left" w:pos="1627"/>
      </w:tabs>
      <w:ind w:left="1627"/>
    </w:pPr>
    <w:rPr>
      <w:color w:val="000080"/>
      <w:sz w:val="20"/>
      <w:szCs w:val="20"/>
    </w:rPr>
  </w:style>
  <w:style w:type="paragraph" w:customStyle="1" w:styleId="CodeList5">
    <w:name w:val="CodeList5"/>
    <w:basedOn w:val="Code"/>
    <w:rsid w:val="0093756E"/>
    <w:pPr>
      <w:tabs>
        <w:tab w:val="left" w:pos="1987"/>
      </w:tabs>
      <w:ind w:left="1987"/>
    </w:pPr>
    <w:rPr>
      <w:color w:val="000080"/>
      <w:sz w:val="20"/>
      <w:szCs w:val="20"/>
    </w:rPr>
  </w:style>
  <w:style w:type="paragraph" w:customStyle="1" w:styleId="CodeList6">
    <w:name w:val="CodeList6"/>
    <w:basedOn w:val="Code"/>
    <w:rsid w:val="0093756E"/>
    <w:pPr>
      <w:tabs>
        <w:tab w:val="left" w:pos="2347"/>
      </w:tabs>
      <w:ind w:left="2347"/>
    </w:pPr>
    <w:rPr>
      <w:color w:val="000080"/>
      <w:sz w:val="20"/>
      <w:szCs w:val="20"/>
    </w:rPr>
  </w:style>
  <w:style w:type="paragraph" w:customStyle="1" w:styleId="CodeSmall">
    <w:name w:val="Code Small"/>
    <w:basedOn w:val="Code"/>
    <w:rsid w:val="0093756E"/>
    <w:pPr>
      <w:tabs>
        <w:tab w:val="num" w:pos="0"/>
      </w:tabs>
      <w:ind w:left="216" w:right="360"/>
    </w:pPr>
    <w:rPr>
      <w:color w:val="000080"/>
      <w:szCs w:val="20"/>
    </w:rPr>
  </w:style>
  <w:style w:type="paragraph" w:customStyle="1" w:styleId="CodeSmall-Definition">
    <w:name w:val="CodeSmall-Definition"/>
    <w:basedOn w:val="CodeSmall"/>
    <w:rsid w:val="0093756E"/>
    <w:pPr>
      <w:tabs>
        <w:tab w:val="left" w:pos="720"/>
      </w:tabs>
      <w:ind w:left="720"/>
    </w:pPr>
  </w:style>
  <w:style w:type="paragraph" w:customStyle="1" w:styleId="CodeSmall-Definition2">
    <w:name w:val="CodeSmall-Definition2"/>
    <w:basedOn w:val="CodeSmall"/>
    <w:rsid w:val="0093756E"/>
    <w:pPr>
      <w:tabs>
        <w:tab w:val="left" w:pos="1440"/>
      </w:tabs>
      <w:ind w:left="1440"/>
    </w:pPr>
  </w:style>
  <w:style w:type="paragraph" w:customStyle="1" w:styleId="CodeSmallList">
    <w:name w:val="CodeSmallList"/>
    <w:basedOn w:val="CodeSmall"/>
    <w:rsid w:val="0093756E"/>
    <w:pPr>
      <w:tabs>
        <w:tab w:val="left" w:pos="547"/>
      </w:tabs>
      <w:ind w:left="547"/>
    </w:pPr>
  </w:style>
  <w:style w:type="paragraph" w:customStyle="1" w:styleId="CodeSmallList2">
    <w:name w:val="CodeSmallList2"/>
    <w:basedOn w:val="CodeSmall"/>
    <w:rsid w:val="0093756E"/>
    <w:pPr>
      <w:tabs>
        <w:tab w:val="left" w:pos="907"/>
      </w:tabs>
      <w:ind w:left="907"/>
    </w:pPr>
  </w:style>
  <w:style w:type="paragraph" w:customStyle="1" w:styleId="CodeSmallList3">
    <w:name w:val="CodeSmallList3"/>
    <w:basedOn w:val="CodeSmall"/>
    <w:rsid w:val="0093756E"/>
    <w:pPr>
      <w:tabs>
        <w:tab w:val="left" w:pos="1267"/>
      </w:tabs>
      <w:ind w:left="1267"/>
    </w:pPr>
  </w:style>
  <w:style w:type="paragraph" w:customStyle="1" w:styleId="CodeSmallList4">
    <w:name w:val="CodeSmallList4"/>
    <w:basedOn w:val="CodeSmall"/>
    <w:rsid w:val="0093756E"/>
    <w:pPr>
      <w:tabs>
        <w:tab w:val="left" w:pos="1627"/>
      </w:tabs>
      <w:ind w:left="1627"/>
    </w:pPr>
  </w:style>
  <w:style w:type="paragraph" w:customStyle="1" w:styleId="CodeSmallList5">
    <w:name w:val="CodeSmallList5"/>
    <w:basedOn w:val="CodeSmall"/>
    <w:rsid w:val="0093756E"/>
    <w:pPr>
      <w:tabs>
        <w:tab w:val="left" w:pos="1987"/>
      </w:tabs>
      <w:ind w:left="1987"/>
    </w:pPr>
  </w:style>
  <w:style w:type="paragraph" w:customStyle="1" w:styleId="CodeSmallList6">
    <w:name w:val="CodeSmallList6"/>
    <w:basedOn w:val="CodeSmall"/>
    <w:rsid w:val="0093756E"/>
    <w:pPr>
      <w:tabs>
        <w:tab w:val="left" w:pos="2347"/>
      </w:tabs>
      <w:ind w:left="2347"/>
    </w:pPr>
  </w:style>
  <w:style w:type="character" w:customStyle="1" w:styleId="Link-Bold">
    <w:name w:val="Link-Bold"/>
    <w:basedOn w:val="LinkText"/>
    <w:rsid w:val="0093756E"/>
    <w:rPr>
      <w:b/>
      <w:color w:val="0000FF"/>
      <w:szCs w:val="18"/>
      <w:u w:val="double"/>
    </w:rPr>
  </w:style>
  <w:style w:type="character" w:customStyle="1" w:styleId="Link-Italic">
    <w:name w:val="Link-Italic"/>
    <w:basedOn w:val="LinkText"/>
    <w:rsid w:val="0093756E"/>
    <w:rPr>
      <w:i/>
      <w:color w:val="0066FF"/>
      <w:szCs w:val="18"/>
      <w:u w:val="double"/>
    </w:rPr>
  </w:style>
  <w:style w:type="paragraph" w:customStyle="1" w:styleId="IndexEntryLevel1">
    <w:name w:val="IndexEntryLevel1"/>
    <w:basedOn w:val="Normal"/>
    <w:rsid w:val="0093756E"/>
    <w:pPr>
      <w:spacing w:before="0" w:after="0" w:line="276" w:lineRule="auto"/>
      <w:ind w:left="187" w:hanging="187"/>
    </w:pPr>
    <w:rPr>
      <w:rFonts w:asciiTheme="minorHAnsi" w:eastAsiaTheme="minorHAnsi" w:hAnsiTheme="minorHAnsi" w:cstheme="minorBidi"/>
      <w:kern w:val="0"/>
      <w:sz w:val="16"/>
      <w:szCs w:val="22"/>
    </w:rPr>
  </w:style>
  <w:style w:type="paragraph" w:customStyle="1" w:styleId="IndexEntryLevel2">
    <w:name w:val="IndexEntryLevel2"/>
    <w:basedOn w:val="IndexEntryLevel1"/>
    <w:rsid w:val="0093756E"/>
    <w:pPr>
      <w:ind w:left="374"/>
    </w:pPr>
  </w:style>
  <w:style w:type="paragraph" w:customStyle="1" w:styleId="IndexEntryLevel3">
    <w:name w:val="IndexEntryLevel3"/>
    <w:basedOn w:val="IndexEntryLevel1"/>
    <w:rsid w:val="0093756E"/>
    <w:pPr>
      <w:ind w:left="547"/>
    </w:pPr>
  </w:style>
  <w:style w:type="paragraph" w:customStyle="1" w:styleId="IndexEntryLevel4">
    <w:name w:val="IndexEntryLevel4"/>
    <w:basedOn w:val="IndexEntryLevel1"/>
    <w:rsid w:val="0093756E"/>
    <w:pPr>
      <w:ind w:left="734"/>
    </w:pPr>
  </w:style>
  <w:style w:type="paragraph" w:customStyle="1" w:styleId="IndexEntryLevel5">
    <w:name w:val="IndexEntryLevel5"/>
    <w:basedOn w:val="IndexEntryLevel1"/>
    <w:rsid w:val="0093756E"/>
    <w:pPr>
      <w:ind w:left="907"/>
    </w:pPr>
  </w:style>
  <w:style w:type="paragraph" w:customStyle="1" w:styleId="IndexEntryLevel6">
    <w:name w:val="IndexEntryLevel6"/>
    <w:basedOn w:val="IndexEntryLevel1"/>
    <w:rsid w:val="0093756E"/>
    <w:pPr>
      <w:ind w:left="1094"/>
    </w:pPr>
  </w:style>
  <w:style w:type="paragraph" w:customStyle="1" w:styleId="IndexEntryLevel7">
    <w:name w:val="IndexEntryLevel7"/>
    <w:basedOn w:val="IndexEntryLevel1"/>
    <w:rsid w:val="0093756E"/>
    <w:pPr>
      <w:ind w:left="1267"/>
    </w:pPr>
  </w:style>
  <w:style w:type="paragraph" w:customStyle="1" w:styleId="IndexEntryLevel8">
    <w:name w:val="IndexEntryLevel8"/>
    <w:basedOn w:val="IndexEntryLevel1"/>
    <w:rsid w:val="0093756E"/>
    <w:pPr>
      <w:ind w:left="1454"/>
    </w:pPr>
  </w:style>
  <w:style w:type="paragraph" w:customStyle="1" w:styleId="GlossaryTermsecondUse">
    <w:name w:val="GlossaryTerm(secondUse)"/>
    <w:rsid w:val="0093756E"/>
  </w:style>
  <w:style w:type="table" w:customStyle="1" w:styleId="Table-ShadedHeader">
    <w:name w:val="Table-ShadedHeader"/>
    <w:basedOn w:val="TablewithHeader"/>
    <w:rsid w:val="0093756E"/>
    <w:tblP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1">
    <w:name w:val="Table-ShadedHeaderinList1"/>
    <w:basedOn w:val="Table-ShadedHeader"/>
    <w:rsid w:val="0093756E"/>
    <w:tblPr>
      <w:tblInd w:w="360" w:type="dxa"/>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2">
    <w:name w:val="Table-ShadedHeaderinList2"/>
    <w:basedOn w:val="TablewithoutHeaderinList1"/>
    <w:rsid w:val="0093756E"/>
    <w:pPr>
      <w:spacing w:before="0" w:after="0" w:line="240" w:lineRule="auto"/>
    </w:pPr>
    <w:rPr>
      <w:rFonts w:ascii="Times New Roman" w:hAnsi="Times New Roman"/>
    </w:rPr>
    <w:tblPr>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blStylePr w:type="firstRow">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tcPr>
    </w:tblStylePr>
  </w:style>
  <w:style w:type="table" w:customStyle="1" w:styleId="Table-ShadedHeaderinList3">
    <w:name w:val="Table-ShadedHeaderinList3"/>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4">
    <w:name w:val="Table-ShadedHeaderinList4"/>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5">
    <w:name w:val="Table-ShadedHeaderinList5"/>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6">
    <w:name w:val="Table-ShadedHeaderinList6"/>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7">
    <w:name w:val="Table-ShadedHeaderinList7"/>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8">
    <w:name w:val="Table-ShadedHeaderinList8"/>
    <w:basedOn w:val="TableNormal"/>
    <w:rsid w:val="0093756E"/>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
    <w:name w:val="TableShadedHeader"/>
    <w:basedOn w:val="PacketFieldBitsTable"/>
    <w:rsid w:val="009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keepNext/>
        <w:wordWrap/>
        <w:spacing w:beforeLines="0" w:beforeAutospacing="0" w:afterLines="0" w:afterAutospacing="0" w:line="220" w:lineRule="auto"/>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topicChangeNotice">
    <w:name w:val="topicChangeNotice"/>
    <w:rsid w:val="0093756E"/>
    <w:rPr>
      <w:color w:val="808080"/>
      <w:sz w:val="16"/>
    </w:rPr>
  </w:style>
  <w:style w:type="paragraph" w:customStyle="1" w:styleId="redText">
    <w:name w:val="redText"/>
    <w:rsid w:val="0093756E"/>
    <w:rPr>
      <w:color w:val="C00000"/>
    </w:rPr>
  </w:style>
  <w:style w:type="paragraph" w:customStyle="1" w:styleId="noFolder">
    <w:name w:val="noFolder"/>
    <w:rsid w:val="0093756E"/>
    <w:pPr>
      <w:widowControl w:val="0"/>
      <w:jc w:val="center"/>
    </w:pPr>
  </w:style>
  <w:style w:type="paragraph" w:customStyle="1" w:styleId="folderSet">
    <w:name w:val="folderSet"/>
    <w:rsid w:val="0093756E"/>
  </w:style>
  <w:style w:type="paragraph" w:customStyle="1" w:styleId="protocolTitle">
    <w:name w:val="protocolTitle"/>
    <w:rsid w:val="0093756E"/>
    <w:pPr>
      <w:spacing w:before="120"/>
    </w:pPr>
  </w:style>
  <w:style w:type="paragraph" w:customStyle="1" w:styleId="protocolDownloadLink">
    <w:name w:val="protocolDownloadLink"/>
    <w:rsid w:val="0093756E"/>
    <w:pPr>
      <w:jc w:val="center"/>
    </w:pPr>
  </w:style>
  <w:style w:type="table" w:customStyle="1" w:styleId="debugSection">
    <w:name w:val="debugSection"/>
    <w:basedOn w:val="TableNormal"/>
    <w:rsid w:val="0093756E"/>
    <w:rPr>
      <w:rFonts w:ascii="Verdan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15" w:type="dxa"/>
        <w:right w:w="115" w:type="dxa"/>
      </w:tblCellMar>
    </w:tblPr>
  </w:style>
  <w:style w:type="table" w:customStyle="1" w:styleId="exampleTitle">
    <w:name w:val="exampleTitle"/>
    <w:basedOn w:val="TableNormal"/>
    <w:rsid w:val="0093756E"/>
    <w:pPr>
      <w:spacing w:before="60" w:after="200"/>
    </w:pPr>
    <w:rPr>
      <w:rFonts w:ascii="Verdana"/>
      <w:sz w:val="24"/>
    </w:rPr>
    <w:tblPr/>
  </w:style>
  <w:style w:type="table" w:customStyle="1" w:styleId="psdkRequirements">
    <w:name w:val="psdkRequirements"/>
    <w:basedOn w:val="TableNormal"/>
    <w:rsid w:val="0093756E"/>
    <w:pPr>
      <w:spacing w:before="60" w:after="200"/>
    </w:pPr>
    <w:rPr>
      <w:rFonts w:ascii="Verdan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style>
  <w:style w:type="paragraph" w:customStyle="1" w:styleId="NormalBase">
    <w:name w:val="Normal Base"/>
    <w:rsid w:val="0093756E"/>
    <w:pPr>
      <w:spacing w:before="180" w:after="180"/>
    </w:pPr>
    <w:rPr>
      <w:rFonts w:ascii="Verdana" w:eastAsia="SimSun" w:hAnsi="Verdana"/>
      <w:iCs/>
      <w:sz w:val="18"/>
      <w:szCs w:val="40"/>
    </w:rPr>
  </w:style>
  <w:style w:type="character" w:customStyle="1" w:styleId="ProtocolTermLink">
    <w:name w:val="ProtocolTermLink"/>
    <w:rsid w:val="0093756E"/>
    <w:rPr>
      <w:b/>
      <w:color w:val="009900"/>
    </w:rPr>
  </w:style>
  <w:style w:type="character" w:customStyle="1" w:styleId="Link-8pt">
    <w:name w:val="Link-8pt"/>
    <w:rsid w:val="0093756E"/>
    <w:rPr>
      <w:color w:val="0066FF"/>
      <w:sz w:val="16"/>
      <w:szCs w:val="16"/>
      <w:u w:val="single"/>
    </w:rPr>
  </w:style>
  <w:style w:type="character" w:customStyle="1" w:styleId="Link-Bold-8pt">
    <w:name w:val="Link-Bold-8pt"/>
    <w:basedOn w:val="DefaultParagraphFont"/>
    <w:rsid w:val="0093756E"/>
    <w:rPr>
      <w:rFonts w:ascii="Verdana" w:hAnsi="Verdana"/>
      <w:b/>
      <w:color w:val="0066FF"/>
      <w:sz w:val="16"/>
      <w:u w:val="single"/>
    </w:rPr>
  </w:style>
  <w:style w:type="character" w:customStyle="1" w:styleId="Link-Italic-8pt">
    <w:name w:val="Link-Italic-8pt"/>
    <w:basedOn w:val="DefaultParagraphFont"/>
    <w:rsid w:val="0093756E"/>
    <w:rPr>
      <w:rFonts w:ascii="Verdana" w:hAnsi="Verdana"/>
      <w:i/>
      <w:color w:val="0066FF"/>
      <w:sz w:val="16"/>
      <w:u w:val="single"/>
    </w:rPr>
  </w:style>
  <w:style w:type="paragraph" w:customStyle="1" w:styleId="BulletedCodeInList1">
    <w:name w:val="BulletedCodeInList1"/>
    <w:basedOn w:val="Normal"/>
    <w:rsid w:val="0093756E"/>
    <w:pPr>
      <w:tabs>
        <w:tab w:val="left" w:pos="274"/>
        <w:tab w:val="num" w:pos="72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2">
    <w:name w:val="BulletedCodeInList2"/>
    <w:basedOn w:val="Normal"/>
    <w:rsid w:val="0093756E"/>
    <w:pPr>
      <w:tabs>
        <w:tab w:val="left" w:pos="547"/>
        <w:tab w:val="num" w:pos="72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3">
    <w:name w:val="BulletedCodeInList3"/>
    <w:basedOn w:val="Normal"/>
    <w:rsid w:val="0093756E"/>
    <w:pPr>
      <w:tabs>
        <w:tab w:val="num" w:pos="720"/>
        <w:tab w:val="left" w:pos="806"/>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4">
    <w:name w:val="BulletedCodeInList4"/>
    <w:basedOn w:val="Normal"/>
    <w:rsid w:val="0093756E"/>
    <w:pPr>
      <w:tabs>
        <w:tab w:val="num" w:pos="720"/>
        <w:tab w:val="left" w:pos="108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5">
    <w:name w:val="BulletedCodeInList5"/>
    <w:basedOn w:val="Normal"/>
    <w:rsid w:val="0093756E"/>
    <w:pPr>
      <w:tabs>
        <w:tab w:val="num" w:pos="720"/>
        <w:tab w:val="left" w:pos="1354"/>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6">
    <w:name w:val="BulletedCodeInList6"/>
    <w:basedOn w:val="Normal"/>
    <w:rsid w:val="0093756E"/>
    <w:pPr>
      <w:tabs>
        <w:tab w:val="num" w:pos="720"/>
        <w:tab w:val="left" w:pos="1627"/>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7">
    <w:name w:val="BulletedCodeInList7"/>
    <w:basedOn w:val="Normal"/>
    <w:rsid w:val="0093756E"/>
    <w:pPr>
      <w:tabs>
        <w:tab w:val="num" w:pos="72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8">
    <w:name w:val="BulletedCodeInList8"/>
    <w:basedOn w:val="Normal"/>
    <w:rsid w:val="0093756E"/>
    <w:pPr>
      <w:tabs>
        <w:tab w:val="num" w:pos="720"/>
        <w:tab w:val="left" w:pos="2160"/>
      </w:tabs>
      <w:spacing w:before="0" w:after="200" w:line="276" w:lineRule="auto"/>
      <w:ind w:left="720" w:hanging="720"/>
    </w:pPr>
    <w:rPr>
      <w:rFonts w:ascii="Courier New" w:eastAsiaTheme="minorHAnsi" w:hAnsi="Courier New" w:cstheme="minorBidi"/>
      <w:kern w:val="0"/>
      <w:sz w:val="16"/>
      <w:szCs w:val="22"/>
    </w:rPr>
  </w:style>
  <w:style w:type="paragraph" w:customStyle="1" w:styleId="BulletedCodeInList9">
    <w:name w:val="BulletedCodeInList9"/>
    <w:basedOn w:val="Normal"/>
    <w:rsid w:val="0093756E"/>
    <w:pPr>
      <w:tabs>
        <w:tab w:val="num" w:pos="720"/>
        <w:tab w:val="left" w:pos="2434"/>
      </w:tabs>
      <w:spacing w:before="0" w:after="200" w:line="276" w:lineRule="auto"/>
      <w:ind w:left="720" w:hanging="720"/>
    </w:pPr>
    <w:rPr>
      <w:rFonts w:ascii="Courier New" w:eastAsiaTheme="minorHAnsi" w:hAnsi="Courier New" w:cstheme="minorBidi"/>
      <w:kern w:val="0"/>
      <w:sz w:val="16"/>
      <w:szCs w:val="22"/>
    </w:rPr>
  </w:style>
  <w:style w:type="paragraph" w:customStyle="1" w:styleId="CodeInList10">
    <w:name w:val="CodeInList1"/>
    <w:basedOn w:val="Normal"/>
    <w:rsid w:val="0093756E"/>
    <w:pPr>
      <w:tabs>
        <w:tab w:val="left" w:pos="274"/>
      </w:tabs>
      <w:spacing w:before="0" w:after="20" w:line="276" w:lineRule="auto"/>
      <w:ind w:left="490" w:right="360"/>
    </w:pPr>
    <w:rPr>
      <w:rFonts w:ascii="Courier New" w:eastAsiaTheme="minorHAnsi" w:hAnsi="Courier New" w:cstheme="minorBidi"/>
      <w:kern w:val="0"/>
      <w:sz w:val="16"/>
      <w:szCs w:val="22"/>
    </w:rPr>
  </w:style>
  <w:style w:type="paragraph" w:customStyle="1" w:styleId="CodeInList20">
    <w:name w:val="CodeInList2"/>
    <w:basedOn w:val="Normal"/>
    <w:rsid w:val="0093756E"/>
    <w:pPr>
      <w:tabs>
        <w:tab w:val="left" w:pos="547"/>
      </w:tabs>
      <w:spacing w:before="0" w:after="20" w:line="276" w:lineRule="auto"/>
      <w:ind w:left="763" w:right="360"/>
    </w:pPr>
    <w:rPr>
      <w:rFonts w:ascii="Courier New" w:eastAsiaTheme="minorHAnsi" w:hAnsi="Courier New" w:cstheme="minorBidi"/>
      <w:kern w:val="0"/>
      <w:sz w:val="16"/>
      <w:szCs w:val="22"/>
    </w:rPr>
  </w:style>
  <w:style w:type="paragraph" w:customStyle="1" w:styleId="CodeInList3">
    <w:name w:val="CodeInList3"/>
    <w:basedOn w:val="Normal"/>
    <w:rsid w:val="0093756E"/>
    <w:pPr>
      <w:tabs>
        <w:tab w:val="left" w:pos="806"/>
      </w:tabs>
      <w:spacing w:before="0" w:after="20" w:line="276" w:lineRule="auto"/>
      <w:ind w:left="1022" w:right="360"/>
    </w:pPr>
    <w:rPr>
      <w:rFonts w:ascii="Courier New" w:eastAsiaTheme="minorHAnsi" w:hAnsi="Courier New" w:cstheme="minorBidi"/>
      <w:kern w:val="0"/>
      <w:sz w:val="16"/>
      <w:szCs w:val="22"/>
    </w:rPr>
  </w:style>
  <w:style w:type="paragraph" w:customStyle="1" w:styleId="CodeInList4">
    <w:name w:val="CodeInList4"/>
    <w:basedOn w:val="Normal"/>
    <w:rsid w:val="0093756E"/>
    <w:pPr>
      <w:tabs>
        <w:tab w:val="left" w:pos="1080"/>
      </w:tabs>
      <w:spacing w:before="0" w:after="20" w:line="276" w:lineRule="auto"/>
      <w:ind w:left="1296" w:right="360"/>
    </w:pPr>
    <w:rPr>
      <w:rFonts w:ascii="Courier New" w:eastAsiaTheme="minorHAnsi" w:hAnsi="Courier New" w:cstheme="minorBidi"/>
      <w:kern w:val="0"/>
      <w:sz w:val="16"/>
      <w:szCs w:val="22"/>
    </w:rPr>
  </w:style>
  <w:style w:type="paragraph" w:customStyle="1" w:styleId="CodeInList5">
    <w:name w:val="CodeInList5"/>
    <w:basedOn w:val="Normal"/>
    <w:rsid w:val="0093756E"/>
    <w:pPr>
      <w:tabs>
        <w:tab w:val="left" w:pos="1354"/>
      </w:tabs>
      <w:spacing w:before="0" w:after="20" w:line="276" w:lineRule="auto"/>
      <w:ind w:left="1570" w:right="360"/>
    </w:pPr>
    <w:rPr>
      <w:rFonts w:ascii="Courier New" w:eastAsiaTheme="minorHAnsi" w:hAnsi="Courier New" w:cstheme="minorBidi"/>
      <w:kern w:val="0"/>
      <w:sz w:val="16"/>
      <w:szCs w:val="22"/>
    </w:rPr>
  </w:style>
  <w:style w:type="paragraph" w:customStyle="1" w:styleId="CodeInList6">
    <w:name w:val="CodeInList6"/>
    <w:basedOn w:val="Normal"/>
    <w:rsid w:val="0093756E"/>
    <w:pPr>
      <w:tabs>
        <w:tab w:val="left" w:pos="1627"/>
      </w:tabs>
      <w:spacing w:before="0" w:after="20" w:line="276" w:lineRule="auto"/>
      <w:ind w:left="1843" w:right="360"/>
    </w:pPr>
    <w:rPr>
      <w:rFonts w:ascii="Courier New" w:eastAsiaTheme="minorHAnsi" w:hAnsi="Courier New" w:cstheme="minorBidi"/>
      <w:kern w:val="0"/>
      <w:sz w:val="16"/>
      <w:szCs w:val="22"/>
    </w:rPr>
  </w:style>
  <w:style w:type="paragraph" w:customStyle="1" w:styleId="CodeInList7">
    <w:name w:val="CodeInList7"/>
    <w:basedOn w:val="Normal"/>
    <w:rsid w:val="0093756E"/>
    <w:pPr>
      <w:tabs>
        <w:tab w:val="left" w:pos="1886"/>
      </w:tabs>
      <w:spacing w:before="0" w:after="20" w:line="276" w:lineRule="auto"/>
      <w:ind w:left="2102" w:right="360"/>
    </w:pPr>
    <w:rPr>
      <w:rFonts w:ascii="Courier New" w:eastAsiaTheme="minorHAnsi" w:hAnsi="Courier New" w:cstheme="minorBidi"/>
      <w:kern w:val="0"/>
      <w:sz w:val="16"/>
      <w:szCs w:val="22"/>
    </w:rPr>
  </w:style>
  <w:style w:type="paragraph" w:customStyle="1" w:styleId="CodeInList8">
    <w:name w:val="CodeInList8"/>
    <w:basedOn w:val="Normal"/>
    <w:rsid w:val="0093756E"/>
    <w:pPr>
      <w:tabs>
        <w:tab w:val="left" w:pos="2160"/>
      </w:tabs>
      <w:spacing w:before="0" w:after="20" w:line="276" w:lineRule="auto"/>
      <w:ind w:left="2376" w:right="360"/>
    </w:pPr>
    <w:rPr>
      <w:rFonts w:ascii="Courier New" w:eastAsiaTheme="minorHAnsi" w:hAnsi="Courier New" w:cstheme="minorBidi"/>
      <w:kern w:val="0"/>
      <w:sz w:val="16"/>
      <w:szCs w:val="22"/>
    </w:rPr>
  </w:style>
  <w:style w:type="table" w:customStyle="1" w:styleId="ProtocolAuthoredTableNoIndent">
    <w:name w:val="ProtocolAuthoredTableNoIndent"/>
    <w:basedOn w:val="TableNormal"/>
    <w:rsid w:val="0093756E"/>
    <w:rPr>
      <w:rFonts w:ascii="Verdana" w:hAnsi="Verdana"/>
      <w:sz w:val="16"/>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
    <w:name w:val="ProtocolAuthoredTable"/>
    <w:basedOn w:val="TableNormal"/>
    <w:rsid w:val="0093756E"/>
    <w:rPr>
      <w:rFonts w:ascii="Verdana" w:hAnsi="Verdana"/>
      <w:sz w:val="16"/>
    </w:rPr>
    <w:tblP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inList1">
    <w:name w:val="ProtocolAuthoredTableinList1"/>
    <w:basedOn w:val="ProtocolAuthoredTable"/>
    <w:rsid w:val="0093756E"/>
    <w:tblPr>
      <w:tblInd w:w="432" w:type="dxa"/>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2">
    <w:name w:val="ProtocolAuthoredTableinList2"/>
    <w:basedOn w:val="ProtocolAuthoredTable"/>
    <w:rsid w:val="0093756E"/>
    <w:tblPr>
      <w:tblInd w:w="720" w:type="dxa"/>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3">
    <w:name w:val="ProtocolAuthoredTableinList3"/>
    <w:basedOn w:val="ProtocolAuthoredTable"/>
    <w:rsid w:val="0093756E"/>
    <w:tblPr>
      <w:tblInd w:w="1224" w:type="dxa"/>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4">
    <w:name w:val="ProtocolAuthoredTableinList4"/>
    <w:basedOn w:val="ProtocolAuthoredTable"/>
    <w:rsid w:val="0093756E"/>
    <w:tblPr>
      <w:tblInd w:w="1656" w:type="dxa"/>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5">
    <w:name w:val="ProtocolAuthoredTableinList5"/>
    <w:basedOn w:val="ProtocolAuthoredTable"/>
    <w:rsid w:val="0093756E"/>
    <w:tblPr>
      <w:tblInd w:w="1354" w:type="dxa"/>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6">
    <w:name w:val="ProtocolAuthoredTableinList6"/>
    <w:basedOn w:val="ProtocolAuthoredTable"/>
    <w:rsid w:val="0093756E"/>
    <w:tblPr>
      <w:tblInd w:w="1627" w:type="dxa"/>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7">
    <w:name w:val="ProtocolAuthoredTableinList7"/>
    <w:basedOn w:val="ProtocolAuthoredTable"/>
    <w:rsid w:val="0093756E"/>
    <w:tblPr>
      <w:tblInd w:w="1886" w:type="dxa"/>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8">
    <w:name w:val="ProtocolAuthoredTableinList8"/>
    <w:basedOn w:val="ProtocolAuthoredTable"/>
    <w:rsid w:val="0093756E"/>
    <w:tblPr>
      <w:tblInd w:w="2160" w:type="dxa"/>
    </w:tblPr>
    <w:tcPr>
      <w:tcMar>
        <w:top w:w="29" w:type="dxa"/>
        <w:left w:w="144" w:type="dxa"/>
        <w:bottom w:w="29" w:type="dxa"/>
        <w:right w:w="144" w:type="dxa"/>
      </w:tcMar>
    </w:tcPr>
    <w:tblStylePr w:type="firstRow">
      <w:rPr>
        <w:rFonts w:ascii="Verdana" w:hAnsi="Verdana"/>
        <w:b/>
        <w:sz w:val="16"/>
      </w:rPr>
    </w:tblStylePr>
  </w:style>
  <w:style w:type="character" w:customStyle="1" w:styleId="SubscriptItalic">
    <w:name w:val="SubscriptItalic"/>
    <w:basedOn w:val="Subscript"/>
    <w:rsid w:val="0093756E"/>
    <w:rPr>
      <w:i/>
      <w:color w:val="auto"/>
      <w:szCs w:val="18"/>
      <w:u w:val="none"/>
      <w:vertAlign w:val="subscript"/>
    </w:rPr>
  </w:style>
  <w:style w:type="character" w:customStyle="1" w:styleId="SubscriptBold">
    <w:name w:val="SubscriptBold"/>
    <w:basedOn w:val="Subscript"/>
    <w:rsid w:val="0093756E"/>
    <w:rPr>
      <w:b/>
      <w:color w:val="auto"/>
      <w:szCs w:val="18"/>
      <w:u w:val="none"/>
      <w:vertAlign w:val="subscript"/>
    </w:rPr>
  </w:style>
  <w:style w:type="character" w:customStyle="1" w:styleId="SuperscriptItalic">
    <w:name w:val="SuperscriptItalic"/>
    <w:basedOn w:val="Superscript"/>
    <w:rsid w:val="0093756E"/>
    <w:rPr>
      <w:i/>
      <w:color w:val="auto"/>
      <w:szCs w:val="18"/>
      <w:u w:val="none"/>
      <w:vertAlign w:val="superscript"/>
    </w:rPr>
  </w:style>
  <w:style w:type="character" w:customStyle="1" w:styleId="SuperscriptBold">
    <w:name w:val="SuperscriptBold"/>
    <w:basedOn w:val="Superscript"/>
    <w:rsid w:val="0093756E"/>
    <w:rPr>
      <w:b/>
      <w:color w:val="auto"/>
      <w:szCs w:val="18"/>
      <w:u w:val="none"/>
      <w:vertAlign w:val="superscript"/>
    </w:rPr>
  </w:style>
  <w:style w:type="character" w:customStyle="1" w:styleId="LinkStyledText">
    <w:name w:val="Link Styled Text"/>
    <w:basedOn w:val="DefaultParagraphFont"/>
    <w:rsid w:val="0093756E"/>
    <w:rPr>
      <w:rFonts w:ascii="Verdana"/>
      <w:color w:val="0066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technet.microsoft.com/library/hh519707.aspx" TargetMode="External"/><Relationship Id="rId39" Type="http://schemas.openxmlformats.org/officeDocument/2006/relationships/hyperlink" Target="http://go.microsoft.com/fwlink/?LinkId=209941" TargetMode="External"/><Relationship Id="rId3" Type="http://schemas.openxmlformats.org/officeDocument/2006/relationships/customXml" Target="../customXml/item3.xml"/><Relationship Id="rId21" Type="http://schemas.openxmlformats.org/officeDocument/2006/relationships/hyperlink" Target="http://go.microsoft.com/fwlink/?LinkId=324579" TargetMode="External"/><Relationship Id="rId34" Type="http://schemas.openxmlformats.org/officeDocument/2006/relationships/hyperlink" Target="http://go.microsoft.com/fwlink/?LinkID=142351" TargetMode="External"/><Relationship Id="rId42" Type="http://schemas.openxmlformats.org/officeDocument/2006/relationships/hyperlink" Target="http://go.microsoft.com/fwlink/?LinkId=246383" TargetMode="External"/><Relationship Id="rId47"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mpgfeed@microsoft.com" TargetMode="External"/><Relationship Id="rId17" Type="http://schemas.openxmlformats.org/officeDocument/2006/relationships/header" Target="header3.xml"/><Relationship Id="rId25" Type="http://schemas.openxmlformats.org/officeDocument/2006/relationships/hyperlink" Target="http://aka.ms/wapmp" TargetMode="External"/><Relationship Id="rId33" Type="http://schemas.openxmlformats.org/officeDocument/2006/relationships/hyperlink" Target="http://go.microsoft.com/fwlink/?LinkId=211463" TargetMode="External"/><Relationship Id="rId38" Type="http://schemas.openxmlformats.org/officeDocument/2006/relationships/hyperlink" Target="http://go.microsoft.com/fwlink/?LinkId=209940"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go.microsoft.com/fwlink/p/?LinkID=217065" TargetMode="External"/><Relationship Id="rId41" Type="http://schemas.openxmlformats.org/officeDocument/2006/relationships/hyperlink" Target="http://go.microsoft.com/fwlink/?LinkId=24639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technet.microsoft.com/library/hh298609.aspx" TargetMode="External"/><Relationship Id="rId32" Type="http://schemas.openxmlformats.org/officeDocument/2006/relationships/hyperlink" Target="http://go.microsoft.com/fwlink/p/?LinkId=232991" TargetMode="External"/><Relationship Id="rId37" Type="http://schemas.openxmlformats.org/officeDocument/2006/relationships/hyperlink" Target="http://go.microsoft.com/fwlink/?LinkID=165412" TargetMode="External"/><Relationship Id="rId40" Type="http://schemas.openxmlformats.org/officeDocument/2006/relationships/hyperlink" Target="http://go.microsoft.com/fwlink/?LinkID=179635" TargetMode="External"/><Relationship Id="rId45" Type="http://schemas.openxmlformats.org/officeDocument/2006/relationships/image" Target="media/image4.gi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jpg"/><Relationship Id="rId28" Type="http://schemas.openxmlformats.org/officeDocument/2006/relationships/hyperlink" Target="http://go.microsoft.com/fwlink/p/?LinkID=219431" TargetMode="External"/><Relationship Id="rId36" Type="http://schemas.openxmlformats.org/officeDocument/2006/relationships/hyperlink" Target="http://go.microsoft.com/fwlink/?LinkID=165410"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go.microsoft.com/fwlink/p/?LinkId=232990" TargetMode="External"/><Relationship Id="rId44" Type="http://schemas.openxmlformats.org/officeDocument/2006/relationships/image" Target="media/image3.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go.microsoft.com/fwlink/?LinkId=324579" TargetMode="External"/><Relationship Id="rId27" Type="http://schemas.openxmlformats.org/officeDocument/2006/relationships/hyperlink" Target="http://go.microsoft.com/fwlink/p/?LinkID=232986" TargetMode="External"/><Relationship Id="rId30" Type="http://schemas.openxmlformats.org/officeDocument/2006/relationships/hyperlink" Target="http://go.microsoft.com/fwlink/p/?LinkId=232988" TargetMode="External"/><Relationship Id="rId35" Type="http://schemas.openxmlformats.org/officeDocument/2006/relationships/hyperlink" Target="http://go.microsoft.com/fwlink/?LinkID=117777" TargetMode="External"/><Relationship Id="rId43" Type="http://schemas.openxmlformats.org/officeDocument/2006/relationships/hyperlink" Target="http://go.microsoft.com/fwlink/?LinkId=246388"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6B35A537B3074687BFDFA19DB178DD" ma:contentTypeVersion="2" ma:contentTypeDescription="Create a new document." ma:contentTypeScope="" ma:versionID="074f6d641ade64b3b03396325ac397a3">
  <xsd:schema xmlns:xsd="http://www.w3.org/2001/XMLSchema" xmlns:xs="http://www.w3.org/2001/XMLSchema" xmlns:p="http://schemas.microsoft.com/office/2006/metadata/properties" xmlns:ns2="http://schemas.microsoft.com/sharepoint/v4" targetNamespace="http://schemas.microsoft.com/office/2006/metadata/properties" ma:root="true" ma:fieldsID="955d090c9e5180aba0de402e818bf9e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0E3FCC11-C7B5-4F88-B654-9814FF934277}">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A05598C4-C943-4646-ABF7-9C0012936FFA}">
  <ds:schemaRefs>
    <ds:schemaRef ds:uri="http://schemas.microsoft.com/sharepoint/v3/contenttype/forms"/>
  </ds:schemaRefs>
</ds:datastoreItem>
</file>

<file path=customXml/itemProps4.xml><?xml version="1.0" encoding="utf-8"?>
<ds:datastoreItem xmlns:ds="http://schemas.openxmlformats.org/officeDocument/2006/customXml" ds:itemID="{3F88DA56-87D4-4877-AB5A-DC14439B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7956</Words>
  <Characters>45351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2015-05-20T22:10:00Z</dcterms:created>
  <dcterms:modified xsi:type="dcterms:W3CDTF">2015-09-16T21:44:00Z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0x010100786B35A537B3074687BFDFA19DB178DD</vt:lpwstr>
  </property>
</Properties>
</file>